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53288" w:rsidRPr="00BC404E" w:rsidRDefault="00A5269E" w:rsidP="00A53288">
      <w:pPr>
        <w:spacing w:after="0" w:line="240" w:lineRule="auto"/>
        <w:jc w:val="center"/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В</w:t>
      </w:r>
      <w:r w:rsidR="00A53288" w:rsidRPr="00BC404E">
        <w:rPr>
          <w:rFonts w:eastAsia="Times New Roman"/>
          <w:b/>
        </w:rPr>
        <w:t>ебинар</w:t>
      </w:r>
      <w:r>
        <w:rPr>
          <w:rFonts w:eastAsia="Times New Roman"/>
          <w:b/>
        </w:rPr>
        <w:t>ы</w:t>
      </w:r>
      <w:proofErr w:type="spellEnd"/>
      <w:r>
        <w:rPr>
          <w:rFonts w:eastAsia="Times New Roman"/>
          <w:b/>
        </w:rPr>
        <w:t xml:space="preserve"> </w:t>
      </w:r>
      <w:r w:rsidR="002848FC" w:rsidRPr="00BC404E">
        <w:rPr>
          <w:rFonts w:eastAsia="Times New Roman"/>
          <w:b/>
        </w:rPr>
        <w:t>по</w:t>
      </w:r>
      <w:r>
        <w:rPr>
          <w:rFonts w:eastAsia="Times New Roman"/>
          <w:b/>
        </w:rPr>
        <w:t xml:space="preserve"> подготовке заявок на конкурсы</w:t>
      </w:r>
    </w:p>
    <w:p w:rsidR="006A4EF9" w:rsidRPr="00BC404E" w:rsidRDefault="002848FC" w:rsidP="00A53288">
      <w:pPr>
        <w:spacing w:after="0" w:line="240" w:lineRule="auto"/>
        <w:jc w:val="center"/>
        <w:rPr>
          <w:rFonts w:eastAsia="Times New Roman"/>
          <w:b/>
          <w:color w:val="262626" w:themeColor="text1" w:themeTint="D9"/>
        </w:rPr>
      </w:pPr>
      <w:r w:rsidRPr="00BC404E">
        <w:rPr>
          <w:rFonts w:eastAsia="Times New Roman"/>
          <w:b/>
        </w:rPr>
        <w:t xml:space="preserve"> </w:t>
      </w:r>
      <w:hyperlink r:id="rId9" w:history="1">
        <w:r w:rsidR="00A5269E">
          <w:rPr>
            <w:rStyle w:val="Hyperlink"/>
            <w:rFonts w:eastAsia="Times New Roman"/>
            <w:b/>
            <w:color w:val="262626" w:themeColor="text1" w:themeTint="D9"/>
            <w:u w:val="none"/>
          </w:rPr>
          <w:t>Стипендиальной программы</w:t>
        </w:r>
        <w:r w:rsidRPr="00BC404E">
          <w:rPr>
            <w:rStyle w:val="Hyperlink"/>
            <w:rFonts w:eastAsia="Times New Roman"/>
            <w:b/>
            <w:color w:val="262626" w:themeColor="text1" w:themeTint="D9"/>
            <w:u w:val="none"/>
          </w:rPr>
          <w:t xml:space="preserve"> </w:t>
        </w:r>
        <w:r w:rsidRPr="00BC404E">
          <w:rPr>
            <w:rStyle w:val="Hyperlink"/>
            <w:rFonts w:eastAsia="Times New Roman"/>
            <w:b/>
            <w:color w:val="262626" w:themeColor="text1" w:themeTint="D9"/>
            <w:u w:val="none"/>
          </w:rPr>
          <w:t>Владимира Потанина</w:t>
        </w:r>
      </w:hyperlink>
      <w:r w:rsidR="00BC404E">
        <w:rPr>
          <w:rFonts w:eastAsia="Times New Roman"/>
          <w:b/>
          <w:color w:val="262626" w:themeColor="text1" w:themeTint="D9"/>
        </w:rPr>
        <w:t xml:space="preserve"> 2017/2018</w:t>
      </w:r>
    </w:p>
    <w:p w:rsidR="00A53288" w:rsidRPr="00A53288" w:rsidRDefault="00A53288" w:rsidP="00A53288">
      <w:pPr>
        <w:spacing w:after="0" w:line="240" w:lineRule="auto"/>
        <w:rPr>
          <w:rFonts w:eastAsia="Times New Roman"/>
          <w:color w:val="262626" w:themeColor="text1" w:themeTint="D9"/>
        </w:rPr>
      </w:pPr>
    </w:p>
    <w:p w:rsidR="00A53288" w:rsidRPr="00A53288" w:rsidRDefault="00A53288" w:rsidP="00794343">
      <w:pPr>
        <w:spacing w:before="120" w:after="120" w:line="240" w:lineRule="auto"/>
        <w:ind w:firstLine="0"/>
        <w:rPr>
          <w:rFonts w:eastAsia="Times New Roman"/>
        </w:rPr>
      </w:pPr>
      <w:r w:rsidRPr="00A53288">
        <w:rPr>
          <w:rFonts w:eastAsia="Times New Roman"/>
          <w:color w:val="262626" w:themeColor="text1" w:themeTint="D9"/>
        </w:rPr>
        <w:t xml:space="preserve">В помощь  </w:t>
      </w:r>
      <w:r w:rsidRPr="00A53288">
        <w:rPr>
          <w:rFonts w:eastAsia="Times New Roman"/>
        </w:rPr>
        <w:t xml:space="preserve">участникам стипендиального и грантового конкурсов </w:t>
      </w:r>
      <w:r w:rsidR="00A5269E" w:rsidRPr="00794343">
        <w:rPr>
          <w:rFonts w:eastAsia="Times New Roman"/>
          <w:b/>
        </w:rPr>
        <w:t>28 октября 2017 года</w:t>
      </w:r>
      <w:r w:rsidR="00A5269E">
        <w:rPr>
          <w:rFonts w:eastAsia="Times New Roman"/>
        </w:rPr>
        <w:t xml:space="preserve"> пройдут </w:t>
      </w:r>
      <w:proofErr w:type="spellStart"/>
      <w:r w:rsidR="00A5269E">
        <w:rPr>
          <w:rFonts w:eastAsia="Times New Roman"/>
        </w:rPr>
        <w:t>вебинары</w:t>
      </w:r>
      <w:proofErr w:type="spellEnd"/>
      <w:r w:rsidR="00A5269E">
        <w:rPr>
          <w:rFonts w:eastAsia="Times New Roman"/>
        </w:rPr>
        <w:t xml:space="preserve"> на тему: </w:t>
      </w:r>
      <w:r w:rsidR="002848FC" w:rsidRPr="00BC404E">
        <w:rPr>
          <w:b/>
          <w:color w:val="000000"/>
          <w:sz w:val="30"/>
          <w:szCs w:val="30"/>
        </w:rPr>
        <w:t>“</w:t>
      </w:r>
      <w:r w:rsidR="002848FC" w:rsidRPr="00BC404E">
        <w:rPr>
          <w:rFonts w:eastAsia="Times New Roman"/>
          <w:b/>
        </w:rPr>
        <w:t>Как подготовить заявку. Ответы на часто задаваемые вопросы»</w:t>
      </w:r>
      <w:r w:rsidR="002848FC" w:rsidRPr="00A53288">
        <w:rPr>
          <w:rFonts w:eastAsia="Times New Roman"/>
        </w:rPr>
        <w:t xml:space="preserve">. </w:t>
      </w:r>
    </w:p>
    <w:p w:rsidR="00631EC2" w:rsidRPr="00A53288" w:rsidRDefault="00A5269E" w:rsidP="00A5269E">
      <w:pPr>
        <w:spacing w:before="120" w:after="120" w:line="240" w:lineRule="auto"/>
        <w:ind w:firstLine="0"/>
        <w:rPr>
          <w:rFonts w:eastAsia="Times New Roman"/>
        </w:rPr>
      </w:pPr>
      <w:r>
        <w:rPr>
          <w:rFonts w:eastAsia="Times New Roman"/>
        </w:rPr>
        <w:t xml:space="preserve">Основными вопросами </w:t>
      </w:r>
      <w:proofErr w:type="spellStart"/>
      <w:r>
        <w:rPr>
          <w:rFonts w:eastAsia="Times New Roman"/>
        </w:rPr>
        <w:t>вебинаров</w:t>
      </w:r>
      <w:proofErr w:type="spellEnd"/>
      <w:r>
        <w:rPr>
          <w:rFonts w:eastAsia="Times New Roman"/>
        </w:rPr>
        <w:t xml:space="preserve"> будут</w:t>
      </w:r>
      <w:r w:rsidR="00A53288" w:rsidRPr="00A53288">
        <w:rPr>
          <w:rFonts w:eastAsia="Times New Roman"/>
        </w:rPr>
        <w:t xml:space="preserve">: </w:t>
      </w:r>
    </w:p>
    <w:p w:rsidR="002848FC" w:rsidRPr="00A53288" w:rsidRDefault="002848FC" w:rsidP="00A5269E">
      <w:pPr>
        <w:tabs>
          <w:tab w:val="left" w:pos="709"/>
          <w:tab w:val="left" w:pos="993"/>
        </w:tabs>
        <w:spacing w:before="120" w:after="120" w:line="240" w:lineRule="auto"/>
        <w:rPr>
          <w:rFonts w:eastAsia="Times New Roman"/>
        </w:rPr>
      </w:pPr>
      <w:r w:rsidRPr="00A53288">
        <w:rPr>
          <w:rFonts w:eastAsia="Times New Roman"/>
        </w:rPr>
        <w:t>•</w:t>
      </w:r>
      <w:r w:rsidRPr="00A53288">
        <w:rPr>
          <w:rFonts w:eastAsia="Times New Roman"/>
        </w:rPr>
        <w:tab/>
        <w:t>требования к участникам конкурсов</w:t>
      </w:r>
    </w:p>
    <w:p w:rsidR="002848FC" w:rsidRPr="00A53288" w:rsidRDefault="002848FC" w:rsidP="00A5269E">
      <w:pPr>
        <w:tabs>
          <w:tab w:val="left" w:pos="709"/>
          <w:tab w:val="left" w:pos="993"/>
        </w:tabs>
        <w:spacing w:before="120" w:after="120" w:line="240" w:lineRule="auto"/>
        <w:rPr>
          <w:rFonts w:eastAsia="Times New Roman"/>
        </w:rPr>
      </w:pPr>
      <w:r w:rsidRPr="00A53288">
        <w:rPr>
          <w:rFonts w:eastAsia="Times New Roman"/>
        </w:rPr>
        <w:t>•</w:t>
      </w:r>
      <w:r w:rsidRPr="00A53288">
        <w:rPr>
          <w:rFonts w:eastAsia="Times New Roman"/>
        </w:rPr>
        <w:tab/>
        <w:t>перечень необходимых документов</w:t>
      </w:r>
    </w:p>
    <w:p w:rsidR="002848FC" w:rsidRPr="00A53288" w:rsidRDefault="002848FC" w:rsidP="00A5269E">
      <w:pPr>
        <w:tabs>
          <w:tab w:val="left" w:pos="709"/>
          <w:tab w:val="left" w:pos="993"/>
        </w:tabs>
        <w:spacing w:before="120" w:after="120" w:line="240" w:lineRule="auto"/>
        <w:rPr>
          <w:rFonts w:eastAsia="Times New Roman"/>
        </w:rPr>
      </w:pPr>
      <w:r w:rsidRPr="00A53288">
        <w:rPr>
          <w:rFonts w:eastAsia="Times New Roman"/>
        </w:rPr>
        <w:t>•</w:t>
      </w:r>
      <w:r w:rsidRPr="00A53288">
        <w:rPr>
          <w:rFonts w:eastAsia="Times New Roman"/>
        </w:rPr>
        <w:tab/>
        <w:t>новые формы заявок </w:t>
      </w:r>
    </w:p>
    <w:p w:rsidR="002848FC" w:rsidRPr="00A53288" w:rsidRDefault="002848FC" w:rsidP="00A5269E">
      <w:pPr>
        <w:tabs>
          <w:tab w:val="left" w:pos="709"/>
          <w:tab w:val="left" w:pos="993"/>
        </w:tabs>
        <w:spacing w:before="120" w:after="120" w:line="240" w:lineRule="auto"/>
        <w:rPr>
          <w:rFonts w:eastAsia="Times New Roman"/>
        </w:rPr>
      </w:pPr>
      <w:r w:rsidRPr="00A53288">
        <w:rPr>
          <w:rFonts w:eastAsia="Times New Roman"/>
        </w:rPr>
        <w:t>•</w:t>
      </w:r>
      <w:r w:rsidRPr="00A53288">
        <w:rPr>
          <w:rFonts w:eastAsia="Times New Roman"/>
        </w:rPr>
        <w:tab/>
        <w:t>рекомендации по ответам на открытые вопросы</w:t>
      </w:r>
    </w:p>
    <w:p w:rsidR="002848FC" w:rsidRPr="00A53288" w:rsidRDefault="002848FC" w:rsidP="00A5269E">
      <w:pPr>
        <w:tabs>
          <w:tab w:val="left" w:pos="709"/>
          <w:tab w:val="left" w:pos="993"/>
        </w:tabs>
        <w:spacing w:before="120" w:after="120" w:line="240" w:lineRule="auto"/>
        <w:rPr>
          <w:rFonts w:eastAsia="Times New Roman"/>
        </w:rPr>
      </w:pPr>
      <w:r w:rsidRPr="00A53288">
        <w:rPr>
          <w:rFonts w:eastAsia="Times New Roman"/>
        </w:rPr>
        <w:t>•</w:t>
      </w:r>
      <w:r w:rsidRPr="00A53288">
        <w:rPr>
          <w:rFonts w:eastAsia="Times New Roman"/>
        </w:rPr>
        <w:tab/>
        <w:t>мотивационные письма и научно-популярные эссе</w:t>
      </w:r>
    </w:p>
    <w:p w:rsidR="00631EC2" w:rsidRPr="00794343" w:rsidRDefault="00631EC2" w:rsidP="00A5269E">
      <w:pPr>
        <w:spacing w:before="120" w:after="120" w:line="240" w:lineRule="auto"/>
        <w:ind w:firstLine="0"/>
        <w:rPr>
          <w:rFonts w:eastAsia="Times New Roman"/>
          <w:lang w:val="en-US"/>
        </w:rPr>
      </w:pPr>
      <w:proofErr w:type="spellStart"/>
      <w:r w:rsidRPr="00A53288">
        <w:rPr>
          <w:rFonts w:eastAsia="Times New Roman"/>
        </w:rPr>
        <w:t>Вебинар</w:t>
      </w:r>
      <w:proofErr w:type="spellEnd"/>
      <w:r w:rsidRPr="00A53288">
        <w:rPr>
          <w:rFonts w:eastAsia="Times New Roman"/>
        </w:rPr>
        <w:t xml:space="preserve">  для студентов </w:t>
      </w:r>
      <w:r w:rsidR="00A5269E">
        <w:rPr>
          <w:rFonts w:eastAsia="Times New Roman"/>
        </w:rPr>
        <w:t xml:space="preserve">магистратуры </w:t>
      </w:r>
      <w:r w:rsidRPr="00A53288">
        <w:rPr>
          <w:rFonts w:eastAsia="Times New Roman"/>
        </w:rPr>
        <w:t>будет доступен</w:t>
      </w:r>
      <w:r w:rsidRPr="00BC404E">
        <w:rPr>
          <w:rFonts w:eastAsia="Times New Roman"/>
          <w:b/>
        </w:rPr>
        <w:t xml:space="preserve"> </w:t>
      </w:r>
      <w:r w:rsidRPr="00BC404E">
        <w:rPr>
          <w:rFonts w:eastAsia="Times New Roman"/>
          <w:b/>
          <w:u w:val="single"/>
        </w:rPr>
        <w:t>в</w:t>
      </w:r>
      <w:r w:rsidRPr="00BC404E">
        <w:rPr>
          <w:rFonts w:eastAsia="Times New Roman"/>
          <w:u w:val="single"/>
        </w:rPr>
        <w:t xml:space="preserve"> </w:t>
      </w:r>
      <w:r w:rsidRPr="00BC404E">
        <w:rPr>
          <w:rFonts w:eastAsia="Times New Roman"/>
          <w:b/>
          <w:color w:val="3E762A" w:themeColor="accent1" w:themeShade="BF"/>
          <w:u w:val="single"/>
        </w:rPr>
        <w:t>10:00</w:t>
      </w:r>
      <w:r w:rsidRPr="00BC404E">
        <w:rPr>
          <w:rFonts w:eastAsia="Times New Roman"/>
          <w:color w:val="3E762A" w:themeColor="accent1" w:themeShade="BF"/>
          <w:u w:val="single"/>
        </w:rPr>
        <w:t xml:space="preserve"> </w:t>
      </w:r>
      <w:r w:rsidRPr="00BC404E">
        <w:rPr>
          <w:rFonts w:eastAsia="Times New Roman"/>
          <w:b/>
          <w:u w:val="single"/>
        </w:rPr>
        <w:t>по московскому времени</w:t>
      </w:r>
      <w:r w:rsidR="00A5269E">
        <w:rPr>
          <w:rFonts w:eastAsia="Times New Roman"/>
        </w:rPr>
        <w:t xml:space="preserve"> </w:t>
      </w:r>
      <w:r w:rsidRPr="00A53288">
        <w:rPr>
          <w:rFonts w:eastAsia="Times New Roman"/>
        </w:rPr>
        <w:t>по ссылке:</w:t>
      </w:r>
      <w:r w:rsidRPr="00BC404E">
        <w:rPr>
          <w:rFonts w:eastAsia="Times New Roman"/>
          <w:b/>
        </w:rPr>
        <w:t xml:space="preserve"> </w:t>
      </w:r>
      <w:hyperlink r:id="rId10" w:history="1">
        <w:r w:rsidRPr="00BC404E">
          <w:rPr>
            <w:rFonts w:eastAsia="Times New Roman"/>
            <w:b/>
          </w:rPr>
          <w:t>https://my.webinar.fm/go/socinvest/scholarship</w:t>
        </w:r>
      </w:hyperlink>
      <w:r w:rsidR="00794343">
        <w:rPr>
          <w:rFonts w:eastAsia="Times New Roman"/>
          <w:b/>
          <w:lang w:val="en-US"/>
        </w:rPr>
        <w:t>.</w:t>
      </w:r>
    </w:p>
    <w:p w:rsidR="00631EC2" w:rsidRPr="00A5269E" w:rsidRDefault="00631EC2" w:rsidP="00A5269E">
      <w:pPr>
        <w:spacing w:before="120" w:after="120" w:line="240" w:lineRule="auto"/>
        <w:ind w:firstLine="0"/>
        <w:rPr>
          <w:rFonts w:eastAsia="Times New Roman"/>
        </w:rPr>
      </w:pPr>
      <w:proofErr w:type="spellStart"/>
      <w:r w:rsidRPr="00A53288">
        <w:rPr>
          <w:rFonts w:eastAsia="Times New Roman"/>
        </w:rPr>
        <w:t>Вебинар</w:t>
      </w:r>
      <w:proofErr w:type="spellEnd"/>
      <w:r w:rsidRPr="00A53288">
        <w:rPr>
          <w:rFonts w:eastAsia="Times New Roman"/>
        </w:rPr>
        <w:t xml:space="preserve">  для преподавателей магистратуры  будет доступен </w:t>
      </w:r>
      <w:r w:rsidRPr="00BC404E">
        <w:rPr>
          <w:rFonts w:eastAsia="Times New Roman"/>
          <w:b/>
          <w:u w:val="single"/>
        </w:rPr>
        <w:t xml:space="preserve">в </w:t>
      </w:r>
      <w:r w:rsidRPr="00BC404E">
        <w:rPr>
          <w:rFonts w:eastAsia="Times New Roman"/>
          <w:b/>
          <w:color w:val="3E762A" w:themeColor="accent1" w:themeShade="BF"/>
          <w:u w:val="single"/>
        </w:rPr>
        <w:t xml:space="preserve">12:00 </w:t>
      </w:r>
      <w:r w:rsidRPr="00BC404E">
        <w:rPr>
          <w:rFonts w:eastAsia="Times New Roman"/>
          <w:b/>
          <w:u w:val="single"/>
        </w:rPr>
        <w:t>по московскому времени</w:t>
      </w:r>
      <w:r w:rsidR="00A5269E">
        <w:rPr>
          <w:rFonts w:eastAsia="Times New Roman"/>
        </w:rPr>
        <w:t xml:space="preserve"> </w:t>
      </w:r>
      <w:r w:rsidRPr="00A53288">
        <w:rPr>
          <w:rFonts w:eastAsia="Times New Roman"/>
        </w:rPr>
        <w:t>по ссылке:</w:t>
      </w:r>
      <w:r w:rsidR="00794343">
        <w:rPr>
          <w:rFonts w:eastAsia="Times New Roman"/>
        </w:rPr>
        <w:t xml:space="preserve"> </w:t>
      </w:r>
      <w:hyperlink r:id="rId11" w:history="1">
        <w:r w:rsidRPr="00BC404E">
          <w:rPr>
            <w:rFonts w:eastAsia="Times New Roman"/>
            <w:b/>
          </w:rPr>
          <w:t>https://my.webinar.fm/go/socinvest/grant</w:t>
        </w:r>
      </w:hyperlink>
      <w:r w:rsidR="00794343">
        <w:rPr>
          <w:rFonts w:eastAsia="Times New Roman"/>
          <w:b/>
        </w:rPr>
        <w:t>.</w:t>
      </w:r>
    </w:p>
    <w:p w:rsidR="00631EC2" w:rsidRPr="00A53288" w:rsidRDefault="00631EC2" w:rsidP="00A5269E">
      <w:pPr>
        <w:spacing w:before="120" w:after="120" w:line="240" w:lineRule="auto"/>
        <w:rPr>
          <w:rFonts w:eastAsia="Times New Roman"/>
        </w:rPr>
      </w:pPr>
    </w:p>
    <w:p w:rsidR="00631EC2" w:rsidRPr="00A53288" w:rsidRDefault="00631EC2" w:rsidP="00794343">
      <w:pPr>
        <w:spacing w:before="120" w:after="120" w:line="240" w:lineRule="auto"/>
        <w:ind w:firstLine="0"/>
        <w:rPr>
          <w:rFonts w:eastAsia="Times New Roman"/>
        </w:rPr>
      </w:pPr>
      <w:r w:rsidRPr="00A53288">
        <w:rPr>
          <w:rFonts w:eastAsia="Times New Roman"/>
        </w:rPr>
        <w:t>Предварительная регистрация не требуется.</w:t>
      </w:r>
    </w:p>
    <w:p w:rsidR="00631EC2" w:rsidRPr="00A53288" w:rsidRDefault="00631EC2" w:rsidP="00A5269E">
      <w:pPr>
        <w:spacing w:before="120" w:after="120" w:line="240" w:lineRule="auto"/>
        <w:rPr>
          <w:rFonts w:eastAsia="Times New Roman"/>
        </w:rPr>
      </w:pPr>
    </w:p>
    <w:p w:rsidR="00A5269E" w:rsidRDefault="00631EC2" w:rsidP="00A5269E">
      <w:pPr>
        <w:spacing w:before="120" w:after="120" w:line="240" w:lineRule="auto"/>
        <w:ind w:firstLine="0"/>
        <w:rPr>
          <w:rFonts w:eastAsia="Times New Roman"/>
          <w:b/>
        </w:rPr>
      </w:pPr>
      <w:r w:rsidRPr="00A53288">
        <w:rPr>
          <w:rFonts w:eastAsia="Times New Roman"/>
        </w:rPr>
        <w:t xml:space="preserve">Напоминаем, что прием заявок на Стипендиальный конкурс </w:t>
      </w:r>
      <w:r w:rsidR="00A5269E">
        <w:rPr>
          <w:rFonts w:eastAsia="Times New Roman"/>
        </w:rPr>
        <w:t>проводится</w:t>
      </w:r>
      <w:r w:rsidRPr="00A53288">
        <w:rPr>
          <w:rFonts w:eastAsia="Times New Roman"/>
        </w:rPr>
        <w:t xml:space="preserve"> </w:t>
      </w:r>
      <w:r w:rsidRPr="00BC404E">
        <w:rPr>
          <w:rFonts w:eastAsia="Times New Roman"/>
          <w:b/>
        </w:rPr>
        <w:t>до 27 ноября</w:t>
      </w:r>
      <w:r w:rsidR="00A5269E">
        <w:rPr>
          <w:rFonts w:eastAsia="Times New Roman"/>
          <w:b/>
        </w:rPr>
        <w:t xml:space="preserve"> 2017 года</w:t>
      </w:r>
      <w:r w:rsidR="00A5269E">
        <w:rPr>
          <w:rFonts w:eastAsia="Times New Roman"/>
        </w:rPr>
        <w:t xml:space="preserve">, на </w:t>
      </w:r>
      <w:proofErr w:type="spellStart"/>
      <w:r w:rsidR="00A5269E">
        <w:rPr>
          <w:rFonts w:eastAsia="Times New Roman"/>
        </w:rPr>
        <w:t>Грантовый</w:t>
      </w:r>
      <w:proofErr w:type="spellEnd"/>
      <w:r w:rsidR="00A5269E">
        <w:rPr>
          <w:rFonts w:eastAsia="Times New Roman"/>
        </w:rPr>
        <w:t xml:space="preserve"> конкурс - </w:t>
      </w:r>
      <w:r w:rsidR="00A5269E" w:rsidRPr="00BC404E">
        <w:rPr>
          <w:rFonts w:eastAsia="Times New Roman"/>
          <w:b/>
        </w:rPr>
        <w:t>до 11 декабря</w:t>
      </w:r>
      <w:r w:rsidR="00A5269E">
        <w:rPr>
          <w:rFonts w:eastAsia="Times New Roman"/>
          <w:b/>
        </w:rPr>
        <w:t xml:space="preserve"> 2017 года. </w:t>
      </w:r>
    </w:p>
    <w:p w:rsidR="00A5269E" w:rsidRPr="00A5269E" w:rsidRDefault="00A5269E" w:rsidP="00A5269E">
      <w:pPr>
        <w:spacing w:before="120" w:after="120" w:line="240" w:lineRule="auto"/>
        <w:ind w:firstLine="0"/>
        <w:rPr>
          <w:rFonts w:eastAsia="Times New Roman"/>
          <w:lang w:val="en-US"/>
        </w:rPr>
      </w:pPr>
      <w:r w:rsidRPr="00A5269E">
        <w:rPr>
          <w:rFonts w:eastAsia="Times New Roman"/>
        </w:rPr>
        <w:t>Заявку</w:t>
      </w:r>
      <w:r w:rsidR="00794343">
        <w:rPr>
          <w:rFonts w:eastAsia="Times New Roman"/>
        </w:rPr>
        <w:t xml:space="preserve"> можно подать на портале Благот</w:t>
      </w:r>
      <w:r w:rsidRPr="00A5269E">
        <w:rPr>
          <w:rFonts w:eastAsia="Times New Roman"/>
        </w:rPr>
        <w:t>в</w:t>
      </w:r>
      <w:r w:rsidR="00794343">
        <w:rPr>
          <w:rFonts w:eastAsia="Times New Roman"/>
        </w:rPr>
        <w:t>о</w:t>
      </w:r>
      <w:r w:rsidRPr="00A5269E">
        <w:rPr>
          <w:rFonts w:eastAsia="Times New Roman"/>
        </w:rPr>
        <w:t>рительного фонда Владимира Потанина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b/>
          <w:lang w:val="en-US"/>
        </w:rPr>
        <w:t>zayavka.fondpotanin.ru</w:t>
      </w:r>
    </w:p>
    <w:p w:rsidR="00631EC2" w:rsidRPr="00A53288" w:rsidRDefault="00631EC2" w:rsidP="00A53288">
      <w:pPr>
        <w:spacing w:after="0" w:line="240" w:lineRule="auto"/>
        <w:rPr>
          <w:rFonts w:eastAsia="Times New Roman"/>
        </w:rPr>
      </w:pPr>
    </w:p>
    <w:p w:rsidR="00631EC2" w:rsidRPr="00A53288" w:rsidRDefault="00631EC2" w:rsidP="00A5269E">
      <w:pPr>
        <w:spacing w:after="0" w:line="240" w:lineRule="auto"/>
        <w:ind w:firstLine="0"/>
        <w:rPr>
          <w:rFonts w:eastAsia="Times New Roman"/>
        </w:rPr>
      </w:pPr>
      <w:r w:rsidRPr="00A53288">
        <w:rPr>
          <w:rFonts w:eastAsia="Times New Roman"/>
        </w:rPr>
        <w:t xml:space="preserve">По всем вопросам, связанным с участием в </w:t>
      </w:r>
      <w:proofErr w:type="spellStart"/>
      <w:r w:rsidRPr="00A53288">
        <w:rPr>
          <w:rFonts w:eastAsia="Times New Roman"/>
        </w:rPr>
        <w:t>вебинарах</w:t>
      </w:r>
      <w:proofErr w:type="spellEnd"/>
      <w:r w:rsidR="00794343">
        <w:rPr>
          <w:rFonts w:eastAsia="Times New Roman"/>
        </w:rPr>
        <w:t>,</w:t>
      </w:r>
      <w:r w:rsidRPr="00A53288">
        <w:rPr>
          <w:rFonts w:eastAsia="Times New Roman"/>
        </w:rPr>
        <w:t xml:space="preserve"> можно обращаться</w:t>
      </w:r>
      <w:r w:rsidR="00794343">
        <w:rPr>
          <w:rFonts w:eastAsia="Times New Roman"/>
        </w:rPr>
        <w:t xml:space="preserve"> к представителям Оператора конкурсов Стипендиальной программы Владимира Потанина – Фонда социальных инвестиций</w:t>
      </w:r>
      <w:r w:rsidRPr="00A53288">
        <w:rPr>
          <w:rFonts w:eastAsia="Times New Roman"/>
        </w:rPr>
        <w:t>:</w:t>
      </w:r>
    </w:p>
    <w:p w:rsidR="00631EC2" w:rsidRPr="00A53288" w:rsidRDefault="00631EC2" w:rsidP="00A5269E">
      <w:pPr>
        <w:spacing w:after="0" w:line="240" w:lineRule="auto"/>
        <w:ind w:firstLine="0"/>
        <w:rPr>
          <w:rFonts w:eastAsia="Times New Roman"/>
        </w:rPr>
      </w:pPr>
      <w:r w:rsidRPr="00A53288">
        <w:rPr>
          <w:rFonts w:eastAsia="Times New Roman"/>
        </w:rPr>
        <w:t xml:space="preserve">тел. 8-929-531- 20-45 </w:t>
      </w:r>
    </w:p>
    <w:p w:rsidR="00631EC2" w:rsidRPr="00A53288" w:rsidRDefault="00631EC2" w:rsidP="00A5269E">
      <w:pPr>
        <w:spacing w:after="0" w:line="240" w:lineRule="auto"/>
        <w:ind w:firstLine="0"/>
        <w:rPr>
          <w:rFonts w:eastAsia="Times New Roman"/>
        </w:rPr>
      </w:pPr>
      <w:r w:rsidRPr="00A53288">
        <w:rPr>
          <w:rFonts w:eastAsia="Times New Roman"/>
        </w:rPr>
        <w:t xml:space="preserve">email: </w:t>
      </w:r>
      <w:hyperlink r:id="rId12" w:history="1">
        <w:r w:rsidRPr="00A53288">
          <w:rPr>
            <w:rFonts w:eastAsia="Times New Roman"/>
          </w:rPr>
          <w:t>sp@soc-invest.ru</w:t>
        </w:r>
      </w:hyperlink>
    </w:p>
    <w:p w:rsidR="00631EC2" w:rsidRPr="00A53288" w:rsidRDefault="00631EC2" w:rsidP="00A53288">
      <w:pPr>
        <w:spacing w:after="0" w:line="240" w:lineRule="auto"/>
        <w:rPr>
          <w:rFonts w:eastAsia="Times New Roman"/>
        </w:rPr>
      </w:pPr>
    </w:p>
    <w:sectPr w:rsidR="00631EC2" w:rsidRPr="00A53288" w:rsidSect="00F355DC">
      <w:headerReference w:type="default" r:id="rId13"/>
      <w:headerReference w:type="first" r:id="rId14"/>
      <w:pgSz w:w="11906" w:h="16838" w:code="9"/>
      <w:pgMar w:top="1843" w:right="1418" w:bottom="170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4B4" w:rsidRDefault="00DF14B4" w:rsidP="006455E6">
      <w:r>
        <w:separator/>
      </w:r>
    </w:p>
  </w:endnote>
  <w:endnote w:type="continuationSeparator" w:id="0">
    <w:p w:rsidR="00DF14B4" w:rsidRDefault="00DF14B4" w:rsidP="0064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Segoe UI">
    <w:altName w:val="Menlo Bold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4B4" w:rsidRDefault="00DF14B4" w:rsidP="006455E6">
      <w:r>
        <w:separator/>
      </w:r>
    </w:p>
  </w:footnote>
  <w:footnote w:type="continuationSeparator" w:id="0">
    <w:p w:rsidR="00DF14B4" w:rsidRDefault="00DF14B4" w:rsidP="006455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69E" w:rsidRDefault="00A5269E" w:rsidP="006455E6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321945</wp:posOffset>
              </wp:positionV>
              <wp:extent cx="6861810" cy="10144760"/>
              <wp:effectExtent l="33020" t="7620" r="1270" b="1270"/>
              <wp:wrapNone/>
              <wp:docPr id="47" name="Группа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1810" cy="10144760"/>
                        <a:chOff x="0" y="0"/>
                        <a:chExt cx="68636" cy="101440"/>
                      </a:xfrm>
                    </wpg:grpSpPr>
                    <wps:wsp>
                      <wps:cNvPr id="48" name="Прямоугольник 35"/>
                      <wps:cNvSpPr>
                        <a:spLocks noChangeArrowheads="1"/>
                      </wps:cNvSpPr>
                      <wps:spPr bwMode="auto">
                        <a:xfrm>
                          <a:off x="0" y="2060"/>
                          <a:ext cx="64795" cy="96117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607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49" name="Группа 275"/>
                      <wpg:cNvGrpSpPr>
                        <a:grpSpLocks/>
                      </wpg:cNvGrpSpPr>
                      <wpg:grpSpPr bwMode="auto">
                        <a:xfrm>
                          <a:off x="3606" y="96076"/>
                          <a:ext cx="14544" cy="5364"/>
                          <a:chOff x="0" y="0"/>
                          <a:chExt cx="14534" cy="5380"/>
                        </a:xfrm>
                      </wpg:grpSpPr>
                      <wps:wsp>
                        <wps:cNvPr id="50" name="Прямоугольник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80" cy="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Надпись 38"/>
                        <wps:cNvSpPr txBox="1">
                          <a:spLocks noChangeArrowheads="1"/>
                        </wps:cNvSpPr>
                        <wps:spPr bwMode="auto">
                          <a:xfrm>
                            <a:off x="386" y="772"/>
                            <a:ext cx="14148" cy="4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69E" w:rsidRPr="004614BE" w:rsidRDefault="00A5269E" w:rsidP="006455E6">
                              <w:pPr>
                                <w:pStyle w:val="a0"/>
                              </w:pPr>
                              <w:r w:rsidRPr="004614BE">
                                <w:t>www.fondpotanin.ru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2" name="Прямоугольник 43"/>
                      <wps:cNvSpPr>
                        <a:spLocks noChangeArrowheads="1"/>
                      </wps:cNvSpPr>
                      <wps:spPr bwMode="auto">
                        <a:xfrm>
                          <a:off x="65811" y="71220"/>
                          <a:ext cx="2825" cy="2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69E" w:rsidRPr="00D42C0B" w:rsidRDefault="00A5269E" w:rsidP="00CE5610">
                            <w:pPr>
                              <w:pStyle w:val="a4"/>
                              <w:rPr>
                                <w:color w:val="006071"/>
                              </w:rPr>
                            </w:pPr>
                            <w:r w:rsidRPr="00D42C0B">
                              <w:rPr>
                                <w:color w:val="006071"/>
                              </w:rPr>
                              <w:t xml:space="preserve">Страница </w:t>
                            </w:r>
                            <w:r w:rsidRPr="00D42C0B">
                              <w:rPr>
                                <w:color w:val="006071"/>
                              </w:rPr>
                              <w:fldChar w:fldCharType="begin"/>
                            </w:r>
                            <w:r w:rsidRPr="00D42C0B">
                              <w:rPr>
                                <w:color w:val="006071"/>
                              </w:rPr>
                              <w:instrText>PAGE    \* MERGEFORMAT</w:instrText>
                            </w:r>
                            <w:r w:rsidRPr="00D42C0B">
                              <w:rPr>
                                <w:color w:val="00607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006071"/>
                              </w:rPr>
                              <w:t>2</w:t>
                            </w:r>
                            <w:r w:rsidRPr="00D42C0B">
                              <w:rPr>
                                <w:color w:val="00607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g:grpSp>
                      <wpg:cNvPr id="53" name="Группа 276"/>
                      <wpg:cNvGrpSpPr>
                        <a:grpSpLocks/>
                      </wpg:cNvGrpSpPr>
                      <wpg:grpSpPr bwMode="auto">
                        <a:xfrm>
                          <a:off x="39409" y="0"/>
                          <a:ext cx="17604" cy="6480"/>
                          <a:chOff x="0" y="0"/>
                          <a:chExt cx="17604" cy="6480"/>
                        </a:xfrm>
                      </wpg:grpSpPr>
                      <wps:wsp>
                        <wps:cNvPr id="54" name="Прямоугольник 37"/>
                        <wps:cNvSpPr>
                          <a:spLocks noChangeArrowheads="1"/>
                        </wps:cNvSpPr>
                        <wps:spPr bwMode="auto">
                          <a:xfrm>
                            <a:off x="0" y="515"/>
                            <a:ext cx="17604" cy="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55" name="Группа 189"/>
                        <wpg:cNvGrpSpPr>
                          <a:grpSpLocks noChangeAspect="1"/>
                        </wpg:cNvGrpSpPr>
                        <wpg:grpSpPr bwMode="auto">
                          <a:xfrm>
                            <a:off x="1159" y="0"/>
                            <a:ext cx="16272" cy="6480"/>
                            <a:chOff x="0" y="0"/>
                            <a:chExt cx="23831" cy="9499"/>
                          </a:xfrm>
                        </wpg:grpSpPr>
                        <wpg:grpSp>
                          <wpg:cNvPr id="56" name="Группа 190"/>
                          <wpg:cNvGrpSpPr>
                            <a:grpSpLocks/>
                          </wpg:cNvGrpSpPr>
                          <wpg:grpSpPr bwMode="auto">
                            <a:xfrm>
                              <a:off x="7943" y="0"/>
                              <a:ext cx="15888" cy="9499"/>
                              <a:chOff x="7943" y="0"/>
                              <a:chExt cx="15887" cy="9499"/>
                            </a:xfrm>
                          </wpg:grpSpPr>
                          <wps:wsp>
                            <wps:cNvPr id="57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7943" y="0"/>
                                <a:ext cx="13443" cy="9499"/>
                              </a:xfrm>
                              <a:custGeom>
                                <a:avLst/>
                                <a:gdLst>
                                  <a:gd name="T0" fmla="*/ 947045 w 423"/>
                                  <a:gd name="T1" fmla="*/ 860401 h 297"/>
                                  <a:gd name="T2" fmla="*/ 1344295 w 423"/>
                                  <a:gd name="T3" fmla="*/ 0 h 297"/>
                                  <a:gd name="T4" fmla="*/ 1322049 w 423"/>
                                  <a:gd name="T5" fmla="*/ 0 h 297"/>
                                  <a:gd name="T6" fmla="*/ 947045 w 423"/>
                                  <a:gd name="T7" fmla="*/ 860401 h 297"/>
                                  <a:gd name="T8" fmla="*/ 28602 w 423"/>
                                  <a:gd name="T9" fmla="*/ 898784 h 297"/>
                                  <a:gd name="T10" fmla="*/ 0 w 423"/>
                                  <a:gd name="T11" fmla="*/ 949960 h 297"/>
                                  <a:gd name="T12" fmla="*/ 947045 w 423"/>
                                  <a:gd name="T13" fmla="*/ 860401 h 29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3" h="297">
                                    <a:moveTo>
                                      <a:pt x="298" y="269"/>
                                    </a:moveTo>
                                    <a:cubicBezTo>
                                      <a:pt x="423" y="0"/>
                                      <a:pt x="423" y="0"/>
                                      <a:pt x="423" y="0"/>
                                    </a:cubicBezTo>
                                    <a:cubicBezTo>
                                      <a:pt x="416" y="0"/>
                                      <a:pt x="416" y="0"/>
                                      <a:pt x="416" y="0"/>
                                    </a:cubicBezTo>
                                    <a:cubicBezTo>
                                      <a:pt x="298" y="269"/>
                                      <a:pt x="298" y="269"/>
                                      <a:pt x="298" y="269"/>
                                    </a:cubicBezTo>
                                    <a:cubicBezTo>
                                      <a:pt x="298" y="269"/>
                                      <a:pt x="161" y="210"/>
                                      <a:pt x="9" y="281"/>
                                    </a:cubicBezTo>
                                    <a:cubicBezTo>
                                      <a:pt x="0" y="297"/>
                                      <a:pt x="0" y="297"/>
                                      <a:pt x="0" y="297"/>
                                    </a:cubicBezTo>
                                    <a:cubicBezTo>
                                      <a:pt x="0" y="297"/>
                                      <a:pt x="140" y="220"/>
                                      <a:pt x="298" y="26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60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119"/>
                            <wps:cNvSpPr>
                              <a:spLocks/>
                            </wps:cNvSpPr>
                            <wps:spPr bwMode="auto">
                              <a:xfrm>
                                <a:off x="17760" y="0"/>
                                <a:ext cx="4198" cy="8610"/>
                              </a:xfrm>
                              <a:custGeom>
                                <a:avLst/>
                                <a:gdLst>
                                  <a:gd name="T0" fmla="*/ 0 w 661"/>
                                  <a:gd name="T1" fmla="*/ 861060 h 1356"/>
                                  <a:gd name="T2" fmla="*/ 419735 w 661"/>
                                  <a:gd name="T3" fmla="*/ 0 h 1356"/>
                                  <a:gd name="T4" fmla="*/ 397510 w 661"/>
                                  <a:gd name="T5" fmla="*/ 0 h 1356"/>
                                  <a:gd name="T6" fmla="*/ 0 w 661"/>
                                  <a:gd name="T7" fmla="*/ 861060 h 135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1" h="1356">
                                    <a:moveTo>
                                      <a:pt x="0" y="1356"/>
                                    </a:moveTo>
                                    <a:lnTo>
                                      <a:pt x="661" y="0"/>
                                    </a:lnTo>
                                    <a:lnTo>
                                      <a:pt x="626" y="0"/>
                                    </a:lnTo>
                                    <a:lnTo>
                                      <a:pt x="0" y="13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0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120"/>
                            <wps:cNvSpPr>
                              <a:spLocks/>
                            </wps:cNvSpPr>
                            <wps:spPr bwMode="auto">
                              <a:xfrm>
                                <a:off x="18078" y="0"/>
                                <a:ext cx="4547" cy="8547"/>
                              </a:xfrm>
                              <a:custGeom>
                                <a:avLst/>
                                <a:gdLst>
                                  <a:gd name="T0" fmla="*/ 429260 w 716"/>
                                  <a:gd name="T1" fmla="*/ 0 h 1346"/>
                                  <a:gd name="T2" fmla="*/ 0 w 716"/>
                                  <a:gd name="T3" fmla="*/ 854710 h 1346"/>
                                  <a:gd name="T4" fmla="*/ 454660 w 716"/>
                                  <a:gd name="T5" fmla="*/ 0 h 1346"/>
                                  <a:gd name="T6" fmla="*/ 429260 w 716"/>
                                  <a:gd name="T7" fmla="*/ 0 h 134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16" h="1346">
                                    <a:moveTo>
                                      <a:pt x="676" y="0"/>
                                    </a:moveTo>
                                    <a:lnTo>
                                      <a:pt x="0" y="1346"/>
                                    </a:lnTo>
                                    <a:lnTo>
                                      <a:pt x="716" y="0"/>
                                    </a:lnTo>
                                    <a:lnTo>
                                      <a:pt x="67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0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121"/>
                            <wps:cNvSpPr>
                              <a:spLocks/>
                            </wps:cNvSpPr>
                            <wps:spPr bwMode="auto">
                              <a:xfrm>
                                <a:off x="18364" y="0"/>
                                <a:ext cx="4896" cy="8515"/>
                              </a:xfrm>
                              <a:custGeom>
                                <a:avLst/>
                                <a:gdLst>
                                  <a:gd name="T0" fmla="*/ 461010 w 771"/>
                                  <a:gd name="T1" fmla="*/ 0 h 1341"/>
                                  <a:gd name="T2" fmla="*/ 0 w 771"/>
                                  <a:gd name="T3" fmla="*/ 851535 h 1341"/>
                                  <a:gd name="T4" fmla="*/ 489585 w 771"/>
                                  <a:gd name="T5" fmla="*/ 0 h 1341"/>
                                  <a:gd name="T6" fmla="*/ 461010 w 771"/>
                                  <a:gd name="T7" fmla="*/ 0 h 1341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71" h="1341">
                                    <a:moveTo>
                                      <a:pt x="726" y="0"/>
                                    </a:moveTo>
                                    <a:lnTo>
                                      <a:pt x="0" y="1341"/>
                                    </a:lnTo>
                                    <a:lnTo>
                                      <a:pt x="771" y="0"/>
                                    </a:lnTo>
                                    <a:lnTo>
                                      <a:pt x="72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0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18649" y="0"/>
                                <a:ext cx="5182" cy="8483"/>
                              </a:xfrm>
                              <a:custGeom>
                                <a:avLst/>
                                <a:gdLst>
                                  <a:gd name="T0" fmla="*/ 492760 w 816"/>
                                  <a:gd name="T1" fmla="*/ 0 h 1336"/>
                                  <a:gd name="T2" fmla="*/ 0 w 816"/>
                                  <a:gd name="T3" fmla="*/ 848360 h 1336"/>
                                  <a:gd name="T4" fmla="*/ 518160 w 816"/>
                                  <a:gd name="T5" fmla="*/ 0 h 1336"/>
                                  <a:gd name="T6" fmla="*/ 492760 w 816"/>
                                  <a:gd name="T7" fmla="*/ 0 h 133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16" h="1336">
                                    <a:moveTo>
                                      <a:pt x="776" y="0"/>
                                    </a:moveTo>
                                    <a:lnTo>
                                      <a:pt x="0" y="1336"/>
                                    </a:lnTo>
                                    <a:lnTo>
                                      <a:pt x="816" y="0"/>
                                    </a:lnTo>
                                    <a:lnTo>
                                      <a:pt x="77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0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" name="Группа 196"/>
                          <wpg:cNvGrpSpPr>
                            <a:grpSpLocks/>
                          </wpg:cNvGrpSpPr>
                          <wpg:grpSpPr bwMode="auto">
                            <a:xfrm>
                              <a:off x="0" y="2178"/>
                              <a:ext cx="17475" cy="3810"/>
                              <a:chOff x="0" y="2178"/>
                              <a:chExt cx="17475" cy="3810"/>
                            </a:xfrm>
                          </wpg:grpSpPr>
                          <wps:wsp>
                            <wps:cNvPr id="63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" y="2495"/>
                                <a:ext cx="762" cy="1092"/>
                              </a:xfrm>
                              <a:custGeom>
                                <a:avLst/>
                                <a:gdLst>
                                  <a:gd name="T0" fmla="*/ 0 w 24"/>
                                  <a:gd name="T1" fmla="*/ 0 h 34"/>
                                  <a:gd name="T2" fmla="*/ 0 w 24"/>
                                  <a:gd name="T3" fmla="*/ 109220 h 34"/>
                                  <a:gd name="T4" fmla="*/ 38100 w 24"/>
                                  <a:gd name="T5" fmla="*/ 109220 h 34"/>
                                  <a:gd name="T6" fmla="*/ 76200 w 24"/>
                                  <a:gd name="T7" fmla="*/ 77096 h 34"/>
                                  <a:gd name="T8" fmla="*/ 38100 w 24"/>
                                  <a:gd name="T9" fmla="*/ 41761 h 34"/>
                                  <a:gd name="T10" fmla="*/ 22225 w 24"/>
                                  <a:gd name="T11" fmla="*/ 41761 h 34"/>
                                  <a:gd name="T12" fmla="*/ 22225 w 24"/>
                                  <a:gd name="T13" fmla="*/ 19274 h 34"/>
                                  <a:gd name="T14" fmla="*/ 69850 w 24"/>
                                  <a:gd name="T15" fmla="*/ 19274 h 34"/>
                                  <a:gd name="T16" fmla="*/ 69850 w 24"/>
                                  <a:gd name="T17" fmla="*/ 0 h 34"/>
                                  <a:gd name="T18" fmla="*/ 0 w 24"/>
                                  <a:gd name="T19" fmla="*/ 0 h 34"/>
                                  <a:gd name="T20" fmla="*/ 22225 w 24"/>
                                  <a:gd name="T21" fmla="*/ 61035 h 34"/>
                                  <a:gd name="T22" fmla="*/ 34925 w 24"/>
                                  <a:gd name="T23" fmla="*/ 61035 h 34"/>
                                  <a:gd name="T24" fmla="*/ 53975 w 24"/>
                                  <a:gd name="T25" fmla="*/ 77096 h 34"/>
                                  <a:gd name="T26" fmla="*/ 34925 w 24"/>
                                  <a:gd name="T27" fmla="*/ 93158 h 34"/>
                                  <a:gd name="T28" fmla="*/ 22225 w 24"/>
                                  <a:gd name="T29" fmla="*/ 93158 h 34"/>
                                  <a:gd name="T30" fmla="*/ 22225 w 24"/>
                                  <a:gd name="T31" fmla="*/ 61035 h 34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4" h="34">
                                    <a:moveTo>
                                      <a:pt x="0" y="0"/>
                                    </a:moveTo>
                                    <a:cubicBezTo>
                                      <a:pt x="0" y="34"/>
                                      <a:pt x="0" y="34"/>
                                      <a:pt x="0" y="34"/>
                                    </a:cubicBezTo>
                                    <a:cubicBezTo>
                                      <a:pt x="12" y="34"/>
                                      <a:pt x="12" y="34"/>
                                      <a:pt x="12" y="34"/>
                                    </a:cubicBezTo>
                                    <a:cubicBezTo>
                                      <a:pt x="22" y="34"/>
                                      <a:pt x="24" y="28"/>
                                      <a:pt x="24" y="24"/>
                                    </a:cubicBezTo>
                                    <a:cubicBezTo>
                                      <a:pt x="24" y="20"/>
                                      <a:pt x="22" y="13"/>
                                      <a:pt x="12" y="13"/>
                                    </a:cubicBezTo>
                                    <a:cubicBezTo>
                                      <a:pt x="7" y="13"/>
                                      <a:pt x="7" y="13"/>
                                      <a:pt x="7" y="13"/>
                                    </a:cubicBezTo>
                                    <a:cubicBezTo>
                                      <a:pt x="7" y="6"/>
                                      <a:pt x="7" y="6"/>
                                      <a:pt x="7" y="6"/>
                                    </a:cubicBezTo>
                                    <a:cubicBezTo>
                                      <a:pt x="22" y="6"/>
                                      <a:pt x="22" y="6"/>
                                      <a:pt x="22" y="6"/>
                                    </a:cubicBezTo>
                                    <a:cubicBezTo>
                                      <a:pt x="22" y="0"/>
                                      <a:pt x="22" y="0"/>
                                      <a:pt x="22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7" y="19"/>
                                    </a:moveTo>
                                    <a:cubicBezTo>
                                      <a:pt x="11" y="19"/>
                                      <a:pt x="11" y="19"/>
                                      <a:pt x="11" y="19"/>
                                    </a:cubicBezTo>
                                    <a:cubicBezTo>
                                      <a:pt x="15" y="19"/>
                                      <a:pt x="17" y="20"/>
                                      <a:pt x="17" y="24"/>
                                    </a:cubicBezTo>
                                    <a:cubicBezTo>
                                      <a:pt x="17" y="27"/>
                                      <a:pt x="15" y="29"/>
                                      <a:pt x="11" y="29"/>
                                    </a:cubicBezTo>
                                    <a:cubicBezTo>
                                      <a:pt x="7" y="29"/>
                                      <a:pt x="7" y="29"/>
                                      <a:pt x="7" y="29"/>
                                    </a:cubicBezTo>
                                    <a:lnTo>
                                      <a:pt x="7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0" y="2495"/>
                                <a:ext cx="921" cy="1124"/>
                              </a:xfrm>
                              <a:custGeom>
                                <a:avLst/>
                                <a:gdLst>
                                  <a:gd name="T0" fmla="*/ 92075 w 29"/>
                                  <a:gd name="T1" fmla="*/ 0 h 35"/>
                                  <a:gd name="T2" fmla="*/ 92075 w 29"/>
                                  <a:gd name="T3" fmla="*/ 109184 h 35"/>
                                  <a:gd name="T4" fmla="*/ 69850 w 29"/>
                                  <a:gd name="T5" fmla="*/ 109184 h 35"/>
                                  <a:gd name="T6" fmla="*/ 69850 w 29"/>
                                  <a:gd name="T7" fmla="*/ 19268 h 35"/>
                                  <a:gd name="T8" fmla="*/ 41275 w 29"/>
                                  <a:gd name="T9" fmla="*/ 19268 h 35"/>
                                  <a:gd name="T10" fmla="*/ 41275 w 29"/>
                                  <a:gd name="T11" fmla="*/ 41747 h 35"/>
                                  <a:gd name="T12" fmla="*/ 9525 w 29"/>
                                  <a:gd name="T13" fmla="*/ 112395 h 35"/>
                                  <a:gd name="T14" fmla="*/ 0 w 29"/>
                                  <a:gd name="T15" fmla="*/ 109184 h 35"/>
                                  <a:gd name="T16" fmla="*/ 0 w 29"/>
                                  <a:gd name="T17" fmla="*/ 93127 h 35"/>
                                  <a:gd name="T18" fmla="*/ 6350 w 29"/>
                                  <a:gd name="T19" fmla="*/ 93127 h 35"/>
                                  <a:gd name="T20" fmla="*/ 22225 w 29"/>
                                  <a:gd name="T21" fmla="*/ 35324 h 35"/>
                                  <a:gd name="T22" fmla="*/ 22225 w 29"/>
                                  <a:gd name="T23" fmla="*/ 0 h 35"/>
                                  <a:gd name="T24" fmla="*/ 92075 w 29"/>
                                  <a:gd name="T25" fmla="*/ 0 h 35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9" h="35">
                                    <a:moveTo>
                                      <a:pt x="29" y="0"/>
                                    </a:moveTo>
                                    <a:cubicBezTo>
                                      <a:pt x="29" y="34"/>
                                      <a:pt x="29" y="34"/>
                                      <a:pt x="29" y="34"/>
                                    </a:cubicBezTo>
                                    <a:cubicBezTo>
                                      <a:pt x="22" y="34"/>
                                      <a:pt x="22" y="34"/>
                                      <a:pt x="22" y="34"/>
                                    </a:cubicBezTo>
                                    <a:cubicBezTo>
                                      <a:pt x="22" y="6"/>
                                      <a:pt x="22" y="6"/>
                                      <a:pt x="22" y="6"/>
                                    </a:cubicBezTo>
                                    <a:cubicBezTo>
                                      <a:pt x="13" y="6"/>
                                      <a:pt x="13" y="6"/>
                                      <a:pt x="13" y="6"/>
                                    </a:cubicBezTo>
                                    <a:cubicBezTo>
                                      <a:pt x="13" y="13"/>
                                      <a:pt x="13" y="13"/>
                                      <a:pt x="13" y="13"/>
                                    </a:cubicBezTo>
                                    <a:cubicBezTo>
                                      <a:pt x="13" y="24"/>
                                      <a:pt x="13" y="35"/>
                                      <a:pt x="3" y="35"/>
                                    </a:cubicBezTo>
                                    <a:cubicBezTo>
                                      <a:pt x="2" y="35"/>
                                      <a:pt x="1" y="34"/>
                                      <a:pt x="0" y="34"/>
                                    </a:cubicBezTo>
                                    <a:cubicBezTo>
                                      <a:pt x="0" y="29"/>
                                      <a:pt x="0" y="29"/>
                                      <a:pt x="0" y="29"/>
                                    </a:cubicBezTo>
                                    <a:cubicBezTo>
                                      <a:pt x="0" y="29"/>
                                      <a:pt x="1" y="29"/>
                                      <a:pt x="2" y="29"/>
                                    </a:cubicBezTo>
                                    <a:cubicBezTo>
                                      <a:pt x="7" y="29"/>
                                      <a:pt x="7" y="19"/>
                                      <a:pt x="7" y="11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lnTo>
                                      <a:pt x="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968" y="2495"/>
                                <a:ext cx="1111" cy="1092"/>
                              </a:xfrm>
                              <a:custGeom>
                                <a:avLst/>
                                <a:gdLst>
                                  <a:gd name="T0" fmla="*/ 44450 w 175"/>
                                  <a:gd name="T1" fmla="*/ 0 h 172"/>
                                  <a:gd name="T2" fmla="*/ 0 w 175"/>
                                  <a:gd name="T3" fmla="*/ 109220 h 172"/>
                                  <a:gd name="T4" fmla="*/ 25400 w 175"/>
                                  <a:gd name="T5" fmla="*/ 109220 h 172"/>
                                  <a:gd name="T6" fmla="*/ 31750 w 175"/>
                                  <a:gd name="T7" fmla="*/ 86360 h 172"/>
                                  <a:gd name="T8" fmla="*/ 79375 w 175"/>
                                  <a:gd name="T9" fmla="*/ 86360 h 172"/>
                                  <a:gd name="T10" fmla="*/ 85725 w 175"/>
                                  <a:gd name="T11" fmla="*/ 109220 h 172"/>
                                  <a:gd name="T12" fmla="*/ 111125 w 175"/>
                                  <a:gd name="T13" fmla="*/ 109220 h 172"/>
                                  <a:gd name="T14" fmla="*/ 69850 w 175"/>
                                  <a:gd name="T15" fmla="*/ 0 h 172"/>
                                  <a:gd name="T16" fmla="*/ 44450 w 175"/>
                                  <a:gd name="T17" fmla="*/ 0 h 172"/>
                                  <a:gd name="T18" fmla="*/ 41275 w 175"/>
                                  <a:gd name="T19" fmla="*/ 67310 h 172"/>
                                  <a:gd name="T20" fmla="*/ 53975 w 175"/>
                                  <a:gd name="T21" fmla="*/ 22860 h 172"/>
                                  <a:gd name="T22" fmla="*/ 53975 w 175"/>
                                  <a:gd name="T23" fmla="*/ 22860 h 172"/>
                                  <a:gd name="T24" fmla="*/ 69850 w 175"/>
                                  <a:gd name="T25" fmla="*/ 67310 h 172"/>
                                  <a:gd name="T26" fmla="*/ 41275 w 175"/>
                                  <a:gd name="T27" fmla="*/ 67310 h 172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75" h="172">
                                    <a:moveTo>
                                      <a:pt x="70" y="0"/>
                                    </a:moveTo>
                                    <a:lnTo>
                                      <a:pt x="0" y="172"/>
                                    </a:lnTo>
                                    <a:lnTo>
                                      <a:pt x="40" y="172"/>
                                    </a:lnTo>
                                    <a:lnTo>
                                      <a:pt x="50" y="136"/>
                                    </a:lnTo>
                                    <a:lnTo>
                                      <a:pt x="125" y="136"/>
                                    </a:lnTo>
                                    <a:lnTo>
                                      <a:pt x="135" y="172"/>
                                    </a:lnTo>
                                    <a:lnTo>
                                      <a:pt x="175" y="172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  <a:moveTo>
                                      <a:pt x="65" y="106"/>
                                    </a:moveTo>
                                    <a:lnTo>
                                      <a:pt x="85" y="36"/>
                                    </a:lnTo>
                                    <a:lnTo>
                                      <a:pt x="110" y="106"/>
                                    </a:lnTo>
                                    <a:lnTo>
                                      <a:pt x="65" y="1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Freeform 126"/>
                            <wps:cNvSpPr>
                              <a:spLocks/>
                            </wps:cNvSpPr>
                            <wps:spPr bwMode="auto">
                              <a:xfrm>
                                <a:off x="3206" y="2495"/>
                                <a:ext cx="673" cy="1092"/>
                              </a:xfrm>
                              <a:custGeom>
                                <a:avLst/>
                                <a:gdLst>
                                  <a:gd name="T0" fmla="*/ 67310 w 106"/>
                                  <a:gd name="T1" fmla="*/ 0 h 172"/>
                                  <a:gd name="T2" fmla="*/ 67310 w 106"/>
                                  <a:gd name="T3" fmla="*/ 19050 h 172"/>
                                  <a:gd name="T4" fmla="*/ 22860 w 106"/>
                                  <a:gd name="T5" fmla="*/ 19050 h 172"/>
                                  <a:gd name="T6" fmla="*/ 22860 w 106"/>
                                  <a:gd name="T7" fmla="*/ 109220 h 172"/>
                                  <a:gd name="T8" fmla="*/ 0 w 106"/>
                                  <a:gd name="T9" fmla="*/ 109220 h 172"/>
                                  <a:gd name="T10" fmla="*/ 0 w 106"/>
                                  <a:gd name="T11" fmla="*/ 0 h 172"/>
                                  <a:gd name="T12" fmla="*/ 67310 w 106"/>
                                  <a:gd name="T13" fmla="*/ 0 h 17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6" h="172">
                                    <a:moveTo>
                                      <a:pt x="106" y="0"/>
                                    </a:moveTo>
                                    <a:lnTo>
                                      <a:pt x="106" y="30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6" y="172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Freeform 12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975" y="2495"/>
                                <a:ext cx="1047" cy="1124"/>
                              </a:xfrm>
                              <a:custGeom>
                                <a:avLst/>
                                <a:gdLst>
                                  <a:gd name="T0" fmla="*/ 53975 w 33"/>
                                  <a:gd name="T1" fmla="*/ 0 h 35"/>
                                  <a:gd name="T2" fmla="*/ 0 w 33"/>
                                  <a:gd name="T3" fmla="*/ 54592 h 35"/>
                                  <a:gd name="T4" fmla="*/ 53975 w 33"/>
                                  <a:gd name="T5" fmla="*/ 112395 h 35"/>
                                  <a:gd name="T6" fmla="*/ 104775 w 33"/>
                                  <a:gd name="T7" fmla="*/ 54592 h 35"/>
                                  <a:gd name="T8" fmla="*/ 53975 w 33"/>
                                  <a:gd name="T9" fmla="*/ 0 h 35"/>
                                  <a:gd name="T10" fmla="*/ 53975 w 33"/>
                                  <a:gd name="T11" fmla="*/ 16056 h 35"/>
                                  <a:gd name="T12" fmla="*/ 82550 w 33"/>
                                  <a:gd name="T13" fmla="*/ 54592 h 35"/>
                                  <a:gd name="T14" fmla="*/ 53975 w 33"/>
                                  <a:gd name="T15" fmla="*/ 96339 h 35"/>
                                  <a:gd name="T16" fmla="*/ 22225 w 33"/>
                                  <a:gd name="T17" fmla="*/ 54592 h 35"/>
                                  <a:gd name="T18" fmla="*/ 53975 w 33"/>
                                  <a:gd name="T19" fmla="*/ 16056 h 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3" h="35">
                                    <a:moveTo>
                                      <a:pt x="17" y="0"/>
                                    </a:moveTo>
                                    <a:cubicBezTo>
                                      <a:pt x="8" y="0"/>
                                      <a:pt x="0" y="5"/>
                                      <a:pt x="0" y="17"/>
                                    </a:cubicBezTo>
                                    <a:cubicBezTo>
                                      <a:pt x="0" y="30"/>
                                      <a:pt x="8" y="35"/>
                                      <a:pt x="17" y="35"/>
                                    </a:cubicBezTo>
                                    <a:cubicBezTo>
                                      <a:pt x="25" y="35"/>
                                      <a:pt x="33" y="30"/>
                                      <a:pt x="33" y="17"/>
                                    </a:cubicBezTo>
                                    <a:cubicBezTo>
                                      <a:pt x="33" y="5"/>
                                      <a:pt x="25" y="0"/>
                                      <a:pt x="17" y="0"/>
                                    </a:cubicBezTo>
                                    <a:moveTo>
                                      <a:pt x="17" y="5"/>
                                    </a:moveTo>
                                    <a:cubicBezTo>
                                      <a:pt x="19" y="5"/>
                                      <a:pt x="26" y="6"/>
                                      <a:pt x="26" y="17"/>
                                    </a:cubicBezTo>
                                    <a:cubicBezTo>
                                      <a:pt x="26" y="29"/>
                                      <a:pt x="19" y="30"/>
                                      <a:pt x="17" y="30"/>
                                    </a:cubicBezTo>
                                    <a:cubicBezTo>
                                      <a:pt x="14" y="30"/>
                                      <a:pt x="7" y="29"/>
                                      <a:pt x="7" y="17"/>
                                    </a:cubicBezTo>
                                    <a:cubicBezTo>
                                      <a:pt x="7" y="6"/>
                                      <a:pt x="14" y="5"/>
                                      <a:pt x="17" y="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128"/>
                            <wps:cNvSpPr>
                              <a:spLocks/>
                            </wps:cNvSpPr>
                            <wps:spPr bwMode="auto">
                              <a:xfrm>
                                <a:off x="5118" y="2495"/>
                                <a:ext cx="857" cy="1092"/>
                              </a:xfrm>
                              <a:custGeom>
                                <a:avLst/>
                                <a:gdLst>
                                  <a:gd name="T0" fmla="*/ 85725 w 135"/>
                                  <a:gd name="T1" fmla="*/ 0 h 172"/>
                                  <a:gd name="T2" fmla="*/ 85725 w 135"/>
                                  <a:gd name="T3" fmla="*/ 19050 h 172"/>
                                  <a:gd name="T4" fmla="*/ 53975 w 135"/>
                                  <a:gd name="T5" fmla="*/ 19050 h 172"/>
                                  <a:gd name="T6" fmla="*/ 53975 w 135"/>
                                  <a:gd name="T7" fmla="*/ 109220 h 172"/>
                                  <a:gd name="T8" fmla="*/ 31750 w 135"/>
                                  <a:gd name="T9" fmla="*/ 109220 h 172"/>
                                  <a:gd name="T10" fmla="*/ 31750 w 135"/>
                                  <a:gd name="T11" fmla="*/ 19050 h 172"/>
                                  <a:gd name="T12" fmla="*/ 0 w 135"/>
                                  <a:gd name="T13" fmla="*/ 19050 h 172"/>
                                  <a:gd name="T14" fmla="*/ 0 w 135"/>
                                  <a:gd name="T15" fmla="*/ 0 h 172"/>
                                  <a:gd name="T16" fmla="*/ 85725 w 135"/>
                                  <a:gd name="T17" fmla="*/ 0 h 172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35" h="172">
                                    <a:moveTo>
                                      <a:pt x="135" y="0"/>
                                    </a:moveTo>
                                    <a:lnTo>
                                      <a:pt x="135" y="30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5" y="172"/>
                                    </a:lnTo>
                                    <a:lnTo>
                                      <a:pt x="50" y="172"/>
                                    </a:lnTo>
                                    <a:lnTo>
                                      <a:pt x="50" y="30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02" y="2495"/>
                                <a:ext cx="762" cy="1092"/>
                              </a:xfrm>
                              <a:custGeom>
                                <a:avLst/>
                                <a:gdLst>
                                  <a:gd name="T0" fmla="*/ 22225 w 24"/>
                                  <a:gd name="T1" fmla="*/ 61035 h 34"/>
                                  <a:gd name="T2" fmla="*/ 34925 w 24"/>
                                  <a:gd name="T3" fmla="*/ 61035 h 34"/>
                                  <a:gd name="T4" fmla="*/ 53975 w 24"/>
                                  <a:gd name="T5" fmla="*/ 77096 h 34"/>
                                  <a:gd name="T6" fmla="*/ 34925 w 24"/>
                                  <a:gd name="T7" fmla="*/ 93158 h 34"/>
                                  <a:gd name="T8" fmla="*/ 22225 w 24"/>
                                  <a:gd name="T9" fmla="*/ 93158 h 34"/>
                                  <a:gd name="T10" fmla="*/ 22225 w 24"/>
                                  <a:gd name="T11" fmla="*/ 61035 h 34"/>
                                  <a:gd name="T12" fmla="*/ 0 w 24"/>
                                  <a:gd name="T13" fmla="*/ 0 h 34"/>
                                  <a:gd name="T14" fmla="*/ 0 w 24"/>
                                  <a:gd name="T15" fmla="*/ 109220 h 34"/>
                                  <a:gd name="T16" fmla="*/ 34925 w 24"/>
                                  <a:gd name="T17" fmla="*/ 109220 h 34"/>
                                  <a:gd name="T18" fmla="*/ 76200 w 24"/>
                                  <a:gd name="T19" fmla="*/ 80309 h 34"/>
                                  <a:gd name="T20" fmla="*/ 53975 w 24"/>
                                  <a:gd name="T21" fmla="*/ 54610 h 34"/>
                                  <a:gd name="T22" fmla="*/ 53975 w 24"/>
                                  <a:gd name="T23" fmla="*/ 51398 h 34"/>
                                  <a:gd name="T24" fmla="*/ 73025 w 24"/>
                                  <a:gd name="T25" fmla="*/ 28911 h 34"/>
                                  <a:gd name="T26" fmla="*/ 34925 w 24"/>
                                  <a:gd name="T27" fmla="*/ 0 h 34"/>
                                  <a:gd name="T28" fmla="*/ 0 w 24"/>
                                  <a:gd name="T29" fmla="*/ 0 h 34"/>
                                  <a:gd name="T30" fmla="*/ 22225 w 24"/>
                                  <a:gd name="T31" fmla="*/ 19274 h 34"/>
                                  <a:gd name="T32" fmla="*/ 31750 w 24"/>
                                  <a:gd name="T33" fmla="*/ 19274 h 34"/>
                                  <a:gd name="T34" fmla="*/ 50800 w 24"/>
                                  <a:gd name="T35" fmla="*/ 32124 h 34"/>
                                  <a:gd name="T36" fmla="*/ 31750 w 24"/>
                                  <a:gd name="T37" fmla="*/ 44973 h 34"/>
                                  <a:gd name="T38" fmla="*/ 22225 w 24"/>
                                  <a:gd name="T39" fmla="*/ 44973 h 34"/>
                                  <a:gd name="T40" fmla="*/ 22225 w 24"/>
                                  <a:gd name="T41" fmla="*/ 19274 h 3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4" h="34">
                                    <a:moveTo>
                                      <a:pt x="7" y="19"/>
                                    </a:moveTo>
                                    <a:cubicBezTo>
                                      <a:pt x="11" y="19"/>
                                      <a:pt x="11" y="19"/>
                                      <a:pt x="11" y="19"/>
                                    </a:cubicBezTo>
                                    <a:cubicBezTo>
                                      <a:pt x="16" y="19"/>
                                      <a:pt x="17" y="22"/>
                                      <a:pt x="17" y="24"/>
                                    </a:cubicBezTo>
                                    <a:cubicBezTo>
                                      <a:pt x="17" y="27"/>
                                      <a:pt x="15" y="29"/>
                                      <a:pt x="11" y="29"/>
                                    </a:cubicBezTo>
                                    <a:cubicBezTo>
                                      <a:pt x="7" y="29"/>
                                      <a:pt x="7" y="29"/>
                                      <a:pt x="7" y="29"/>
                                    </a:cubicBezTo>
                                    <a:lnTo>
                                      <a:pt x="7" y="19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cubicBezTo>
                                      <a:pt x="0" y="34"/>
                                      <a:pt x="0" y="34"/>
                                      <a:pt x="0" y="34"/>
                                    </a:cubicBezTo>
                                    <a:cubicBezTo>
                                      <a:pt x="11" y="34"/>
                                      <a:pt x="11" y="34"/>
                                      <a:pt x="11" y="34"/>
                                    </a:cubicBezTo>
                                    <a:cubicBezTo>
                                      <a:pt x="22" y="34"/>
                                      <a:pt x="24" y="29"/>
                                      <a:pt x="24" y="25"/>
                                    </a:cubicBezTo>
                                    <a:cubicBezTo>
                                      <a:pt x="24" y="20"/>
                                      <a:pt x="22" y="17"/>
                                      <a:pt x="17" y="17"/>
                                    </a:cubicBezTo>
                                    <a:cubicBezTo>
                                      <a:pt x="17" y="16"/>
                                      <a:pt x="17" y="16"/>
                                      <a:pt x="17" y="16"/>
                                    </a:cubicBezTo>
                                    <a:cubicBezTo>
                                      <a:pt x="20" y="16"/>
                                      <a:pt x="23" y="14"/>
                                      <a:pt x="23" y="9"/>
                                    </a:cubicBezTo>
                                    <a:cubicBezTo>
                                      <a:pt x="23" y="3"/>
                                      <a:pt x="18" y="0"/>
                                      <a:pt x="11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7" y="6"/>
                                    </a:moveTo>
                                    <a:cubicBezTo>
                                      <a:pt x="10" y="6"/>
                                      <a:pt x="10" y="6"/>
                                      <a:pt x="10" y="6"/>
                                    </a:cubicBezTo>
                                    <a:cubicBezTo>
                                      <a:pt x="16" y="6"/>
                                      <a:pt x="16" y="9"/>
                                      <a:pt x="16" y="10"/>
                                    </a:cubicBezTo>
                                    <a:cubicBezTo>
                                      <a:pt x="16" y="11"/>
                                      <a:pt x="15" y="14"/>
                                      <a:pt x="10" y="14"/>
                                    </a:cubicBezTo>
                                    <a:cubicBezTo>
                                      <a:pt x="7" y="14"/>
                                      <a:pt x="7" y="14"/>
                                      <a:pt x="7" y="14"/>
                                    </a:cubicBezTo>
                                    <a:lnTo>
                                      <a:pt x="7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023" y="2495"/>
                                <a:ext cx="1079" cy="1124"/>
                              </a:xfrm>
                              <a:custGeom>
                                <a:avLst/>
                                <a:gdLst>
                                  <a:gd name="T0" fmla="*/ 53975 w 34"/>
                                  <a:gd name="T1" fmla="*/ 0 h 35"/>
                                  <a:gd name="T2" fmla="*/ 0 w 34"/>
                                  <a:gd name="T3" fmla="*/ 54592 h 35"/>
                                  <a:gd name="T4" fmla="*/ 53975 w 34"/>
                                  <a:gd name="T5" fmla="*/ 112395 h 35"/>
                                  <a:gd name="T6" fmla="*/ 107950 w 34"/>
                                  <a:gd name="T7" fmla="*/ 54592 h 35"/>
                                  <a:gd name="T8" fmla="*/ 53975 w 34"/>
                                  <a:gd name="T9" fmla="*/ 0 h 35"/>
                                  <a:gd name="T10" fmla="*/ 53975 w 34"/>
                                  <a:gd name="T11" fmla="*/ 16056 h 35"/>
                                  <a:gd name="T12" fmla="*/ 85725 w 34"/>
                                  <a:gd name="T13" fmla="*/ 54592 h 35"/>
                                  <a:gd name="T14" fmla="*/ 53975 w 34"/>
                                  <a:gd name="T15" fmla="*/ 96339 h 35"/>
                                  <a:gd name="T16" fmla="*/ 25400 w 34"/>
                                  <a:gd name="T17" fmla="*/ 54592 h 35"/>
                                  <a:gd name="T18" fmla="*/ 53975 w 34"/>
                                  <a:gd name="T19" fmla="*/ 16056 h 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4" h="35">
                                    <a:moveTo>
                                      <a:pt x="17" y="0"/>
                                    </a:moveTo>
                                    <a:cubicBezTo>
                                      <a:pt x="9" y="0"/>
                                      <a:pt x="0" y="5"/>
                                      <a:pt x="0" y="17"/>
                                    </a:cubicBezTo>
                                    <a:cubicBezTo>
                                      <a:pt x="0" y="30"/>
                                      <a:pt x="9" y="35"/>
                                      <a:pt x="17" y="35"/>
                                    </a:cubicBezTo>
                                    <a:cubicBezTo>
                                      <a:pt x="26" y="35"/>
                                      <a:pt x="34" y="30"/>
                                      <a:pt x="34" y="17"/>
                                    </a:cubicBezTo>
                                    <a:cubicBezTo>
                                      <a:pt x="34" y="5"/>
                                      <a:pt x="26" y="0"/>
                                      <a:pt x="17" y="0"/>
                                    </a:cubicBezTo>
                                    <a:moveTo>
                                      <a:pt x="17" y="5"/>
                                    </a:moveTo>
                                    <a:cubicBezTo>
                                      <a:pt x="20" y="5"/>
                                      <a:pt x="27" y="6"/>
                                      <a:pt x="27" y="17"/>
                                    </a:cubicBezTo>
                                    <a:cubicBezTo>
                                      <a:pt x="27" y="29"/>
                                      <a:pt x="20" y="30"/>
                                      <a:pt x="17" y="30"/>
                                    </a:cubicBezTo>
                                    <a:cubicBezTo>
                                      <a:pt x="15" y="30"/>
                                      <a:pt x="8" y="29"/>
                                      <a:pt x="8" y="17"/>
                                    </a:cubicBezTo>
                                    <a:cubicBezTo>
                                      <a:pt x="8" y="6"/>
                                      <a:pt x="15" y="5"/>
                                      <a:pt x="17" y="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293" y="2495"/>
                                <a:ext cx="730" cy="1092"/>
                              </a:xfrm>
                              <a:custGeom>
                                <a:avLst/>
                                <a:gdLst>
                                  <a:gd name="T0" fmla="*/ 0 w 23"/>
                                  <a:gd name="T1" fmla="*/ 0 h 34"/>
                                  <a:gd name="T2" fmla="*/ 0 w 23"/>
                                  <a:gd name="T3" fmla="*/ 109220 h 34"/>
                                  <a:gd name="T4" fmla="*/ 19050 w 23"/>
                                  <a:gd name="T5" fmla="*/ 109220 h 34"/>
                                  <a:gd name="T6" fmla="*/ 19050 w 23"/>
                                  <a:gd name="T7" fmla="*/ 67459 h 34"/>
                                  <a:gd name="T8" fmla="*/ 34925 w 23"/>
                                  <a:gd name="T9" fmla="*/ 67459 h 34"/>
                                  <a:gd name="T10" fmla="*/ 73025 w 23"/>
                                  <a:gd name="T11" fmla="*/ 35336 h 34"/>
                                  <a:gd name="T12" fmla="*/ 31750 w 23"/>
                                  <a:gd name="T13" fmla="*/ 0 h 34"/>
                                  <a:gd name="T14" fmla="*/ 0 w 23"/>
                                  <a:gd name="T15" fmla="*/ 0 h 34"/>
                                  <a:gd name="T16" fmla="*/ 19050 w 23"/>
                                  <a:gd name="T17" fmla="*/ 51398 h 34"/>
                                  <a:gd name="T18" fmla="*/ 19050 w 23"/>
                                  <a:gd name="T19" fmla="*/ 19274 h 34"/>
                                  <a:gd name="T20" fmla="*/ 31750 w 23"/>
                                  <a:gd name="T21" fmla="*/ 19274 h 34"/>
                                  <a:gd name="T22" fmla="*/ 47625 w 23"/>
                                  <a:gd name="T23" fmla="*/ 35336 h 34"/>
                                  <a:gd name="T24" fmla="*/ 31750 w 23"/>
                                  <a:gd name="T25" fmla="*/ 51398 h 34"/>
                                  <a:gd name="T26" fmla="*/ 19050 w 23"/>
                                  <a:gd name="T27" fmla="*/ 51398 h 34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3" h="34">
                                    <a:moveTo>
                                      <a:pt x="0" y="0"/>
                                    </a:moveTo>
                                    <a:cubicBezTo>
                                      <a:pt x="0" y="34"/>
                                      <a:pt x="0" y="34"/>
                                      <a:pt x="0" y="34"/>
                                    </a:cubicBezTo>
                                    <a:cubicBezTo>
                                      <a:pt x="6" y="34"/>
                                      <a:pt x="6" y="34"/>
                                      <a:pt x="6" y="34"/>
                                    </a:cubicBezTo>
                                    <a:cubicBezTo>
                                      <a:pt x="6" y="21"/>
                                      <a:pt x="6" y="21"/>
                                      <a:pt x="6" y="21"/>
                                    </a:cubicBezTo>
                                    <a:cubicBezTo>
                                      <a:pt x="11" y="21"/>
                                      <a:pt x="11" y="21"/>
                                      <a:pt x="11" y="21"/>
                                    </a:cubicBezTo>
                                    <a:cubicBezTo>
                                      <a:pt x="20" y="21"/>
                                      <a:pt x="23" y="15"/>
                                      <a:pt x="23" y="11"/>
                                    </a:cubicBezTo>
                                    <a:cubicBezTo>
                                      <a:pt x="23" y="9"/>
                                      <a:pt x="22" y="0"/>
                                      <a:pt x="10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6" y="16"/>
                                    </a:moveTo>
                                    <a:cubicBezTo>
                                      <a:pt x="6" y="6"/>
                                      <a:pt x="6" y="6"/>
                                      <a:pt x="6" y="6"/>
                                    </a:cubicBezTo>
                                    <a:cubicBezTo>
                                      <a:pt x="10" y="6"/>
                                      <a:pt x="10" y="6"/>
                                      <a:pt x="10" y="6"/>
                                    </a:cubicBezTo>
                                    <a:cubicBezTo>
                                      <a:pt x="14" y="6"/>
                                      <a:pt x="15" y="8"/>
                                      <a:pt x="15" y="11"/>
                                    </a:cubicBezTo>
                                    <a:cubicBezTo>
                                      <a:pt x="15" y="13"/>
                                      <a:pt x="14" y="16"/>
                                      <a:pt x="10" y="16"/>
                                    </a:cubicBezTo>
                                    <a:lnTo>
                                      <a:pt x="6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Freeform 132"/>
                            <wps:cNvSpPr>
                              <a:spLocks/>
                            </wps:cNvSpPr>
                            <wps:spPr bwMode="auto">
                              <a:xfrm>
                                <a:off x="9182" y="2495"/>
                                <a:ext cx="952" cy="1092"/>
                              </a:xfrm>
                              <a:custGeom>
                                <a:avLst/>
                                <a:gdLst>
                                  <a:gd name="T0" fmla="*/ 22225 w 150"/>
                                  <a:gd name="T1" fmla="*/ 0 h 172"/>
                                  <a:gd name="T2" fmla="*/ 22225 w 150"/>
                                  <a:gd name="T3" fmla="*/ 57785 h 172"/>
                                  <a:gd name="T4" fmla="*/ 22225 w 150"/>
                                  <a:gd name="T5" fmla="*/ 83185 h 172"/>
                                  <a:gd name="T6" fmla="*/ 22225 w 150"/>
                                  <a:gd name="T7" fmla="*/ 83185 h 172"/>
                                  <a:gd name="T8" fmla="*/ 28575 w 150"/>
                                  <a:gd name="T9" fmla="*/ 67310 h 172"/>
                                  <a:gd name="T10" fmla="*/ 66675 w 150"/>
                                  <a:gd name="T11" fmla="*/ 0 h 172"/>
                                  <a:gd name="T12" fmla="*/ 95250 w 150"/>
                                  <a:gd name="T13" fmla="*/ 0 h 172"/>
                                  <a:gd name="T14" fmla="*/ 95250 w 150"/>
                                  <a:gd name="T15" fmla="*/ 109220 h 172"/>
                                  <a:gd name="T16" fmla="*/ 73025 w 150"/>
                                  <a:gd name="T17" fmla="*/ 109220 h 172"/>
                                  <a:gd name="T18" fmla="*/ 73025 w 150"/>
                                  <a:gd name="T19" fmla="*/ 54610 h 172"/>
                                  <a:gd name="T20" fmla="*/ 73025 w 150"/>
                                  <a:gd name="T21" fmla="*/ 26035 h 172"/>
                                  <a:gd name="T22" fmla="*/ 73025 w 150"/>
                                  <a:gd name="T23" fmla="*/ 26035 h 172"/>
                                  <a:gd name="T24" fmla="*/ 63500 w 150"/>
                                  <a:gd name="T25" fmla="*/ 45085 h 172"/>
                                  <a:gd name="T26" fmla="*/ 25400 w 150"/>
                                  <a:gd name="T27" fmla="*/ 109220 h 172"/>
                                  <a:gd name="T28" fmla="*/ 0 w 150"/>
                                  <a:gd name="T29" fmla="*/ 109220 h 172"/>
                                  <a:gd name="T30" fmla="*/ 0 w 150"/>
                                  <a:gd name="T31" fmla="*/ 0 h 172"/>
                                  <a:gd name="T32" fmla="*/ 22225 w 150"/>
                                  <a:gd name="T33" fmla="*/ 0 h 172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</a:gdLst>
                                <a:ahLst/>
                                <a:cxnLst>
                                  <a:cxn ang="T34">
                                    <a:pos x="T0" y="T1"/>
                                  </a:cxn>
                                  <a:cxn ang="T35">
                                    <a:pos x="T2" y="T3"/>
                                  </a:cxn>
                                  <a:cxn ang="T36">
                                    <a:pos x="T4" y="T5"/>
                                  </a:cxn>
                                  <a:cxn ang="T37">
                                    <a:pos x="T6" y="T7"/>
                                  </a:cxn>
                                  <a:cxn ang="T38">
                                    <a:pos x="T8" y="T9"/>
                                  </a:cxn>
                                  <a:cxn ang="T39">
                                    <a:pos x="T10" y="T11"/>
                                  </a:cxn>
                                  <a:cxn ang="T40">
                                    <a:pos x="T12" y="T13"/>
                                  </a:cxn>
                                  <a:cxn ang="T41">
                                    <a:pos x="T14" y="T15"/>
                                  </a:cxn>
                                  <a:cxn ang="T42">
                                    <a:pos x="T16" y="T17"/>
                                  </a:cxn>
                                  <a:cxn ang="T43">
                                    <a:pos x="T18" y="T19"/>
                                  </a:cxn>
                                  <a:cxn ang="T44">
                                    <a:pos x="T20" y="T21"/>
                                  </a:cxn>
                                  <a:cxn ang="T45">
                                    <a:pos x="T22" y="T23"/>
                                  </a:cxn>
                                  <a:cxn ang="T46">
                                    <a:pos x="T24" y="T25"/>
                                  </a:cxn>
                                  <a:cxn ang="T47">
                                    <a:pos x="T26" y="T27"/>
                                  </a:cxn>
                                  <a:cxn ang="T48">
                                    <a:pos x="T28" y="T29"/>
                                  </a:cxn>
                                  <a:cxn ang="T49">
                                    <a:pos x="T30" y="T31"/>
                                  </a:cxn>
                                  <a:cxn ang="T5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50" h="172">
                                    <a:moveTo>
                                      <a:pt x="35" y="0"/>
                                    </a:moveTo>
                                    <a:lnTo>
                                      <a:pt x="35" y="91"/>
                                    </a:lnTo>
                                    <a:lnTo>
                                      <a:pt x="35" y="131"/>
                                    </a:lnTo>
                                    <a:lnTo>
                                      <a:pt x="45" y="106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150" y="0"/>
                                    </a:lnTo>
                                    <a:lnTo>
                                      <a:pt x="150" y="172"/>
                                    </a:lnTo>
                                    <a:lnTo>
                                      <a:pt x="115" y="17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5" y="4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40" y="172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10261" y="2495"/>
                                <a:ext cx="826" cy="1092"/>
                              </a:xfrm>
                              <a:custGeom>
                                <a:avLst/>
                                <a:gdLst>
                                  <a:gd name="T0" fmla="*/ 82550 w 130"/>
                                  <a:gd name="T1" fmla="*/ 0 h 172"/>
                                  <a:gd name="T2" fmla="*/ 82550 w 130"/>
                                  <a:gd name="T3" fmla="*/ 19050 h 172"/>
                                  <a:gd name="T4" fmla="*/ 53975 w 130"/>
                                  <a:gd name="T5" fmla="*/ 19050 h 172"/>
                                  <a:gd name="T6" fmla="*/ 53975 w 130"/>
                                  <a:gd name="T7" fmla="*/ 109220 h 172"/>
                                  <a:gd name="T8" fmla="*/ 31750 w 130"/>
                                  <a:gd name="T9" fmla="*/ 109220 h 172"/>
                                  <a:gd name="T10" fmla="*/ 31750 w 130"/>
                                  <a:gd name="T11" fmla="*/ 19050 h 172"/>
                                  <a:gd name="T12" fmla="*/ 0 w 130"/>
                                  <a:gd name="T13" fmla="*/ 19050 h 172"/>
                                  <a:gd name="T14" fmla="*/ 0 w 130"/>
                                  <a:gd name="T15" fmla="*/ 0 h 172"/>
                                  <a:gd name="T16" fmla="*/ 82550 w 130"/>
                                  <a:gd name="T17" fmla="*/ 0 h 172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30" h="172">
                                    <a:moveTo>
                                      <a:pt x="130" y="0"/>
                                    </a:moveTo>
                                    <a:lnTo>
                                      <a:pt x="130" y="30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5" y="172"/>
                                    </a:lnTo>
                                    <a:lnTo>
                                      <a:pt x="50" y="172"/>
                                    </a:lnTo>
                                    <a:lnTo>
                                      <a:pt x="50" y="30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11245" y="2495"/>
                                <a:ext cx="642" cy="1092"/>
                              </a:xfrm>
                              <a:custGeom>
                                <a:avLst/>
                                <a:gdLst>
                                  <a:gd name="T0" fmla="*/ 64135 w 101"/>
                                  <a:gd name="T1" fmla="*/ 0 h 172"/>
                                  <a:gd name="T2" fmla="*/ 64135 w 101"/>
                                  <a:gd name="T3" fmla="*/ 19050 h 172"/>
                                  <a:gd name="T4" fmla="*/ 22225 w 101"/>
                                  <a:gd name="T5" fmla="*/ 19050 h 172"/>
                                  <a:gd name="T6" fmla="*/ 22225 w 101"/>
                                  <a:gd name="T7" fmla="*/ 45085 h 172"/>
                                  <a:gd name="T8" fmla="*/ 60325 w 101"/>
                                  <a:gd name="T9" fmla="*/ 45085 h 172"/>
                                  <a:gd name="T10" fmla="*/ 60325 w 101"/>
                                  <a:gd name="T11" fmla="*/ 64135 h 172"/>
                                  <a:gd name="T12" fmla="*/ 22225 w 101"/>
                                  <a:gd name="T13" fmla="*/ 64135 h 172"/>
                                  <a:gd name="T14" fmla="*/ 22225 w 101"/>
                                  <a:gd name="T15" fmla="*/ 89535 h 172"/>
                                  <a:gd name="T16" fmla="*/ 64135 w 101"/>
                                  <a:gd name="T17" fmla="*/ 89535 h 172"/>
                                  <a:gd name="T18" fmla="*/ 64135 w 101"/>
                                  <a:gd name="T19" fmla="*/ 109220 h 172"/>
                                  <a:gd name="T20" fmla="*/ 0 w 101"/>
                                  <a:gd name="T21" fmla="*/ 109220 h 172"/>
                                  <a:gd name="T22" fmla="*/ 0 w 101"/>
                                  <a:gd name="T23" fmla="*/ 0 h 172"/>
                                  <a:gd name="T24" fmla="*/ 64135 w 101"/>
                                  <a:gd name="T25" fmla="*/ 0 h 172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01" h="172">
                                    <a:moveTo>
                                      <a:pt x="101" y="0"/>
                                    </a:moveTo>
                                    <a:lnTo>
                                      <a:pt x="101" y="30"/>
                                    </a:lnTo>
                                    <a:lnTo>
                                      <a:pt x="35" y="30"/>
                                    </a:lnTo>
                                    <a:lnTo>
                                      <a:pt x="35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95" y="101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141"/>
                                    </a:lnTo>
                                    <a:lnTo>
                                      <a:pt x="101" y="141"/>
                                    </a:lnTo>
                                    <a:lnTo>
                                      <a:pt x="101" y="172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11982" y="2495"/>
                                <a:ext cx="921" cy="1124"/>
                              </a:xfrm>
                              <a:custGeom>
                                <a:avLst/>
                                <a:gdLst>
                                  <a:gd name="T0" fmla="*/ 92075 w 29"/>
                                  <a:gd name="T1" fmla="*/ 0 h 35"/>
                                  <a:gd name="T2" fmla="*/ 92075 w 29"/>
                                  <a:gd name="T3" fmla="*/ 109184 h 35"/>
                                  <a:gd name="T4" fmla="*/ 69850 w 29"/>
                                  <a:gd name="T5" fmla="*/ 109184 h 35"/>
                                  <a:gd name="T6" fmla="*/ 69850 w 29"/>
                                  <a:gd name="T7" fmla="*/ 19268 h 35"/>
                                  <a:gd name="T8" fmla="*/ 41275 w 29"/>
                                  <a:gd name="T9" fmla="*/ 19268 h 35"/>
                                  <a:gd name="T10" fmla="*/ 41275 w 29"/>
                                  <a:gd name="T11" fmla="*/ 41747 h 35"/>
                                  <a:gd name="T12" fmla="*/ 9525 w 29"/>
                                  <a:gd name="T13" fmla="*/ 112395 h 35"/>
                                  <a:gd name="T14" fmla="*/ 0 w 29"/>
                                  <a:gd name="T15" fmla="*/ 109184 h 35"/>
                                  <a:gd name="T16" fmla="*/ 0 w 29"/>
                                  <a:gd name="T17" fmla="*/ 93127 h 35"/>
                                  <a:gd name="T18" fmla="*/ 6350 w 29"/>
                                  <a:gd name="T19" fmla="*/ 93127 h 35"/>
                                  <a:gd name="T20" fmla="*/ 22225 w 29"/>
                                  <a:gd name="T21" fmla="*/ 35324 h 35"/>
                                  <a:gd name="T22" fmla="*/ 22225 w 29"/>
                                  <a:gd name="T23" fmla="*/ 0 h 35"/>
                                  <a:gd name="T24" fmla="*/ 92075 w 29"/>
                                  <a:gd name="T25" fmla="*/ 0 h 35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9" h="35">
                                    <a:moveTo>
                                      <a:pt x="29" y="0"/>
                                    </a:moveTo>
                                    <a:cubicBezTo>
                                      <a:pt x="29" y="34"/>
                                      <a:pt x="29" y="34"/>
                                      <a:pt x="29" y="34"/>
                                    </a:cubicBezTo>
                                    <a:cubicBezTo>
                                      <a:pt x="22" y="34"/>
                                      <a:pt x="22" y="34"/>
                                      <a:pt x="22" y="34"/>
                                    </a:cubicBezTo>
                                    <a:cubicBezTo>
                                      <a:pt x="22" y="6"/>
                                      <a:pt x="22" y="6"/>
                                      <a:pt x="22" y="6"/>
                                    </a:cubicBezTo>
                                    <a:cubicBezTo>
                                      <a:pt x="13" y="6"/>
                                      <a:pt x="13" y="6"/>
                                      <a:pt x="13" y="6"/>
                                    </a:cubicBezTo>
                                    <a:cubicBezTo>
                                      <a:pt x="13" y="13"/>
                                      <a:pt x="13" y="13"/>
                                      <a:pt x="13" y="13"/>
                                    </a:cubicBezTo>
                                    <a:cubicBezTo>
                                      <a:pt x="13" y="24"/>
                                      <a:pt x="13" y="35"/>
                                      <a:pt x="3" y="35"/>
                                    </a:cubicBezTo>
                                    <a:cubicBezTo>
                                      <a:pt x="2" y="35"/>
                                      <a:pt x="1" y="34"/>
                                      <a:pt x="0" y="34"/>
                                    </a:cubicBezTo>
                                    <a:cubicBezTo>
                                      <a:pt x="0" y="29"/>
                                      <a:pt x="0" y="29"/>
                                      <a:pt x="0" y="29"/>
                                    </a:cubicBezTo>
                                    <a:cubicBezTo>
                                      <a:pt x="1" y="29"/>
                                      <a:pt x="2" y="29"/>
                                      <a:pt x="2" y="29"/>
                                    </a:cubicBezTo>
                                    <a:cubicBezTo>
                                      <a:pt x="7" y="29"/>
                                      <a:pt x="7" y="19"/>
                                      <a:pt x="7" y="11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lnTo>
                                      <a:pt x="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Freeform 13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125" y="2495"/>
                                <a:ext cx="762" cy="1092"/>
                              </a:xfrm>
                              <a:custGeom>
                                <a:avLst/>
                                <a:gdLst>
                                  <a:gd name="T0" fmla="*/ 22225 w 24"/>
                                  <a:gd name="T1" fmla="*/ 0 h 34"/>
                                  <a:gd name="T2" fmla="*/ 0 w 24"/>
                                  <a:gd name="T3" fmla="*/ 0 h 34"/>
                                  <a:gd name="T4" fmla="*/ 0 w 24"/>
                                  <a:gd name="T5" fmla="*/ 109220 h 34"/>
                                  <a:gd name="T6" fmla="*/ 38100 w 24"/>
                                  <a:gd name="T7" fmla="*/ 109220 h 34"/>
                                  <a:gd name="T8" fmla="*/ 76200 w 24"/>
                                  <a:gd name="T9" fmla="*/ 73884 h 34"/>
                                  <a:gd name="T10" fmla="*/ 38100 w 24"/>
                                  <a:gd name="T11" fmla="*/ 41761 h 34"/>
                                  <a:gd name="T12" fmla="*/ 22225 w 24"/>
                                  <a:gd name="T13" fmla="*/ 41761 h 34"/>
                                  <a:gd name="T14" fmla="*/ 22225 w 24"/>
                                  <a:gd name="T15" fmla="*/ 0 h 34"/>
                                  <a:gd name="T16" fmla="*/ 22225 w 24"/>
                                  <a:gd name="T17" fmla="*/ 57822 h 34"/>
                                  <a:gd name="T18" fmla="*/ 34925 w 24"/>
                                  <a:gd name="T19" fmla="*/ 57822 h 34"/>
                                  <a:gd name="T20" fmla="*/ 53975 w 24"/>
                                  <a:gd name="T21" fmla="*/ 77096 h 34"/>
                                  <a:gd name="T22" fmla="*/ 38100 w 24"/>
                                  <a:gd name="T23" fmla="*/ 93158 h 34"/>
                                  <a:gd name="T24" fmla="*/ 22225 w 24"/>
                                  <a:gd name="T25" fmla="*/ 93158 h 34"/>
                                  <a:gd name="T26" fmla="*/ 22225 w 24"/>
                                  <a:gd name="T27" fmla="*/ 57822 h 34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4" h="34">
                                    <a:moveTo>
                                      <a:pt x="7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34"/>
                                      <a:pt x="0" y="34"/>
                                      <a:pt x="0" y="34"/>
                                    </a:cubicBezTo>
                                    <a:cubicBezTo>
                                      <a:pt x="12" y="34"/>
                                      <a:pt x="12" y="34"/>
                                      <a:pt x="12" y="34"/>
                                    </a:cubicBezTo>
                                    <a:cubicBezTo>
                                      <a:pt x="21" y="34"/>
                                      <a:pt x="24" y="29"/>
                                      <a:pt x="24" y="23"/>
                                    </a:cubicBezTo>
                                    <a:cubicBezTo>
                                      <a:pt x="24" y="21"/>
                                      <a:pt x="23" y="13"/>
                                      <a:pt x="12" y="13"/>
                                    </a:cubicBezTo>
                                    <a:cubicBezTo>
                                      <a:pt x="7" y="13"/>
                                      <a:pt x="7" y="13"/>
                                      <a:pt x="7" y="13"/>
                                    </a:cubicBezTo>
                                    <a:lnTo>
                                      <a:pt x="7" y="0"/>
                                    </a:lnTo>
                                    <a:close/>
                                    <a:moveTo>
                                      <a:pt x="7" y="18"/>
                                    </a:moveTo>
                                    <a:cubicBezTo>
                                      <a:pt x="11" y="18"/>
                                      <a:pt x="11" y="18"/>
                                      <a:pt x="11" y="18"/>
                                    </a:cubicBezTo>
                                    <a:cubicBezTo>
                                      <a:pt x="16" y="18"/>
                                      <a:pt x="17" y="21"/>
                                      <a:pt x="17" y="24"/>
                                    </a:cubicBezTo>
                                    <a:cubicBezTo>
                                      <a:pt x="17" y="27"/>
                                      <a:pt x="15" y="29"/>
                                      <a:pt x="12" y="29"/>
                                    </a:cubicBezTo>
                                    <a:cubicBezTo>
                                      <a:pt x="7" y="29"/>
                                      <a:pt x="7" y="29"/>
                                      <a:pt x="7" y="29"/>
                                    </a:cubicBezTo>
                                    <a:lnTo>
                                      <a:pt x="7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14077" y="2495"/>
                                <a:ext cx="889" cy="1092"/>
                              </a:xfrm>
                              <a:custGeom>
                                <a:avLst/>
                                <a:gdLst>
                                  <a:gd name="T0" fmla="*/ 22225 w 140"/>
                                  <a:gd name="T1" fmla="*/ 0 h 172"/>
                                  <a:gd name="T2" fmla="*/ 22225 w 140"/>
                                  <a:gd name="T3" fmla="*/ 45085 h 172"/>
                                  <a:gd name="T4" fmla="*/ 66675 w 140"/>
                                  <a:gd name="T5" fmla="*/ 45085 h 172"/>
                                  <a:gd name="T6" fmla="*/ 66675 w 140"/>
                                  <a:gd name="T7" fmla="*/ 0 h 172"/>
                                  <a:gd name="T8" fmla="*/ 88900 w 140"/>
                                  <a:gd name="T9" fmla="*/ 0 h 172"/>
                                  <a:gd name="T10" fmla="*/ 88900 w 140"/>
                                  <a:gd name="T11" fmla="*/ 109220 h 172"/>
                                  <a:gd name="T12" fmla="*/ 66675 w 140"/>
                                  <a:gd name="T13" fmla="*/ 109220 h 172"/>
                                  <a:gd name="T14" fmla="*/ 66675 w 140"/>
                                  <a:gd name="T15" fmla="*/ 64135 h 172"/>
                                  <a:gd name="T16" fmla="*/ 22225 w 140"/>
                                  <a:gd name="T17" fmla="*/ 64135 h 172"/>
                                  <a:gd name="T18" fmla="*/ 22225 w 140"/>
                                  <a:gd name="T19" fmla="*/ 109220 h 172"/>
                                  <a:gd name="T20" fmla="*/ 0 w 140"/>
                                  <a:gd name="T21" fmla="*/ 109220 h 172"/>
                                  <a:gd name="T22" fmla="*/ 0 w 140"/>
                                  <a:gd name="T23" fmla="*/ 0 h 172"/>
                                  <a:gd name="T24" fmla="*/ 22225 w 140"/>
                                  <a:gd name="T25" fmla="*/ 0 h 172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40" h="172">
                                    <a:moveTo>
                                      <a:pt x="35" y="0"/>
                                    </a:moveTo>
                                    <a:lnTo>
                                      <a:pt x="35" y="71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0" y="172"/>
                                    </a:lnTo>
                                    <a:lnTo>
                                      <a:pt x="105" y="172"/>
                                    </a:lnTo>
                                    <a:lnTo>
                                      <a:pt x="105" y="101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172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13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157" y="2495"/>
                                <a:ext cx="1143" cy="1092"/>
                              </a:xfrm>
                              <a:custGeom>
                                <a:avLst/>
                                <a:gdLst>
                                  <a:gd name="T0" fmla="*/ 95250 w 36"/>
                                  <a:gd name="T1" fmla="*/ 109220 h 34"/>
                                  <a:gd name="T2" fmla="*/ 114300 w 36"/>
                                  <a:gd name="T3" fmla="*/ 109220 h 34"/>
                                  <a:gd name="T4" fmla="*/ 114300 w 36"/>
                                  <a:gd name="T5" fmla="*/ 0 h 34"/>
                                  <a:gd name="T6" fmla="*/ 95250 w 36"/>
                                  <a:gd name="T7" fmla="*/ 0 h 34"/>
                                  <a:gd name="T8" fmla="*/ 95250 w 36"/>
                                  <a:gd name="T9" fmla="*/ 109220 h 34"/>
                                  <a:gd name="T10" fmla="*/ 22225 w 36"/>
                                  <a:gd name="T11" fmla="*/ 0 h 34"/>
                                  <a:gd name="T12" fmla="*/ 0 w 36"/>
                                  <a:gd name="T13" fmla="*/ 0 h 34"/>
                                  <a:gd name="T14" fmla="*/ 0 w 36"/>
                                  <a:gd name="T15" fmla="*/ 109220 h 34"/>
                                  <a:gd name="T16" fmla="*/ 38100 w 36"/>
                                  <a:gd name="T17" fmla="*/ 109220 h 34"/>
                                  <a:gd name="T18" fmla="*/ 79375 w 36"/>
                                  <a:gd name="T19" fmla="*/ 73884 h 34"/>
                                  <a:gd name="T20" fmla="*/ 38100 w 36"/>
                                  <a:gd name="T21" fmla="*/ 41761 h 34"/>
                                  <a:gd name="T22" fmla="*/ 22225 w 36"/>
                                  <a:gd name="T23" fmla="*/ 41761 h 34"/>
                                  <a:gd name="T24" fmla="*/ 22225 w 36"/>
                                  <a:gd name="T25" fmla="*/ 0 h 34"/>
                                  <a:gd name="T26" fmla="*/ 22225 w 36"/>
                                  <a:gd name="T27" fmla="*/ 57822 h 34"/>
                                  <a:gd name="T28" fmla="*/ 34925 w 36"/>
                                  <a:gd name="T29" fmla="*/ 57822 h 34"/>
                                  <a:gd name="T30" fmla="*/ 57150 w 36"/>
                                  <a:gd name="T31" fmla="*/ 77096 h 34"/>
                                  <a:gd name="T32" fmla="*/ 38100 w 36"/>
                                  <a:gd name="T33" fmla="*/ 93158 h 34"/>
                                  <a:gd name="T34" fmla="*/ 22225 w 36"/>
                                  <a:gd name="T35" fmla="*/ 93158 h 34"/>
                                  <a:gd name="T36" fmla="*/ 22225 w 36"/>
                                  <a:gd name="T37" fmla="*/ 57822 h 34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36" h="34">
                                    <a:moveTo>
                                      <a:pt x="30" y="34"/>
                                    </a:moveTo>
                                    <a:cubicBezTo>
                                      <a:pt x="36" y="34"/>
                                      <a:pt x="36" y="34"/>
                                      <a:pt x="36" y="34"/>
                                    </a:cubicBezTo>
                                    <a:cubicBezTo>
                                      <a:pt x="36" y="0"/>
                                      <a:pt x="36" y="0"/>
                                      <a:pt x="36" y="0"/>
                                    </a:cubicBezTo>
                                    <a:cubicBezTo>
                                      <a:pt x="30" y="0"/>
                                      <a:pt x="30" y="0"/>
                                      <a:pt x="30" y="0"/>
                                    </a:cubicBezTo>
                                    <a:lnTo>
                                      <a:pt x="30" y="34"/>
                                    </a:lnTo>
                                    <a:close/>
                                    <a:moveTo>
                                      <a:pt x="7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34"/>
                                      <a:pt x="0" y="34"/>
                                      <a:pt x="0" y="34"/>
                                    </a:cubicBezTo>
                                    <a:cubicBezTo>
                                      <a:pt x="12" y="34"/>
                                      <a:pt x="12" y="34"/>
                                      <a:pt x="12" y="34"/>
                                    </a:cubicBezTo>
                                    <a:cubicBezTo>
                                      <a:pt x="22" y="34"/>
                                      <a:pt x="25" y="29"/>
                                      <a:pt x="25" y="23"/>
                                    </a:cubicBezTo>
                                    <a:cubicBezTo>
                                      <a:pt x="25" y="21"/>
                                      <a:pt x="24" y="13"/>
                                      <a:pt x="12" y="13"/>
                                    </a:cubicBezTo>
                                    <a:cubicBezTo>
                                      <a:pt x="7" y="13"/>
                                      <a:pt x="7" y="13"/>
                                      <a:pt x="7" y="13"/>
                                    </a:cubicBezTo>
                                    <a:lnTo>
                                      <a:pt x="7" y="0"/>
                                    </a:lnTo>
                                    <a:close/>
                                    <a:moveTo>
                                      <a:pt x="7" y="18"/>
                                    </a:moveTo>
                                    <a:cubicBezTo>
                                      <a:pt x="11" y="18"/>
                                      <a:pt x="11" y="18"/>
                                      <a:pt x="11" y="18"/>
                                    </a:cubicBezTo>
                                    <a:cubicBezTo>
                                      <a:pt x="17" y="18"/>
                                      <a:pt x="18" y="21"/>
                                      <a:pt x="18" y="24"/>
                                    </a:cubicBezTo>
                                    <a:cubicBezTo>
                                      <a:pt x="18" y="27"/>
                                      <a:pt x="15" y="29"/>
                                      <a:pt x="12" y="29"/>
                                    </a:cubicBezTo>
                                    <a:cubicBezTo>
                                      <a:pt x="7" y="29"/>
                                      <a:pt x="7" y="29"/>
                                      <a:pt x="7" y="29"/>
                                    </a:cubicBezTo>
                                    <a:lnTo>
                                      <a:pt x="7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13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6522" y="2178"/>
                                <a:ext cx="953" cy="1409"/>
                              </a:xfrm>
                              <a:custGeom>
                                <a:avLst/>
                                <a:gdLst>
                                  <a:gd name="T0" fmla="*/ 76200 w 30"/>
                                  <a:gd name="T1" fmla="*/ 6408 h 44"/>
                                  <a:gd name="T2" fmla="*/ 47625 w 30"/>
                                  <a:gd name="T3" fmla="*/ 25631 h 44"/>
                                  <a:gd name="T4" fmla="*/ 19050 w 30"/>
                                  <a:gd name="T5" fmla="*/ 6408 h 44"/>
                                  <a:gd name="T6" fmla="*/ 28575 w 30"/>
                                  <a:gd name="T7" fmla="*/ 0 h 44"/>
                                  <a:gd name="T8" fmla="*/ 47625 w 30"/>
                                  <a:gd name="T9" fmla="*/ 9612 h 44"/>
                                  <a:gd name="T10" fmla="*/ 63500 w 30"/>
                                  <a:gd name="T11" fmla="*/ 0 h 44"/>
                                  <a:gd name="T12" fmla="*/ 76200 w 30"/>
                                  <a:gd name="T13" fmla="*/ 6408 h 44"/>
                                  <a:gd name="T14" fmla="*/ 22225 w 30"/>
                                  <a:gd name="T15" fmla="*/ 32039 h 44"/>
                                  <a:gd name="T16" fmla="*/ 22225 w 30"/>
                                  <a:gd name="T17" fmla="*/ 89708 h 44"/>
                                  <a:gd name="T18" fmla="*/ 22225 w 30"/>
                                  <a:gd name="T19" fmla="*/ 115339 h 44"/>
                                  <a:gd name="T20" fmla="*/ 22225 w 30"/>
                                  <a:gd name="T21" fmla="*/ 115339 h 44"/>
                                  <a:gd name="T22" fmla="*/ 31750 w 30"/>
                                  <a:gd name="T23" fmla="*/ 99320 h 44"/>
                                  <a:gd name="T24" fmla="*/ 69850 w 30"/>
                                  <a:gd name="T25" fmla="*/ 32039 h 44"/>
                                  <a:gd name="T26" fmla="*/ 95250 w 30"/>
                                  <a:gd name="T27" fmla="*/ 32039 h 44"/>
                                  <a:gd name="T28" fmla="*/ 95250 w 30"/>
                                  <a:gd name="T29" fmla="*/ 140970 h 44"/>
                                  <a:gd name="T30" fmla="*/ 73025 w 30"/>
                                  <a:gd name="T31" fmla="*/ 140970 h 44"/>
                                  <a:gd name="T32" fmla="*/ 73025 w 30"/>
                                  <a:gd name="T33" fmla="*/ 86504 h 44"/>
                                  <a:gd name="T34" fmla="*/ 73025 w 30"/>
                                  <a:gd name="T35" fmla="*/ 57670 h 44"/>
                                  <a:gd name="T36" fmla="*/ 73025 w 30"/>
                                  <a:gd name="T37" fmla="*/ 57670 h 44"/>
                                  <a:gd name="T38" fmla="*/ 66675 w 30"/>
                                  <a:gd name="T39" fmla="*/ 76893 h 44"/>
                                  <a:gd name="T40" fmla="*/ 28575 w 30"/>
                                  <a:gd name="T41" fmla="*/ 140970 h 44"/>
                                  <a:gd name="T42" fmla="*/ 0 w 30"/>
                                  <a:gd name="T43" fmla="*/ 140970 h 44"/>
                                  <a:gd name="T44" fmla="*/ 0 w 30"/>
                                  <a:gd name="T45" fmla="*/ 32039 h 44"/>
                                  <a:gd name="T46" fmla="*/ 22225 w 30"/>
                                  <a:gd name="T47" fmla="*/ 32039 h 44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</a:gdLst>
                                <a:ahLst/>
                                <a:cxnLst>
                                  <a:cxn ang="T48">
                                    <a:pos x="T0" y="T1"/>
                                  </a:cxn>
                                  <a:cxn ang="T49">
                                    <a:pos x="T2" y="T3"/>
                                  </a:cxn>
                                  <a:cxn ang="T50">
                                    <a:pos x="T4" y="T5"/>
                                  </a:cxn>
                                  <a:cxn ang="T51">
                                    <a:pos x="T6" y="T7"/>
                                  </a:cxn>
                                  <a:cxn ang="T52">
                                    <a:pos x="T8" y="T9"/>
                                  </a:cxn>
                                  <a:cxn ang="T53">
                                    <a:pos x="T10" y="T11"/>
                                  </a:cxn>
                                  <a:cxn ang="T54">
                                    <a:pos x="T12" y="T13"/>
                                  </a:cxn>
                                  <a:cxn ang="T55">
                                    <a:pos x="T14" y="T15"/>
                                  </a:cxn>
                                  <a:cxn ang="T56">
                                    <a:pos x="T16" y="T17"/>
                                  </a:cxn>
                                  <a:cxn ang="T57">
                                    <a:pos x="T18" y="T19"/>
                                  </a:cxn>
                                  <a:cxn ang="T58">
                                    <a:pos x="T20" y="T21"/>
                                  </a:cxn>
                                  <a:cxn ang="T59">
                                    <a:pos x="T22" y="T23"/>
                                  </a:cxn>
                                  <a:cxn ang="T60">
                                    <a:pos x="T24" y="T25"/>
                                  </a:cxn>
                                  <a:cxn ang="T61">
                                    <a:pos x="T26" y="T27"/>
                                  </a:cxn>
                                  <a:cxn ang="T62">
                                    <a:pos x="T28" y="T29"/>
                                  </a:cxn>
                                  <a:cxn ang="T63">
                                    <a:pos x="T30" y="T31"/>
                                  </a:cxn>
                                  <a:cxn ang="T64">
                                    <a:pos x="T32" y="T33"/>
                                  </a:cxn>
                                  <a:cxn ang="T65">
                                    <a:pos x="T34" y="T35"/>
                                  </a:cxn>
                                  <a:cxn ang="T66">
                                    <a:pos x="T36" y="T37"/>
                                  </a:cxn>
                                  <a:cxn ang="T67">
                                    <a:pos x="T38" y="T39"/>
                                  </a:cxn>
                                  <a:cxn ang="T68">
                                    <a:pos x="T40" y="T41"/>
                                  </a:cxn>
                                  <a:cxn ang="T69">
                                    <a:pos x="T42" y="T43"/>
                                  </a:cxn>
                                  <a:cxn ang="T70">
                                    <a:pos x="T44" y="T45"/>
                                  </a:cxn>
                                  <a:cxn ang="T71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30" h="44">
                                    <a:moveTo>
                                      <a:pt x="24" y="2"/>
                                    </a:moveTo>
                                    <a:cubicBezTo>
                                      <a:pt x="22" y="7"/>
                                      <a:pt x="18" y="8"/>
                                      <a:pt x="15" y="8"/>
                                    </a:cubicBezTo>
                                    <a:cubicBezTo>
                                      <a:pt x="12" y="8"/>
                                      <a:pt x="8" y="7"/>
                                      <a:pt x="6" y="2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  <a:cubicBezTo>
                                      <a:pt x="11" y="3"/>
                                      <a:pt x="14" y="3"/>
                                      <a:pt x="15" y="3"/>
                                    </a:cubicBezTo>
                                    <a:cubicBezTo>
                                      <a:pt x="16" y="3"/>
                                      <a:pt x="19" y="3"/>
                                      <a:pt x="20" y="0"/>
                                    </a:cubicBezTo>
                                    <a:lnTo>
                                      <a:pt x="24" y="2"/>
                                    </a:lnTo>
                                    <a:close/>
                                    <a:moveTo>
                                      <a:pt x="7" y="10"/>
                                    </a:moveTo>
                                    <a:cubicBezTo>
                                      <a:pt x="7" y="28"/>
                                      <a:pt x="7" y="28"/>
                                      <a:pt x="7" y="28"/>
                                    </a:cubicBezTo>
                                    <a:cubicBezTo>
                                      <a:pt x="7" y="36"/>
                                      <a:pt x="7" y="36"/>
                                      <a:pt x="7" y="36"/>
                                    </a:cubicBezTo>
                                    <a:cubicBezTo>
                                      <a:pt x="7" y="36"/>
                                      <a:pt x="7" y="36"/>
                                      <a:pt x="7" y="36"/>
                                    </a:cubicBezTo>
                                    <a:cubicBezTo>
                                      <a:pt x="10" y="31"/>
                                      <a:pt x="10" y="31"/>
                                      <a:pt x="10" y="31"/>
                                    </a:cubicBezTo>
                                    <a:cubicBezTo>
                                      <a:pt x="22" y="10"/>
                                      <a:pt x="22" y="10"/>
                                      <a:pt x="22" y="10"/>
                                    </a:cubicBezTo>
                                    <a:cubicBezTo>
                                      <a:pt x="30" y="10"/>
                                      <a:pt x="30" y="10"/>
                                      <a:pt x="30" y="10"/>
                                    </a:cubicBezTo>
                                    <a:cubicBezTo>
                                      <a:pt x="30" y="44"/>
                                      <a:pt x="30" y="44"/>
                                      <a:pt x="30" y="44"/>
                                    </a:cubicBezTo>
                                    <a:cubicBezTo>
                                      <a:pt x="23" y="44"/>
                                      <a:pt x="23" y="44"/>
                                      <a:pt x="23" y="44"/>
                                    </a:cubicBezTo>
                                    <a:cubicBezTo>
                                      <a:pt x="23" y="27"/>
                                      <a:pt x="23" y="27"/>
                                      <a:pt x="23" y="27"/>
                                    </a:cubicBezTo>
                                    <a:cubicBezTo>
                                      <a:pt x="23" y="18"/>
                                      <a:pt x="23" y="18"/>
                                      <a:pt x="23" y="18"/>
                                    </a:cubicBezTo>
                                    <a:cubicBezTo>
                                      <a:pt x="23" y="18"/>
                                      <a:pt x="23" y="18"/>
                                      <a:pt x="23" y="18"/>
                                    </a:cubicBezTo>
                                    <a:cubicBezTo>
                                      <a:pt x="21" y="24"/>
                                      <a:pt x="21" y="24"/>
                                      <a:pt x="21" y="24"/>
                                    </a:cubicBezTo>
                                    <a:cubicBezTo>
                                      <a:pt x="9" y="44"/>
                                      <a:pt x="9" y="44"/>
                                      <a:pt x="9" y="44"/>
                                    </a:cubicBezTo>
                                    <a:cubicBezTo>
                                      <a:pt x="0" y="44"/>
                                      <a:pt x="0" y="44"/>
                                      <a:pt x="0" y="44"/>
                                    </a:cubicBezTo>
                                    <a:cubicBezTo>
                                      <a:pt x="0" y="10"/>
                                      <a:pt x="0" y="10"/>
                                      <a:pt x="0" y="10"/>
                                    </a:cubicBezTo>
                                    <a:lnTo>
                                      <a:pt x="7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14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4610"/>
                                <a:ext cx="1301" cy="1212"/>
                              </a:xfrm>
                              <a:custGeom>
                                <a:avLst/>
                                <a:gdLst>
                                  <a:gd name="T0" fmla="*/ 50800 w 41"/>
                                  <a:gd name="T1" fmla="*/ 89368 h 38"/>
                                  <a:gd name="T2" fmla="*/ 22225 w 41"/>
                                  <a:gd name="T3" fmla="*/ 60643 h 38"/>
                                  <a:gd name="T4" fmla="*/ 50800 w 41"/>
                                  <a:gd name="T5" fmla="*/ 31917 h 38"/>
                                  <a:gd name="T6" fmla="*/ 53975 w 41"/>
                                  <a:gd name="T7" fmla="*/ 31917 h 38"/>
                                  <a:gd name="T8" fmla="*/ 53975 w 41"/>
                                  <a:gd name="T9" fmla="*/ 89368 h 38"/>
                                  <a:gd name="T10" fmla="*/ 50800 w 41"/>
                                  <a:gd name="T11" fmla="*/ 89368 h 38"/>
                                  <a:gd name="T12" fmla="*/ 76200 w 41"/>
                                  <a:gd name="T13" fmla="*/ 0 h 38"/>
                                  <a:gd name="T14" fmla="*/ 53975 w 41"/>
                                  <a:gd name="T15" fmla="*/ 0 h 38"/>
                                  <a:gd name="T16" fmla="*/ 53975 w 41"/>
                                  <a:gd name="T17" fmla="*/ 12767 h 38"/>
                                  <a:gd name="T18" fmla="*/ 47625 w 41"/>
                                  <a:gd name="T19" fmla="*/ 12767 h 38"/>
                                  <a:gd name="T20" fmla="*/ 0 w 41"/>
                                  <a:gd name="T21" fmla="*/ 60643 h 38"/>
                                  <a:gd name="T22" fmla="*/ 47625 w 41"/>
                                  <a:gd name="T23" fmla="*/ 105326 h 38"/>
                                  <a:gd name="T24" fmla="*/ 53975 w 41"/>
                                  <a:gd name="T25" fmla="*/ 105326 h 38"/>
                                  <a:gd name="T26" fmla="*/ 53975 w 41"/>
                                  <a:gd name="T27" fmla="*/ 121285 h 38"/>
                                  <a:gd name="T28" fmla="*/ 76200 w 41"/>
                                  <a:gd name="T29" fmla="*/ 121285 h 38"/>
                                  <a:gd name="T30" fmla="*/ 76200 w 41"/>
                                  <a:gd name="T31" fmla="*/ 105326 h 38"/>
                                  <a:gd name="T32" fmla="*/ 82550 w 41"/>
                                  <a:gd name="T33" fmla="*/ 105326 h 38"/>
                                  <a:gd name="T34" fmla="*/ 130175 w 41"/>
                                  <a:gd name="T35" fmla="*/ 60643 h 38"/>
                                  <a:gd name="T36" fmla="*/ 82550 w 41"/>
                                  <a:gd name="T37" fmla="*/ 12767 h 38"/>
                                  <a:gd name="T38" fmla="*/ 76200 w 41"/>
                                  <a:gd name="T39" fmla="*/ 12767 h 38"/>
                                  <a:gd name="T40" fmla="*/ 76200 w 41"/>
                                  <a:gd name="T41" fmla="*/ 0 h 38"/>
                                  <a:gd name="T42" fmla="*/ 82550 w 41"/>
                                  <a:gd name="T43" fmla="*/ 31917 h 38"/>
                                  <a:gd name="T44" fmla="*/ 107950 w 41"/>
                                  <a:gd name="T45" fmla="*/ 60643 h 38"/>
                                  <a:gd name="T46" fmla="*/ 82550 w 41"/>
                                  <a:gd name="T47" fmla="*/ 89368 h 38"/>
                                  <a:gd name="T48" fmla="*/ 76200 w 41"/>
                                  <a:gd name="T49" fmla="*/ 89368 h 38"/>
                                  <a:gd name="T50" fmla="*/ 76200 w 41"/>
                                  <a:gd name="T51" fmla="*/ 31917 h 38"/>
                                  <a:gd name="T52" fmla="*/ 82550 w 41"/>
                                  <a:gd name="T53" fmla="*/ 31917 h 38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</a:gdLst>
                                <a:ahLst/>
                                <a:cxnLst>
                                  <a:cxn ang="T54">
                                    <a:pos x="T0" y="T1"/>
                                  </a:cxn>
                                  <a:cxn ang="T55">
                                    <a:pos x="T2" y="T3"/>
                                  </a:cxn>
                                  <a:cxn ang="T56">
                                    <a:pos x="T4" y="T5"/>
                                  </a:cxn>
                                  <a:cxn ang="T57">
                                    <a:pos x="T6" y="T7"/>
                                  </a:cxn>
                                  <a:cxn ang="T58">
                                    <a:pos x="T8" y="T9"/>
                                  </a:cxn>
                                  <a:cxn ang="T59">
                                    <a:pos x="T10" y="T11"/>
                                  </a:cxn>
                                  <a:cxn ang="T60">
                                    <a:pos x="T12" y="T13"/>
                                  </a:cxn>
                                  <a:cxn ang="T61">
                                    <a:pos x="T14" y="T15"/>
                                  </a:cxn>
                                  <a:cxn ang="T62">
                                    <a:pos x="T16" y="T17"/>
                                  </a:cxn>
                                  <a:cxn ang="T63">
                                    <a:pos x="T18" y="T19"/>
                                  </a:cxn>
                                  <a:cxn ang="T64">
                                    <a:pos x="T20" y="T21"/>
                                  </a:cxn>
                                  <a:cxn ang="T65">
                                    <a:pos x="T22" y="T23"/>
                                  </a:cxn>
                                  <a:cxn ang="T66">
                                    <a:pos x="T24" y="T25"/>
                                  </a:cxn>
                                  <a:cxn ang="T67">
                                    <a:pos x="T26" y="T27"/>
                                  </a:cxn>
                                  <a:cxn ang="T68">
                                    <a:pos x="T28" y="T29"/>
                                  </a:cxn>
                                  <a:cxn ang="T69">
                                    <a:pos x="T30" y="T31"/>
                                  </a:cxn>
                                  <a:cxn ang="T70">
                                    <a:pos x="T32" y="T33"/>
                                  </a:cxn>
                                  <a:cxn ang="T71">
                                    <a:pos x="T34" y="T35"/>
                                  </a:cxn>
                                  <a:cxn ang="T72">
                                    <a:pos x="T36" y="T37"/>
                                  </a:cxn>
                                  <a:cxn ang="T73">
                                    <a:pos x="T38" y="T39"/>
                                  </a:cxn>
                                  <a:cxn ang="T74">
                                    <a:pos x="T40" y="T41"/>
                                  </a:cxn>
                                  <a:cxn ang="T75">
                                    <a:pos x="T42" y="T43"/>
                                  </a:cxn>
                                  <a:cxn ang="T76">
                                    <a:pos x="T44" y="T45"/>
                                  </a:cxn>
                                  <a:cxn ang="T77">
                                    <a:pos x="T46" y="T47"/>
                                  </a:cxn>
                                  <a:cxn ang="T78">
                                    <a:pos x="T48" y="T49"/>
                                  </a:cxn>
                                  <a:cxn ang="T79">
                                    <a:pos x="T50" y="T51"/>
                                  </a:cxn>
                                  <a:cxn ang="T8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41" h="38">
                                    <a:moveTo>
                                      <a:pt x="16" y="28"/>
                                    </a:moveTo>
                                    <a:cubicBezTo>
                                      <a:pt x="11" y="28"/>
                                      <a:pt x="7" y="25"/>
                                      <a:pt x="7" y="19"/>
                                    </a:cubicBezTo>
                                    <a:cubicBezTo>
                                      <a:pt x="7" y="12"/>
                                      <a:pt x="11" y="10"/>
                                      <a:pt x="16" y="10"/>
                                    </a:cubicBezTo>
                                    <a:cubicBezTo>
                                      <a:pt x="17" y="10"/>
                                      <a:pt x="17" y="10"/>
                                      <a:pt x="17" y="10"/>
                                    </a:cubicBezTo>
                                    <a:cubicBezTo>
                                      <a:pt x="17" y="28"/>
                                      <a:pt x="17" y="28"/>
                                      <a:pt x="17" y="28"/>
                                    </a:cubicBezTo>
                                    <a:lnTo>
                                      <a:pt x="16" y="28"/>
                                    </a:lnTo>
                                    <a:close/>
                                    <a:moveTo>
                                      <a:pt x="24" y="0"/>
                                    </a:moveTo>
                                    <a:cubicBezTo>
                                      <a:pt x="17" y="0"/>
                                      <a:pt x="17" y="0"/>
                                      <a:pt x="17" y="0"/>
                                    </a:cubicBezTo>
                                    <a:cubicBezTo>
                                      <a:pt x="17" y="4"/>
                                      <a:pt x="17" y="4"/>
                                      <a:pt x="17" y="4"/>
                                    </a:cubicBezTo>
                                    <a:cubicBezTo>
                                      <a:pt x="15" y="4"/>
                                      <a:pt x="15" y="4"/>
                                      <a:pt x="15" y="4"/>
                                    </a:cubicBezTo>
                                    <a:cubicBezTo>
                                      <a:pt x="7" y="4"/>
                                      <a:pt x="0" y="9"/>
                                      <a:pt x="0" y="19"/>
                                    </a:cubicBezTo>
                                    <a:cubicBezTo>
                                      <a:pt x="0" y="28"/>
                                      <a:pt x="7" y="33"/>
                                      <a:pt x="15" y="33"/>
                                    </a:cubicBezTo>
                                    <a:cubicBezTo>
                                      <a:pt x="17" y="33"/>
                                      <a:pt x="17" y="33"/>
                                      <a:pt x="17" y="33"/>
                                    </a:cubicBezTo>
                                    <a:cubicBezTo>
                                      <a:pt x="17" y="38"/>
                                      <a:pt x="17" y="38"/>
                                      <a:pt x="17" y="38"/>
                                    </a:cubicBezTo>
                                    <a:cubicBezTo>
                                      <a:pt x="24" y="38"/>
                                      <a:pt x="24" y="38"/>
                                      <a:pt x="24" y="38"/>
                                    </a:cubicBezTo>
                                    <a:cubicBezTo>
                                      <a:pt x="24" y="33"/>
                                      <a:pt x="24" y="33"/>
                                      <a:pt x="24" y="33"/>
                                    </a:cubicBezTo>
                                    <a:cubicBezTo>
                                      <a:pt x="26" y="33"/>
                                      <a:pt x="26" y="33"/>
                                      <a:pt x="26" y="33"/>
                                    </a:cubicBezTo>
                                    <a:cubicBezTo>
                                      <a:pt x="34" y="33"/>
                                      <a:pt x="41" y="28"/>
                                      <a:pt x="41" y="19"/>
                                    </a:cubicBezTo>
                                    <a:cubicBezTo>
                                      <a:pt x="41" y="9"/>
                                      <a:pt x="34" y="4"/>
                                      <a:pt x="26" y="4"/>
                                    </a:cubicBezTo>
                                    <a:cubicBezTo>
                                      <a:pt x="24" y="4"/>
                                      <a:pt x="24" y="4"/>
                                      <a:pt x="24" y="4"/>
                                    </a:cubicBezTo>
                                    <a:lnTo>
                                      <a:pt x="24" y="0"/>
                                    </a:lnTo>
                                    <a:close/>
                                    <a:moveTo>
                                      <a:pt x="26" y="10"/>
                                    </a:moveTo>
                                    <a:cubicBezTo>
                                      <a:pt x="30" y="10"/>
                                      <a:pt x="34" y="12"/>
                                      <a:pt x="34" y="19"/>
                                    </a:cubicBezTo>
                                    <a:cubicBezTo>
                                      <a:pt x="34" y="25"/>
                                      <a:pt x="30" y="28"/>
                                      <a:pt x="26" y="28"/>
                                    </a:cubicBezTo>
                                    <a:cubicBezTo>
                                      <a:pt x="24" y="28"/>
                                      <a:pt x="24" y="28"/>
                                      <a:pt x="24" y="28"/>
                                    </a:cubicBezTo>
                                    <a:cubicBezTo>
                                      <a:pt x="24" y="10"/>
                                      <a:pt x="24" y="10"/>
                                      <a:pt x="24" y="10"/>
                                    </a:cubicBezTo>
                                    <a:lnTo>
                                      <a:pt x="26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4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60" y="4641"/>
                                <a:ext cx="1080" cy="1118"/>
                              </a:xfrm>
                              <a:custGeom>
                                <a:avLst/>
                                <a:gdLst>
                                  <a:gd name="T0" fmla="*/ 53975 w 34"/>
                                  <a:gd name="T1" fmla="*/ 0 h 35"/>
                                  <a:gd name="T2" fmla="*/ 0 w 34"/>
                                  <a:gd name="T3" fmla="*/ 57477 h 35"/>
                                  <a:gd name="T4" fmla="*/ 53975 w 34"/>
                                  <a:gd name="T5" fmla="*/ 111760 h 35"/>
                                  <a:gd name="T6" fmla="*/ 107950 w 34"/>
                                  <a:gd name="T7" fmla="*/ 57477 h 35"/>
                                  <a:gd name="T8" fmla="*/ 53975 w 34"/>
                                  <a:gd name="T9" fmla="*/ 0 h 35"/>
                                  <a:gd name="T10" fmla="*/ 53975 w 34"/>
                                  <a:gd name="T11" fmla="*/ 15966 h 35"/>
                                  <a:gd name="T12" fmla="*/ 82550 w 34"/>
                                  <a:gd name="T13" fmla="*/ 57477 h 35"/>
                                  <a:gd name="T14" fmla="*/ 53975 w 34"/>
                                  <a:gd name="T15" fmla="*/ 95794 h 35"/>
                                  <a:gd name="T16" fmla="*/ 25400 w 34"/>
                                  <a:gd name="T17" fmla="*/ 57477 h 35"/>
                                  <a:gd name="T18" fmla="*/ 53975 w 34"/>
                                  <a:gd name="T19" fmla="*/ 15966 h 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4" h="35">
                                    <a:moveTo>
                                      <a:pt x="17" y="0"/>
                                    </a:moveTo>
                                    <a:cubicBezTo>
                                      <a:pt x="9" y="0"/>
                                      <a:pt x="0" y="5"/>
                                      <a:pt x="0" y="18"/>
                                    </a:cubicBezTo>
                                    <a:cubicBezTo>
                                      <a:pt x="0" y="30"/>
                                      <a:pt x="9" y="35"/>
                                      <a:pt x="17" y="35"/>
                                    </a:cubicBezTo>
                                    <a:cubicBezTo>
                                      <a:pt x="25" y="35"/>
                                      <a:pt x="34" y="30"/>
                                      <a:pt x="34" y="18"/>
                                    </a:cubicBezTo>
                                    <a:cubicBezTo>
                                      <a:pt x="34" y="5"/>
                                      <a:pt x="25" y="0"/>
                                      <a:pt x="17" y="0"/>
                                    </a:cubicBezTo>
                                    <a:moveTo>
                                      <a:pt x="17" y="5"/>
                                    </a:moveTo>
                                    <a:cubicBezTo>
                                      <a:pt x="20" y="5"/>
                                      <a:pt x="26" y="6"/>
                                      <a:pt x="26" y="18"/>
                                    </a:cubicBezTo>
                                    <a:cubicBezTo>
                                      <a:pt x="26" y="29"/>
                                      <a:pt x="20" y="30"/>
                                      <a:pt x="17" y="30"/>
                                    </a:cubicBezTo>
                                    <a:cubicBezTo>
                                      <a:pt x="14" y="30"/>
                                      <a:pt x="8" y="29"/>
                                      <a:pt x="8" y="18"/>
                                    </a:cubicBezTo>
                                    <a:cubicBezTo>
                                      <a:pt x="8" y="6"/>
                                      <a:pt x="14" y="5"/>
                                      <a:pt x="17" y="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42"/>
                            <wps:cNvSpPr>
                              <a:spLocks/>
                            </wps:cNvSpPr>
                            <wps:spPr bwMode="auto">
                              <a:xfrm>
                                <a:off x="2698" y="4673"/>
                                <a:ext cx="896" cy="1086"/>
                              </a:xfrm>
                              <a:custGeom>
                                <a:avLst/>
                                <a:gdLst>
                                  <a:gd name="T0" fmla="*/ 22225 w 141"/>
                                  <a:gd name="T1" fmla="*/ 0 h 171"/>
                                  <a:gd name="T2" fmla="*/ 22225 w 141"/>
                                  <a:gd name="T3" fmla="*/ 41275 h 171"/>
                                  <a:gd name="T4" fmla="*/ 67310 w 141"/>
                                  <a:gd name="T5" fmla="*/ 41275 h 171"/>
                                  <a:gd name="T6" fmla="*/ 67310 w 141"/>
                                  <a:gd name="T7" fmla="*/ 0 h 171"/>
                                  <a:gd name="T8" fmla="*/ 89535 w 141"/>
                                  <a:gd name="T9" fmla="*/ 0 h 171"/>
                                  <a:gd name="T10" fmla="*/ 89535 w 141"/>
                                  <a:gd name="T11" fmla="*/ 108585 h 171"/>
                                  <a:gd name="T12" fmla="*/ 67310 w 141"/>
                                  <a:gd name="T13" fmla="*/ 108585 h 171"/>
                                  <a:gd name="T14" fmla="*/ 67310 w 141"/>
                                  <a:gd name="T15" fmla="*/ 60960 h 171"/>
                                  <a:gd name="T16" fmla="*/ 22225 w 141"/>
                                  <a:gd name="T17" fmla="*/ 60960 h 171"/>
                                  <a:gd name="T18" fmla="*/ 22225 w 141"/>
                                  <a:gd name="T19" fmla="*/ 108585 h 171"/>
                                  <a:gd name="T20" fmla="*/ 0 w 141"/>
                                  <a:gd name="T21" fmla="*/ 108585 h 171"/>
                                  <a:gd name="T22" fmla="*/ 0 w 141"/>
                                  <a:gd name="T23" fmla="*/ 0 h 171"/>
                                  <a:gd name="T24" fmla="*/ 22225 w 141"/>
                                  <a:gd name="T25" fmla="*/ 0 h 1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41" h="171">
                                    <a:moveTo>
                                      <a:pt x="35" y="0"/>
                                    </a:moveTo>
                                    <a:lnTo>
                                      <a:pt x="35" y="65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41" y="171"/>
                                    </a:lnTo>
                                    <a:lnTo>
                                      <a:pt x="106" y="171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35" y="96"/>
                                    </a:lnTo>
                                    <a:lnTo>
                                      <a:pt x="35" y="171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4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721" y="4673"/>
                                <a:ext cx="1111" cy="1315"/>
                              </a:xfrm>
                              <a:custGeom>
                                <a:avLst/>
                                <a:gdLst>
                                  <a:gd name="T0" fmla="*/ 0 w 35"/>
                                  <a:gd name="T1" fmla="*/ 89767 h 41"/>
                                  <a:gd name="T2" fmla="*/ 0 w 35"/>
                                  <a:gd name="T3" fmla="*/ 131445 h 41"/>
                                  <a:gd name="T4" fmla="*/ 22225 w 35"/>
                                  <a:gd name="T5" fmla="*/ 131445 h 41"/>
                                  <a:gd name="T6" fmla="*/ 22225 w 35"/>
                                  <a:gd name="T7" fmla="*/ 109003 h 41"/>
                                  <a:gd name="T8" fmla="*/ 88900 w 35"/>
                                  <a:gd name="T9" fmla="*/ 109003 h 41"/>
                                  <a:gd name="T10" fmla="*/ 88900 w 35"/>
                                  <a:gd name="T11" fmla="*/ 131445 h 41"/>
                                  <a:gd name="T12" fmla="*/ 111125 w 35"/>
                                  <a:gd name="T13" fmla="*/ 131445 h 41"/>
                                  <a:gd name="T14" fmla="*/ 111125 w 35"/>
                                  <a:gd name="T15" fmla="*/ 89767 h 41"/>
                                  <a:gd name="T16" fmla="*/ 98425 w 35"/>
                                  <a:gd name="T17" fmla="*/ 89767 h 41"/>
                                  <a:gd name="T18" fmla="*/ 98425 w 35"/>
                                  <a:gd name="T19" fmla="*/ 0 h 41"/>
                                  <a:gd name="T20" fmla="*/ 25400 w 35"/>
                                  <a:gd name="T21" fmla="*/ 0 h 41"/>
                                  <a:gd name="T22" fmla="*/ 25400 w 35"/>
                                  <a:gd name="T23" fmla="*/ 35266 h 41"/>
                                  <a:gd name="T24" fmla="*/ 12700 w 35"/>
                                  <a:gd name="T25" fmla="*/ 89767 h 41"/>
                                  <a:gd name="T26" fmla="*/ 0 w 35"/>
                                  <a:gd name="T27" fmla="*/ 89767 h 41"/>
                                  <a:gd name="T28" fmla="*/ 76200 w 35"/>
                                  <a:gd name="T29" fmla="*/ 19236 h 41"/>
                                  <a:gd name="T30" fmla="*/ 76200 w 35"/>
                                  <a:gd name="T31" fmla="*/ 89767 h 41"/>
                                  <a:gd name="T32" fmla="*/ 38100 w 35"/>
                                  <a:gd name="T33" fmla="*/ 89767 h 41"/>
                                  <a:gd name="T34" fmla="*/ 47625 w 35"/>
                                  <a:gd name="T35" fmla="*/ 35266 h 41"/>
                                  <a:gd name="T36" fmla="*/ 47625 w 35"/>
                                  <a:gd name="T37" fmla="*/ 19236 h 41"/>
                                  <a:gd name="T38" fmla="*/ 76200 w 35"/>
                                  <a:gd name="T39" fmla="*/ 19236 h 41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35" h="41">
                                    <a:moveTo>
                                      <a:pt x="0" y="28"/>
                                    </a:moveTo>
                                    <a:cubicBezTo>
                                      <a:pt x="0" y="41"/>
                                      <a:pt x="0" y="41"/>
                                      <a:pt x="0" y="41"/>
                                    </a:cubicBezTo>
                                    <a:cubicBezTo>
                                      <a:pt x="7" y="41"/>
                                      <a:pt x="7" y="41"/>
                                      <a:pt x="7" y="41"/>
                                    </a:cubicBezTo>
                                    <a:cubicBezTo>
                                      <a:pt x="7" y="34"/>
                                      <a:pt x="7" y="34"/>
                                      <a:pt x="7" y="34"/>
                                    </a:cubicBezTo>
                                    <a:cubicBezTo>
                                      <a:pt x="28" y="34"/>
                                      <a:pt x="28" y="34"/>
                                      <a:pt x="28" y="34"/>
                                    </a:cubicBezTo>
                                    <a:cubicBezTo>
                                      <a:pt x="28" y="41"/>
                                      <a:pt x="28" y="41"/>
                                      <a:pt x="28" y="41"/>
                                    </a:cubicBezTo>
                                    <a:cubicBezTo>
                                      <a:pt x="35" y="41"/>
                                      <a:pt x="35" y="41"/>
                                      <a:pt x="35" y="41"/>
                                    </a:cubicBezTo>
                                    <a:cubicBezTo>
                                      <a:pt x="35" y="28"/>
                                      <a:pt x="35" y="28"/>
                                      <a:pt x="35" y="28"/>
                                    </a:cubicBezTo>
                                    <a:cubicBezTo>
                                      <a:pt x="31" y="28"/>
                                      <a:pt x="31" y="28"/>
                                      <a:pt x="31" y="28"/>
                                    </a:cubicBezTo>
                                    <a:cubicBezTo>
                                      <a:pt x="31" y="0"/>
                                      <a:pt x="31" y="0"/>
                                      <a:pt x="31" y="0"/>
                                    </a:cubicBez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  <a:cubicBezTo>
                                      <a:pt x="8" y="11"/>
                                      <a:pt x="8" y="11"/>
                                      <a:pt x="8" y="11"/>
                                    </a:cubicBezTo>
                                    <a:cubicBezTo>
                                      <a:pt x="8" y="17"/>
                                      <a:pt x="8" y="22"/>
                                      <a:pt x="4" y="28"/>
                                    </a:cubicBezTo>
                                    <a:lnTo>
                                      <a:pt x="0" y="28"/>
                                    </a:lnTo>
                                    <a:close/>
                                    <a:moveTo>
                                      <a:pt x="24" y="6"/>
                                    </a:moveTo>
                                    <a:cubicBezTo>
                                      <a:pt x="24" y="28"/>
                                      <a:pt x="24" y="28"/>
                                      <a:pt x="24" y="28"/>
                                    </a:cubicBezTo>
                                    <a:cubicBezTo>
                                      <a:pt x="12" y="28"/>
                                      <a:pt x="12" y="28"/>
                                      <a:pt x="12" y="28"/>
                                    </a:cubicBezTo>
                                    <a:cubicBezTo>
                                      <a:pt x="15" y="22"/>
                                      <a:pt x="15" y="17"/>
                                      <a:pt x="15" y="11"/>
                                    </a:cubicBezTo>
                                    <a:cubicBezTo>
                                      <a:pt x="15" y="6"/>
                                      <a:pt x="15" y="6"/>
                                      <a:pt x="15" y="6"/>
                                    </a:cubicBezTo>
                                    <a:lnTo>
                                      <a:pt x="24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4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038" y="4673"/>
                                <a:ext cx="762" cy="1086"/>
                              </a:xfrm>
                              <a:custGeom>
                                <a:avLst/>
                                <a:gdLst>
                                  <a:gd name="T0" fmla="*/ 22225 w 24"/>
                                  <a:gd name="T1" fmla="*/ 60680 h 34"/>
                                  <a:gd name="T2" fmla="*/ 34925 w 24"/>
                                  <a:gd name="T3" fmla="*/ 60680 h 34"/>
                                  <a:gd name="T4" fmla="*/ 53975 w 24"/>
                                  <a:gd name="T5" fmla="*/ 76648 h 34"/>
                                  <a:gd name="T6" fmla="*/ 34925 w 24"/>
                                  <a:gd name="T7" fmla="*/ 89423 h 34"/>
                                  <a:gd name="T8" fmla="*/ 22225 w 24"/>
                                  <a:gd name="T9" fmla="*/ 89423 h 34"/>
                                  <a:gd name="T10" fmla="*/ 22225 w 24"/>
                                  <a:gd name="T11" fmla="*/ 60680 h 34"/>
                                  <a:gd name="T12" fmla="*/ 0 w 24"/>
                                  <a:gd name="T13" fmla="*/ 0 h 34"/>
                                  <a:gd name="T14" fmla="*/ 0 w 24"/>
                                  <a:gd name="T15" fmla="*/ 108585 h 34"/>
                                  <a:gd name="T16" fmla="*/ 34925 w 24"/>
                                  <a:gd name="T17" fmla="*/ 108585 h 34"/>
                                  <a:gd name="T18" fmla="*/ 76200 w 24"/>
                                  <a:gd name="T19" fmla="*/ 76648 h 34"/>
                                  <a:gd name="T20" fmla="*/ 53975 w 24"/>
                                  <a:gd name="T21" fmla="*/ 51099 h 34"/>
                                  <a:gd name="T22" fmla="*/ 53975 w 24"/>
                                  <a:gd name="T23" fmla="*/ 51099 h 34"/>
                                  <a:gd name="T24" fmla="*/ 73025 w 24"/>
                                  <a:gd name="T25" fmla="*/ 25549 h 34"/>
                                  <a:gd name="T26" fmla="*/ 34925 w 24"/>
                                  <a:gd name="T27" fmla="*/ 0 h 34"/>
                                  <a:gd name="T28" fmla="*/ 0 w 24"/>
                                  <a:gd name="T29" fmla="*/ 0 h 34"/>
                                  <a:gd name="T30" fmla="*/ 22225 w 24"/>
                                  <a:gd name="T31" fmla="*/ 15968 h 34"/>
                                  <a:gd name="T32" fmla="*/ 31750 w 24"/>
                                  <a:gd name="T33" fmla="*/ 15968 h 34"/>
                                  <a:gd name="T34" fmla="*/ 50800 w 24"/>
                                  <a:gd name="T35" fmla="*/ 28743 h 34"/>
                                  <a:gd name="T36" fmla="*/ 31750 w 24"/>
                                  <a:gd name="T37" fmla="*/ 44711 h 34"/>
                                  <a:gd name="T38" fmla="*/ 22225 w 24"/>
                                  <a:gd name="T39" fmla="*/ 44711 h 34"/>
                                  <a:gd name="T40" fmla="*/ 22225 w 24"/>
                                  <a:gd name="T41" fmla="*/ 15968 h 3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4" h="34">
                                    <a:moveTo>
                                      <a:pt x="7" y="19"/>
                                    </a:moveTo>
                                    <a:cubicBezTo>
                                      <a:pt x="11" y="19"/>
                                      <a:pt x="11" y="19"/>
                                      <a:pt x="11" y="19"/>
                                    </a:cubicBezTo>
                                    <a:cubicBezTo>
                                      <a:pt x="16" y="19"/>
                                      <a:pt x="17" y="21"/>
                                      <a:pt x="17" y="24"/>
                                    </a:cubicBezTo>
                                    <a:cubicBezTo>
                                      <a:pt x="17" y="26"/>
                                      <a:pt x="15" y="28"/>
                                      <a:pt x="11" y="28"/>
                                    </a:cubicBezTo>
                                    <a:cubicBezTo>
                                      <a:pt x="7" y="28"/>
                                      <a:pt x="7" y="28"/>
                                      <a:pt x="7" y="28"/>
                                    </a:cubicBezTo>
                                    <a:lnTo>
                                      <a:pt x="7" y="19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cubicBezTo>
                                      <a:pt x="0" y="34"/>
                                      <a:pt x="0" y="34"/>
                                      <a:pt x="0" y="34"/>
                                    </a:cubicBezTo>
                                    <a:cubicBezTo>
                                      <a:pt x="11" y="34"/>
                                      <a:pt x="11" y="34"/>
                                      <a:pt x="11" y="34"/>
                                    </a:cubicBezTo>
                                    <a:cubicBezTo>
                                      <a:pt x="22" y="34"/>
                                      <a:pt x="24" y="28"/>
                                      <a:pt x="24" y="24"/>
                                    </a:cubicBezTo>
                                    <a:cubicBezTo>
                                      <a:pt x="24" y="20"/>
                                      <a:pt x="21" y="17"/>
                                      <a:pt x="17" y="16"/>
                                    </a:cubicBezTo>
                                    <a:cubicBezTo>
                                      <a:pt x="17" y="16"/>
                                      <a:pt x="17" y="16"/>
                                      <a:pt x="17" y="16"/>
                                    </a:cubicBezTo>
                                    <a:cubicBezTo>
                                      <a:pt x="20" y="15"/>
                                      <a:pt x="23" y="13"/>
                                      <a:pt x="23" y="8"/>
                                    </a:cubicBezTo>
                                    <a:cubicBezTo>
                                      <a:pt x="23" y="2"/>
                                      <a:pt x="18" y="0"/>
                                      <a:pt x="11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7" y="5"/>
                                    </a:moveTo>
                                    <a:cubicBezTo>
                                      <a:pt x="10" y="5"/>
                                      <a:pt x="10" y="5"/>
                                      <a:pt x="10" y="5"/>
                                    </a:cubicBezTo>
                                    <a:cubicBezTo>
                                      <a:pt x="15" y="5"/>
                                      <a:pt x="16" y="8"/>
                                      <a:pt x="16" y="9"/>
                                    </a:cubicBezTo>
                                    <a:cubicBezTo>
                                      <a:pt x="16" y="11"/>
                                      <a:pt x="15" y="14"/>
                                      <a:pt x="10" y="14"/>
                                    </a:cubicBezTo>
                                    <a:cubicBezTo>
                                      <a:pt x="7" y="14"/>
                                      <a:pt x="7" y="14"/>
                                      <a:pt x="7" y="14"/>
                                    </a:cubicBezTo>
                                    <a:lnTo>
                                      <a:pt x="7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91" y="5537"/>
                                <a:ext cx="222" cy="2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46"/>
                            <wps:cNvSpPr>
                              <a:spLocks/>
                            </wps:cNvSpPr>
                            <wps:spPr bwMode="auto">
                              <a:xfrm>
                                <a:off x="7785" y="4673"/>
                                <a:ext cx="857" cy="1086"/>
                              </a:xfrm>
                              <a:custGeom>
                                <a:avLst/>
                                <a:gdLst>
                                  <a:gd name="T0" fmla="*/ 85725 w 135"/>
                                  <a:gd name="T1" fmla="*/ 0 h 171"/>
                                  <a:gd name="T2" fmla="*/ 85725 w 135"/>
                                  <a:gd name="T3" fmla="*/ 108585 h 171"/>
                                  <a:gd name="T4" fmla="*/ 63500 w 135"/>
                                  <a:gd name="T5" fmla="*/ 108585 h 171"/>
                                  <a:gd name="T6" fmla="*/ 63500 w 135"/>
                                  <a:gd name="T7" fmla="*/ 15875 h 171"/>
                                  <a:gd name="T8" fmla="*/ 22225 w 135"/>
                                  <a:gd name="T9" fmla="*/ 15875 h 171"/>
                                  <a:gd name="T10" fmla="*/ 22225 w 135"/>
                                  <a:gd name="T11" fmla="*/ 108585 h 171"/>
                                  <a:gd name="T12" fmla="*/ 0 w 135"/>
                                  <a:gd name="T13" fmla="*/ 108585 h 171"/>
                                  <a:gd name="T14" fmla="*/ 0 w 135"/>
                                  <a:gd name="T15" fmla="*/ 0 h 171"/>
                                  <a:gd name="T16" fmla="*/ 85725 w 135"/>
                                  <a:gd name="T17" fmla="*/ 0 h 17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35" h="171">
                                    <a:moveTo>
                                      <a:pt x="135" y="0"/>
                                    </a:moveTo>
                                    <a:lnTo>
                                      <a:pt x="135" y="171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100" y="25"/>
                                    </a:lnTo>
                                    <a:lnTo>
                                      <a:pt x="35" y="25"/>
                                    </a:lnTo>
                                    <a:lnTo>
                                      <a:pt x="35" y="171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4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832" y="4641"/>
                                <a:ext cx="1048" cy="1118"/>
                              </a:xfrm>
                              <a:custGeom>
                                <a:avLst/>
                                <a:gdLst>
                                  <a:gd name="T0" fmla="*/ 50800 w 33"/>
                                  <a:gd name="T1" fmla="*/ 0 h 35"/>
                                  <a:gd name="T2" fmla="*/ 0 w 33"/>
                                  <a:gd name="T3" fmla="*/ 57477 h 35"/>
                                  <a:gd name="T4" fmla="*/ 50800 w 33"/>
                                  <a:gd name="T5" fmla="*/ 111760 h 35"/>
                                  <a:gd name="T6" fmla="*/ 104775 w 33"/>
                                  <a:gd name="T7" fmla="*/ 57477 h 35"/>
                                  <a:gd name="T8" fmla="*/ 50800 w 33"/>
                                  <a:gd name="T9" fmla="*/ 0 h 35"/>
                                  <a:gd name="T10" fmla="*/ 50800 w 33"/>
                                  <a:gd name="T11" fmla="*/ 15966 h 35"/>
                                  <a:gd name="T12" fmla="*/ 82550 w 33"/>
                                  <a:gd name="T13" fmla="*/ 57477 h 35"/>
                                  <a:gd name="T14" fmla="*/ 50800 w 33"/>
                                  <a:gd name="T15" fmla="*/ 95794 h 35"/>
                                  <a:gd name="T16" fmla="*/ 22225 w 33"/>
                                  <a:gd name="T17" fmla="*/ 57477 h 35"/>
                                  <a:gd name="T18" fmla="*/ 50800 w 33"/>
                                  <a:gd name="T19" fmla="*/ 15966 h 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3" h="35">
                                    <a:moveTo>
                                      <a:pt x="16" y="0"/>
                                    </a:moveTo>
                                    <a:cubicBezTo>
                                      <a:pt x="8" y="0"/>
                                      <a:pt x="0" y="5"/>
                                      <a:pt x="0" y="18"/>
                                    </a:cubicBezTo>
                                    <a:cubicBezTo>
                                      <a:pt x="0" y="30"/>
                                      <a:pt x="8" y="35"/>
                                      <a:pt x="16" y="35"/>
                                    </a:cubicBezTo>
                                    <a:cubicBezTo>
                                      <a:pt x="25" y="35"/>
                                      <a:pt x="33" y="30"/>
                                      <a:pt x="33" y="18"/>
                                    </a:cubicBezTo>
                                    <a:cubicBezTo>
                                      <a:pt x="33" y="5"/>
                                      <a:pt x="25" y="0"/>
                                      <a:pt x="16" y="0"/>
                                    </a:cubicBezTo>
                                    <a:moveTo>
                                      <a:pt x="16" y="5"/>
                                    </a:moveTo>
                                    <a:cubicBezTo>
                                      <a:pt x="19" y="5"/>
                                      <a:pt x="26" y="6"/>
                                      <a:pt x="26" y="18"/>
                                    </a:cubicBezTo>
                                    <a:cubicBezTo>
                                      <a:pt x="26" y="29"/>
                                      <a:pt x="19" y="30"/>
                                      <a:pt x="16" y="30"/>
                                    </a:cubicBezTo>
                                    <a:cubicBezTo>
                                      <a:pt x="14" y="30"/>
                                      <a:pt x="7" y="29"/>
                                      <a:pt x="7" y="18"/>
                                    </a:cubicBezTo>
                                    <a:cubicBezTo>
                                      <a:pt x="7" y="6"/>
                                      <a:pt x="14" y="5"/>
                                      <a:pt x="16" y="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9975" y="4673"/>
                                <a:ext cx="858" cy="1086"/>
                              </a:xfrm>
                              <a:custGeom>
                                <a:avLst/>
                                <a:gdLst>
                                  <a:gd name="T0" fmla="*/ 85725 w 135"/>
                                  <a:gd name="T1" fmla="*/ 0 h 171"/>
                                  <a:gd name="T2" fmla="*/ 85725 w 135"/>
                                  <a:gd name="T3" fmla="*/ 19050 h 171"/>
                                  <a:gd name="T4" fmla="*/ 53975 w 135"/>
                                  <a:gd name="T5" fmla="*/ 19050 h 171"/>
                                  <a:gd name="T6" fmla="*/ 53975 w 135"/>
                                  <a:gd name="T7" fmla="*/ 108585 h 171"/>
                                  <a:gd name="T8" fmla="*/ 31750 w 135"/>
                                  <a:gd name="T9" fmla="*/ 108585 h 171"/>
                                  <a:gd name="T10" fmla="*/ 31750 w 135"/>
                                  <a:gd name="T11" fmla="*/ 19050 h 171"/>
                                  <a:gd name="T12" fmla="*/ 0 w 135"/>
                                  <a:gd name="T13" fmla="*/ 19050 h 171"/>
                                  <a:gd name="T14" fmla="*/ 0 w 135"/>
                                  <a:gd name="T15" fmla="*/ 0 h 171"/>
                                  <a:gd name="T16" fmla="*/ 85725 w 135"/>
                                  <a:gd name="T17" fmla="*/ 0 h 17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35" h="171">
                                    <a:moveTo>
                                      <a:pt x="135" y="0"/>
                                    </a:moveTo>
                                    <a:lnTo>
                                      <a:pt x="135" y="30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5" y="171"/>
                                    </a:lnTo>
                                    <a:lnTo>
                                      <a:pt x="50" y="171"/>
                                    </a:lnTo>
                                    <a:lnTo>
                                      <a:pt x="50" y="30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Freeform 14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864" y="4673"/>
                                <a:ext cx="1118" cy="1086"/>
                              </a:xfrm>
                              <a:custGeom>
                                <a:avLst/>
                                <a:gdLst>
                                  <a:gd name="T0" fmla="*/ 44450 w 176"/>
                                  <a:gd name="T1" fmla="*/ 0 h 171"/>
                                  <a:gd name="T2" fmla="*/ 0 w 176"/>
                                  <a:gd name="T3" fmla="*/ 108585 h 171"/>
                                  <a:gd name="T4" fmla="*/ 22225 w 176"/>
                                  <a:gd name="T5" fmla="*/ 108585 h 171"/>
                                  <a:gd name="T6" fmla="*/ 31750 w 176"/>
                                  <a:gd name="T7" fmla="*/ 83185 h 171"/>
                                  <a:gd name="T8" fmla="*/ 76200 w 176"/>
                                  <a:gd name="T9" fmla="*/ 83185 h 171"/>
                                  <a:gd name="T10" fmla="*/ 85725 w 176"/>
                                  <a:gd name="T11" fmla="*/ 108585 h 171"/>
                                  <a:gd name="T12" fmla="*/ 111760 w 176"/>
                                  <a:gd name="T13" fmla="*/ 108585 h 171"/>
                                  <a:gd name="T14" fmla="*/ 69850 w 176"/>
                                  <a:gd name="T15" fmla="*/ 0 h 171"/>
                                  <a:gd name="T16" fmla="*/ 44450 w 176"/>
                                  <a:gd name="T17" fmla="*/ 0 h 171"/>
                                  <a:gd name="T18" fmla="*/ 41275 w 176"/>
                                  <a:gd name="T19" fmla="*/ 67310 h 171"/>
                                  <a:gd name="T20" fmla="*/ 53975 w 176"/>
                                  <a:gd name="T21" fmla="*/ 22225 h 171"/>
                                  <a:gd name="T22" fmla="*/ 53975 w 176"/>
                                  <a:gd name="T23" fmla="*/ 22225 h 171"/>
                                  <a:gd name="T24" fmla="*/ 69850 w 176"/>
                                  <a:gd name="T25" fmla="*/ 67310 h 171"/>
                                  <a:gd name="T26" fmla="*/ 41275 w 176"/>
                                  <a:gd name="T27" fmla="*/ 67310 h 17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76" h="171">
                                    <a:moveTo>
                                      <a:pt x="70" y="0"/>
                                    </a:moveTo>
                                    <a:lnTo>
                                      <a:pt x="0" y="171"/>
                                    </a:lnTo>
                                    <a:lnTo>
                                      <a:pt x="35" y="171"/>
                                    </a:lnTo>
                                    <a:lnTo>
                                      <a:pt x="50" y="131"/>
                                    </a:lnTo>
                                    <a:lnTo>
                                      <a:pt x="120" y="131"/>
                                    </a:lnTo>
                                    <a:lnTo>
                                      <a:pt x="135" y="171"/>
                                    </a:lnTo>
                                    <a:lnTo>
                                      <a:pt x="176" y="171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  <a:moveTo>
                                      <a:pt x="65" y="106"/>
                                    </a:moveTo>
                                    <a:lnTo>
                                      <a:pt x="85" y="35"/>
                                    </a:lnTo>
                                    <a:lnTo>
                                      <a:pt x="110" y="106"/>
                                    </a:lnTo>
                                    <a:lnTo>
                                      <a:pt x="65" y="1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12109" y="4673"/>
                                <a:ext cx="889" cy="1086"/>
                              </a:xfrm>
                              <a:custGeom>
                                <a:avLst/>
                                <a:gdLst>
                                  <a:gd name="T0" fmla="*/ 22225 w 140"/>
                                  <a:gd name="T1" fmla="*/ 0 h 171"/>
                                  <a:gd name="T2" fmla="*/ 22225 w 140"/>
                                  <a:gd name="T3" fmla="*/ 41275 h 171"/>
                                  <a:gd name="T4" fmla="*/ 66675 w 140"/>
                                  <a:gd name="T5" fmla="*/ 41275 h 171"/>
                                  <a:gd name="T6" fmla="*/ 66675 w 140"/>
                                  <a:gd name="T7" fmla="*/ 0 h 171"/>
                                  <a:gd name="T8" fmla="*/ 88900 w 140"/>
                                  <a:gd name="T9" fmla="*/ 0 h 171"/>
                                  <a:gd name="T10" fmla="*/ 88900 w 140"/>
                                  <a:gd name="T11" fmla="*/ 108585 h 171"/>
                                  <a:gd name="T12" fmla="*/ 66675 w 140"/>
                                  <a:gd name="T13" fmla="*/ 108585 h 171"/>
                                  <a:gd name="T14" fmla="*/ 66675 w 140"/>
                                  <a:gd name="T15" fmla="*/ 60960 h 171"/>
                                  <a:gd name="T16" fmla="*/ 22225 w 140"/>
                                  <a:gd name="T17" fmla="*/ 60960 h 171"/>
                                  <a:gd name="T18" fmla="*/ 22225 w 140"/>
                                  <a:gd name="T19" fmla="*/ 108585 h 171"/>
                                  <a:gd name="T20" fmla="*/ 0 w 140"/>
                                  <a:gd name="T21" fmla="*/ 108585 h 171"/>
                                  <a:gd name="T22" fmla="*/ 0 w 140"/>
                                  <a:gd name="T23" fmla="*/ 0 h 171"/>
                                  <a:gd name="T24" fmla="*/ 22225 w 140"/>
                                  <a:gd name="T25" fmla="*/ 0 h 1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40" h="171">
                                    <a:moveTo>
                                      <a:pt x="35" y="0"/>
                                    </a:moveTo>
                                    <a:lnTo>
                                      <a:pt x="35" y="65"/>
                                    </a:lnTo>
                                    <a:lnTo>
                                      <a:pt x="105" y="65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0" y="171"/>
                                    </a:lnTo>
                                    <a:lnTo>
                                      <a:pt x="105" y="171"/>
                                    </a:lnTo>
                                    <a:lnTo>
                                      <a:pt x="105" y="96"/>
                                    </a:lnTo>
                                    <a:lnTo>
                                      <a:pt x="35" y="96"/>
                                    </a:lnTo>
                                    <a:lnTo>
                                      <a:pt x="35" y="171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13220" y="4673"/>
                                <a:ext cx="921" cy="1086"/>
                              </a:xfrm>
                              <a:custGeom>
                                <a:avLst/>
                                <a:gdLst>
                                  <a:gd name="T0" fmla="*/ 22225 w 145"/>
                                  <a:gd name="T1" fmla="*/ 0 h 171"/>
                                  <a:gd name="T2" fmla="*/ 22225 w 145"/>
                                  <a:gd name="T3" fmla="*/ 54610 h 171"/>
                                  <a:gd name="T4" fmla="*/ 22225 w 145"/>
                                  <a:gd name="T5" fmla="*/ 83185 h 171"/>
                                  <a:gd name="T6" fmla="*/ 22225 w 145"/>
                                  <a:gd name="T7" fmla="*/ 83185 h 171"/>
                                  <a:gd name="T8" fmla="*/ 28575 w 145"/>
                                  <a:gd name="T9" fmla="*/ 67310 h 171"/>
                                  <a:gd name="T10" fmla="*/ 66675 w 145"/>
                                  <a:gd name="T11" fmla="*/ 0 h 171"/>
                                  <a:gd name="T12" fmla="*/ 92075 w 145"/>
                                  <a:gd name="T13" fmla="*/ 0 h 171"/>
                                  <a:gd name="T14" fmla="*/ 92075 w 145"/>
                                  <a:gd name="T15" fmla="*/ 108585 h 171"/>
                                  <a:gd name="T16" fmla="*/ 73025 w 145"/>
                                  <a:gd name="T17" fmla="*/ 108585 h 171"/>
                                  <a:gd name="T18" fmla="*/ 73025 w 145"/>
                                  <a:gd name="T19" fmla="*/ 51435 h 171"/>
                                  <a:gd name="T20" fmla="*/ 73025 w 145"/>
                                  <a:gd name="T21" fmla="*/ 25400 h 171"/>
                                  <a:gd name="T22" fmla="*/ 73025 w 145"/>
                                  <a:gd name="T23" fmla="*/ 25400 h 171"/>
                                  <a:gd name="T24" fmla="*/ 63500 w 145"/>
                                  <a:gd name="T25" fmla="*/ 41275 h 171"/>
                                  <a:gd name="T26" fmla="*/ 25400 w 145"/>
                                  <a:gd name="T27" fmla="*/ 108585 h 171"/>
                                  <a:gd name="T28" fmla="*/ 0 w 145"/>
                                  <a:gd name="T29" fmla="*/ 108585 h 171"/>
                                  <a:gd name="T30" fmla="*/ 0 w 145"/>
                                  <a:gd name="T31" fmla="*/ 0 h 171"/>
                                  <a:gd name="T32" fmla="*/ 22225 w 145"/>
                                  <a:gd name="T33" fmla="*/ 0 h 171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</a:gdLst>
                                <a:ahLst/>
                                <a:cxnLst>
                                  <a:cxn ang="T34">
                                    <a:pos x="T0" y="T1"/>
                                  </a:cxn>
                                  <a:cxn ang="T35">
                                    <a:pos x="T2" y="T3"/>
                                  </a:cxn>
                                  <a:cxn ang="T36">
                                    <a:pos x="T4" y="T5"/>
                                  </a:cxn>
                                  <a:cxn ang="T37">
                                    <a:pos x="T6" y="T7"/>
                                  </a:cxn>
                                  <a:cxn ang="T38">
                                    <a:pos x="T8" y="T9"/>
                                  </a:cxn>
                                  <a:cxn ang="T39">
                                    <a:pos x="T10" y="T11"/>
                                  </a:cxn>
                                  <a:cxn ang="T40">
                                    <a:pos x="T12" y="T13"/>
                                  </a:cxn>
                                  <a:cxn ang="T41">
                                    <a:pos x="T14" y="T15"/>
                                  </a:cxn>
                                  <a:cxn ang="T42">
                                    <a:pos x="T16" y="T17"/>
                                  </a:cxn>
                                  <a:cxn ang="T43">
                                    <a:pos x="T18" y="T19"/>
                                  </a:cxn>
                                  <a:cxn ang="T44">
                                    <a:pos x="T20" y="T21"/>
                                  </a:cxn>
                                  <a:cxn ang="T45">
                                    <a:pos x="T22" y="T23"/>
                                  </a:cxn>
                                  <a:cxn ang="T46">
                                    <a:pos x="T24" y="T25"/>
                                  </a:cxn>
                                  <a:cxn ang="T47">
                                    <a:pos x="T26" y="T27"/>
                                  </a:cxn>
                                  <a:cxn ang="T48">
                                    <a:pos x="T28" y="T29"/>
                                  </a:cxn>
                                  <a:cxn ang="T49">
                                    <a:pos x="T30" y="T31"/>
                                  </a:cxn>
                                  <a:cxn ang="T5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45" h="171">
                                    <a:moveTo>
                                      <a:pt x="35" y="0"/>
                                    </a:moveTo>
                                    <a:lnTo>
                                      <a:pt x="35" y="86"/>
                                    </a:lnTo>
                                    <a:lnTo>
                                      <a:pt x="35" y="131"/>
                                    </a:lnTo>
                                    <a:lnTo>
                                      <a:pt x="45" y="106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145" y="0"/>
                                    </a:lnTo>
                                    <a:lnTo>
                                      <a:pt x="145" y="171"/>
                                    </a:lnTo>
                                    <a:lnTo>
                                      <a:pt x="115" y="171"/>
                                    </a:lnTo>
                                    <a:lnTo>
                                      <a:pt x="115" y="81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40" y="171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14363" y="4673"/>
                                <a:ext cx="889" cy="1086"/>
                              </a:xfrm>
                              <a:custGeom>
                                <a:avLst/>
                                <a:gdLst>
                                  <a:gd name="T0" fmla="*/ 22225 w 140"/>
                                  <a:gd name="T1" fmla="*/ 0 h 171"/>
                                  <a:gd name="T2" fmla="*/ 22225 w 140"/>
                                  <a:gd name="T3" fmla="*/ 41275 h 171"/>
                                  <a:gd name="T4" fmla="*/ 66675 w 140"/>
                                  <a:gd name="T5" fmla="*/ 41275 h 171"/>
                                  <a:gd name="T6" fmla="*/ 66675 w 140"/>
                                  <a:gd name="T7" fmla="*/ 0 h 171"/>
                                  <a:gd name="T8" fmla="*/ 88900 w 140"/>
                                  <a:gd name="T9" fmla="*/ 0 h 171"/>
                                  <a:gd name="T10" fmla="*/ 88900 w 140"/>
                                  <a:gd name="T11" fmla="*/ 108585 h 171"/>
                                  <a:gd name="T12" fmla="*/ 66675 w 140"/>
                                  <a:gd name="T13" fmla="*/ 108585 h 171"/>
                                  <a:gd name="T14" fmla="*/ 66675 w 140"/>
                                  <a:gd name="T15" fmla="*/ 60960 h 171"/>
                                  <a:gd name="T16" fmla="*/ 22225 w 140"/>
                                  <a:gd name="T17" fmla="*/ 60960 h 171"/>
                                  <a:gd name="T18" fmla="*/ 22225 w 140"/>
                                  <a:gd name="T19" fmla="*/ 108585 h 171"/>
                                  <a:gd name="T20" fmla="*/ 0 w 140"/>
                                  <a:gd name="T21" fmla="*/ 108585 h 171"/>
                                  <a:gd name="T22" fmla="*/ 0 w 140"/>
                                  <a:gd name="T23" fmla="*/ 0 h 171"/>
                                  <a:gd name="T24" fmla="*/ 22225 w 140"/>
                                  <a:gd name="T25" fmla="*/ 0 h 1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40" h="171">
                                    <a:moveTo>
                                      <a:pt x="35" y="0"/>
                                    </a:moveTo>
                                    <a:lnTo>
                                      <a:pt x="35" y="65"/>
                                    </a:lnTo>
                                    <a:lnTo>
                                      <a:pt x="105" y="65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0" y="171"/>
                                    </a:lnTo>
                                    <a:lnTo>
                                      <a:pt x="105" y="171"/>
                                    </a:lnTo>
                                    <a:lnTo>
                                      <a:pt x="105" y="96"/>
                                    </a:lnTo>
                                    <a:lnTo>
                                      <a:pt x="35" y="96"/>
                                    </a:lnTo>
                                    <a:lnTo>
                                      <a:pt x="35" y="171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5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379" y="4673"/>
                                <a:ext cx="1111" cy="1086"/>
                              </a:xfrm>
                              <a:custGeom>
                                <a:avLst/>
                                <a:gdLst>
                                  <a:gd name="T0" fmla="*/ 44450 w 175"/>
                                  <a:gd name="T1" fmla="*/ 0 h 171"/>
                                  <a:gd name="T2" fmla="*/ 0 w 175"/>
                                  <a:gd name="T3" fmla="*/ 108585 h 171"/>
                                  <a:gd name="T4" fmla="*/ 25400 w 175"/>
                                  <a:gd name="T5" fmla="*/ 108585 h 171"/>
                                  <a:gd name="T6" fmla="*/ 31750 w 175"/>
                                  <a:gd name="T7" fmla="*/ 83185 h 171"/>
                                  <a:gd name="T8" fmla="*/ 76200 w 175"/>
                                  <a:gd name="T9" fmla="*/ 83185 h 171"/>
                                  <a:gd name="T10" fmla="*/ 85725 w 175"/>
                                  <a:gd name="T11" fmla="*/ 108585 h 171"/>
                                  <a:gd name="T12" fmla="*/ 111125 w 175"/>
                                  <a:gd name="T13" fmla="*/ 108585 h 171"/>
                                  <a:gd name="T14" fmla="*/ 69850 w 175"/>
                                  <a:gd name="T15" fmla="*/ 0 h 171"/>
                                  <a:gd name="T16" fmla="*/ 44450 w 175"/>
                                  <a:gd name="T17" fmla="*/ 0 h 171"/>
                                  <a:gd name="T18" fmla="*/ 41275 w 175"/>
                                  <a:gd name="T19" fmla="*/ 67310 h 171"/>
                                  <a:gd name="T20" fmla="*/ 53975 w 175"/>
                                  <a:gd name="T21" fmla="*/ 22225 h 171"/>
                                  <a:gd name="T22" fmla="*/ 53975 w 175"/>
                                  <a:gd name="T23" fmla="*/ 22225 h 171"/>
                                  <a:gd name="T24" fmla="*/ 69850 w 175"/>
                                  <a:gd name="T25" fmla="*/ 67310 h 171"/>
                                  <a:gd name="T26" fmla="*/ 41275 w 175"/>
                                  <a:gd name="T27" fmla="*/ 67310 h 17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75" h="171">
                                    <a:moveTo>
                                      <a:pt x="70" y="0"/>
                                    </a:moveTo>
                                    <a:lnTo>
                                      <a:pt x="0" y="171"/>
                                    </a:lnTo>
                                    <a:lnTo>
                                      <a:pt x="40" y="171"/>
                                    </a:lnTo>
                                    <a:lnTo>
                                      <a:pt x="50" y="131"/>
                                    </a:lnTo>
                                    <a:lnTo>
                                      <a:pt x="120" y="131"/>
                                    </a:lnTo>
                                    <a:lnTo>
                                      <a:pt x="135" y="171"/>
                                    </a:lnTo>
                                    <a:lnTo>
                                      <a:pt x="175" y="171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  <a:moveTo>
                                      <a:pt x="65" y="106"/>
                                    </a:moveTo>
                                    <a:lnTo>
                                      <a:pt x="85" y="35"/>
                                    </a:lnTo>
                                    <a:lnTo>
                                      <a:pt x="110" y="106"/>
                                    </a:lnTo>
                                    <a:lnTo>
                                      <a:pt x="65" y="1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77" o:spid="_x0000_s1026" style="position:absolute;left:0;text-align:left;margin-left:41.6pt;margin-top:25.35pt;width:540.3pt;height:798.8pt;z-index:251681792;mso-position-horizontal-relative:page;mso-position-vertical-relative:page;mso-width-relative:margin;mso-height-relative:margin" coordsize="68636,10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">
              <v:rect id="Прямоугольник 35" o:spid="_x0000_s1027" style="position:absolute;top:2060;width:64795;height:9611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zsqXwAAA&#10;ANsAAAAPAAAAZHJzL2Rvd25yZXYueG1sRE89a8MwEN0D+Q/iAt0SOSWU4kY2IRDcpUNTQ9aLdbXc&#10;WidjqbHz73tDoePjfe/L2ffqRmPsAhvYbjJQxE2wHbcG6o/T+hlUTMgW+8Bk4E4RymK52GNuw8Tv&#10;dDunVkkIxxwNuJSGXOvYOPIYN2EgFu4zjB6TwLHVdsRJwn2vH7PsSXvsWBocDnR01Hyff7z0zpc3&#10;XdVuZ6/br76qD52bqrsxD6v58AIq0Zz+xX/uV2tgJ2Pli/wAXfw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UzsqXwAAAANsAAAAPAAAAAAAAAAAAAAAAAJcCAABkcnMvZG93bnJl&#10;di54bWxQSwUGAAAAAAQABAD1AAAAhAMAAAAA&#10;" filled="f" strokecolor="#006071" strokeweight="4pt"/>
              <v:group id="Группа 275" o:spid="_x0000_s1028" style="position:absolute;left:3606;top:96076;width:14544;height:5364" coordsize="14534,5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<v:rect id="Прямоугольник 36" o:spid="_x0000_s1029" style="position:absolute;width:12780;height:3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WV0EwQAA&#10;ANsAAAAPAAAAZHJzL2Rvd25yZXYueG1sRE/Pa8IwFL4P/B/CE3abqROnVKOIMLAHYVMPHh/Ns61t&#10;XkoS2/rfLwdhx4/v93o7mEZ05HxlWcF0koAgzq2uuFBwOX9/LEH4gKyxsUwKnuRhuxm9rTHVtudf&#10;6k6hEDGEfYoKyhDaVEqfl2TQT2xLHLmbdQZDhK6Q2mEfw00jP5PkSxqsODaU2NK+pLw+PYyCOsvM&#10;Y5jnXfZzXNxnrn/W5+teqffxsFuBCDSEf/HLfdAK5nF9/BJ/gNz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VldBMEAAADbAAAADwAAAAAAAAAAAAAAAACXAgAAZHJzL2Rvd25y&#10;ZXYueG1sUEsFBgAAAAAEAAQA9QAAAIUDAAAAAA==&#10;" stroked="f" strokeweight="1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Надпись 38" o:spid="_x0000_s1030" type="#_x0000_t202" style="position:absolute;left:386;top:772;width:14148;height:46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MQbUxQAA&#10;ANsAAAAPAAAAZHJzL2Rvd25yZXYueG1sRI9Ba8JAFITvQv/D8gredBMhIqmrhIBUxB60Xnp7zT6T&#10;0OzbNLvG2F/vCkKPw8x8wyzXg2lET52rLSuIpxEI4sLqmksFp8/NZAHCeWSNjWVScCMH69XLaImp&#10;tlc+UH/0pQgQdikqqLxvUyldUZFBN7UtcfDOtjPog+xKqTu8Brhp5CyK5tJgzWGhwpbyioqf48Uo&#10;2OWbDzx8z8zir8nf9+es/T19JUqNX4fsDYSnwf+Hn+2tVpDE8PgSfoBc3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0xBtTFAAAA2wAAAA8AAAAAAAAAAAAAAAAAlwIAAGRycy9k&#10;b3ducmV2LnhtbFBLBQYAAAAABAAEAPUAAACJAwAAAAA=&#10;" filled="f" stroked="f" strokeweight=".5pt">
                  <v:textbox>
                    <w:txbxContent>
                      <w:p w:rsidR="00A5269E" w:rsidRPr="004614BE" w:rsidRDefault="00A5269E" w:rsidP="006455E6">
                        <w:pPr>
                          <w:pStyle w:val="a0"/>
                        </w:pPr>
                        <w:r w:rsidRPr="004614BE">
                          <w:t>www.fondpotanin.ru</w:t>
                        </w:r>
                      </w:p>
                    </w:txbxContent>
                  </v:textbox>
                </v:shape>
              </v:group>
              <v:rect id="Прямоугольник 43" o:spid="_x0000_s1031" style="position:absolute;left:65811;top:71220;width:2825;height:21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avG+wgAA&#10;ANsAAAAPAAAAZHJzL2Rvd25yZXYueG1sRI9Pi8IwFMTvgt8hvIW9aWpBka5RZMHFk4t/EI+P5tmU&#10;bV5Kk226334jCB6HmfkNs9oMthE9db52rGA2zUAQl07XXCm4nHeTJQgfkDU2jknBH3nYrMejFRba&#10;RT5SfwqVSBD2BSowIbSFlL40ZNFPXUucvLvrLIYku0rqDmOC20bmWbaQFmtOCwZb+jRU/px+rYLj&#10;In6bfvnVx9k23u4hJ55fD0q9vw3bDxCBhvAKP9t7rWCew+NL+gFy/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Fq8b7CAAAA2wAAAA8AAAAAAAAAAAAAAAAAlwIAAGRycy9kb3du&#10;cmV2LnhtbFBLBQYAAAAABAAEAPUAAACGAwAAAAA=&#10;" filled="f" stroked="f">
                <v:textbox style="layout-flow:vertical;mso-layout-flow-alt:bottom-to-top" inset="0,0,0,0">
                  <w:txbxContent>
                    <w:p w:rsidR="00A5269E" w:rsidRPr="00D42C0B" w:rsidRDefault="00A5269E" w:rsidP="00CE5610">
                      <w:pPr>
                        <w:pStyle w:val="a4"/>
                        <w:rPr>
                          <w:color w:val="006071"/>
                        </w:rPr>
                      </w:pPr>
                      <w:r w:rsidRPr="00D42C0B">
                        <w:rPr>
                          <w:color w:val="006071"/>
                        </w:rPr>
                        <w:t xml:space="preserve">Страница </w:t>
                      </w:r>
                      <w:r w:rsidRPr="00D42C0B">
                        <w:rPr>
                          <w:color w:val="006071"/>
                        </w:rPr>
                        <w:fldChar w:fldCharType="begin"/>
                      </w:r>
                      <w:r w:rsidRPr="00D42C0B">
                        <w:rPr>
                          <w:color w:val="006071"/>
                        </w:rPr>
                        <w:instrText>PAGE    \* MERGEFORMAT</w:instrText>
                      </w:r>
                      <w:r w:rsidRPr="00D42C0B">
                        <w:rPr>
                          <w:color w:val="006071"/>
                        </w:rPr>
                        <w:fldChar w:fldCharType="separate"/>
                      </w:r>
                      <w:r>
                        <w:rPr>
                          <w:noProof/>
                          <w:color w:val="006071"/>
                        </w:rPr>
                        <w:t>2</w:t>
                      </w:r>
                      <w:r w:rsidRPr="00D42C0B">
                        <w:rPr>
                          <w:color w:val="006071"/>
                        </w:rPr>
                        <w:fldChar w:fldCharType="end"/>
                      </w:r>
                    </w:p>
                  </w:txbxContent>
                </v:textbox>
              </v:rect>
              <v:group id="Группа 276" o:spid="_x0000_s1032" style="position:absolute;left:39409;width:17604;height:6480" coordsize="17604,64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<v:rect id="Прямоугольник 37" o:spid="_x0000_s1033" style="position:absolute;top:515;width:17604;height:3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YlsHxQAA&#10;ANsAAAAPAAAAZHJzL2Rvd25yZXYueG1sRI9Pa8JAFMTvgt9heYK3urFWW6KriFBoDoX659DjI/ua&#10;xGTfht01id++Wyh4HGbmN8xmN5hGdOR8ZVnBfJaAIM6trrhQcDm/P72B8AFZY2OZFNzJw247Hm0w&#10;1bbnI3WnUIgIYZ+igjKENpXS5yUZ9DPbEkfvxzqDIUpXSO2wj3DTyOckWUmDFceFEls6lJTXp5tR&#10;UGeZuQ3LvMu+Pl+vC9ff6/P3QanpZNivQQQawiP83/7QCpYv8Pcl/gC5/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piWwfFAAAA2wAAAA8AAAAAAAAAAAAAAAAAlwIAAGRycy9k&#10;b3ducmV2LnhtbFBLBQYAAAAABAAEAPUAAACJAwAAAAA=&#10;" stroked="f" strokeweight="1pt"/>
                <v:group id="Группа 189" o:spid="_x0000_s1034" style="position:absolute;left:1159;width:16272;height:6480" coordsize="23831,94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  <o:lock v:ext="edit" aspectratio="t"/>
                  <v:group id="Группа 190" o:spid="_x0000_s1035" style="position:absolute;left:7943;width:15888;height:9499" coordorigin="7943" coordsize="15887,94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  <v:shape id="Freeform 118" o:spid="_x0000_s1036" style="position:absolute;left:7943;width:13443;height:9499;visibility:visible;mso-wrap-style:square;v-text-anchor:top" coordsize="423,2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PfuAwwAA&#10;ANsAAAAPAAAAZHJzL2Rvd25yZXYueG1sRI9PawIxFMTvhX6H8ArealYX/7AapRQqHnrQtfT82Dx3&#10;g5uXJUl19dM3guBxmJnfMMt1b1txJh+MYwWjYQaCuHLacK3g5/D1PgcRIrLG1jEpuFKA9er1ZYmF&#10;dhfe07mMtUgQDgUqaGLsCilD1ZDFMHQdcfKOzluMSfpaao+XBLetHGfZVFo0nBYa7OizoepU/lkF&#10;zLn9HfubMfvRbrPJ8290s6DU4K3/WICI1Mdn+NHeagWTGdy/pB8gV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PfuAwwAAANsAAAAPAAAAAAAAAAAAAAAAAJcCAABkcnMvZG93&#10;bnJldi54bWxQSwUGAAAAAAQABAD1AAAAhwMAAAAA&#10;" path="m298,269c423,,423,,423,,416,,416,,416,,298,269,298,269,298,269,298,269,161,210,9,281,,297,,297,,297,,297,140,220,298,269e" fillcolor="#006071" stroked="f">
                      <v:path arrowok="t" o:connecttype="custom" o:connectlocs="30097224,27518347;42721886,0;42014905,0;30097224,27518347;908976,28745957;0,30382727;30097224,27518347" o:connectangles="0,0,0,0,0,0,0"/>
                    </v:shape>
                    <v:shape id="Freeform 119" o:spid="_x0000_s1037" style="position:absolute;left:17760;width:4198;height:8610;visibility:visible;mso-wrap-style:square;v-text-anchor:top" coordsize="661,13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syIAwAAA&#10;ANsAAAAPAAAAZHJzL2Rvd25yZXYueG1sRE/LisIwFN0L8w/hDrizqYIiHaOIILryOTCzvDTXNtrc&#10;1Cba+vdmMTDLw3nPFp2txJMabxwrGCYpCOLcacOFgu/zejAF4QOyxsoxKXiRh8X8ozfDTLuWj/Q8&#10;hULEEPYZKihDqDMpfV6SRZ+4mjhyF9dYDBE2hdQNtjHcVnKUphNp0XBsKLGmVUn57fSwCh47c5/8&#10;Xqn1P4dDvVmb/eY2vSjV/+yWXyACdeFf/OfeagXjODZ+iT9Azt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TsyIAwAAAANsAAAAPAAAAAAAAAAAAAAAAAJcCAABkcnMvZG93bnJl&#10;di54bWxQSwUGAAAAAAQABAD1AAAAhAMAAAAA&#10;" path="m0,1356l661,,626,,,1356xe" fillcolor="#006071" stroked="f">
                      <v:path arrowok="t" o:connecttype="custom" o:connectlocs="0,5467350;2665730,0;2524579,0;0,5467350" o:connectangles="0,0,0,0"/>
                    </v:shape>
                    <v:shape id="Freeform 120" o:spid="_x0000_s1038" style="position:absolute;left:18078;width:4547;height:8547;visibility:visible;mso-wrap-style:square;v-text-anchor:top" coordsize="716,1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X5HkxAAA&#10;ANsAAAAPAAAAZHJzL2Rvd25yZXYueG1sRI9Ba8JAFITvQv/D8gq96aYtSoxuRIRCqQVbFbw+si/Z&#10;0OzbkN3G1F/fFQSPw8x8wyxXg21ET52vHSt4niQgiAuna64UHA9v4xSED8gaG8ek4I88rPKH0RIz&#10;7c78Tf0+VCJC2GeowITQZlL6wpBFP3EtcfRK11kMUXaV1B2eI9w28iVJZtJizXHBYEsbQ8XP/tcq&#10;KD5SPOmvsr0M/evnbstyejA7pZ4eh/UCRKAh3MO39rtWMJ3D9Uv8ATL/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1+R5MQAAADbAAAADwAAAAAAAAAAAAAAAACXAgAAZHJzL2Rv&#10;d25yZXYueG1sUEsFBgAAAAAEAAQA9QAAAIgDAAAAAA==&#10;" path="m676,0l0,1346,716,,676,0xe" fillcolor="#006071" stroked="f">
                      <v:path arrowok="t" o:connecttype="custom" o:connectlocs="2726041,0;0,5427345;2887345,0;2726041,0" o:connectangles="0,0,0,0"/>
                    </v:shape>
                    <v:shape id="Freeform 121" o:spid="_x0000_s1039" style="position:absolute;left:18364;width:4896;height:8515;visibility:visible;mso-wrap-style:square;v-text-anchor:top" coordsize="771,13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dcSWwQAA&#10;ANsAAAAPAAAAZHJzL2Rvd25yZXYueG1sRE9Na8JAEL0L/Q/LFHrTTT1ESd2EUhBES0UtLb0N2WkS&#10;mp2N2a3Gf+8cBI+P970oBteqE/Wh8WzgeZKAIi69bbgy8HlYjuegQkS22HomAxcKUOQPowVm1p95&#10;R6d9rJSEcMjQQB1jl2kdypochonviIX79b3DKLCvtO3xLOGu1dMkSbXDhqWhxo7eair/9v/OQDrf&#10;fn+lHz/vMx3Xm8NyOOLKpcY8PQ6vL6AiDfEuvrlXVnyyXr7ID9D5F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3XElsEAAADbAAAADwAAAAAAAAAAAAAAAACXAgAAZHJzL2Rvd25y&#10;ZXYueG1sUEsFBgAAAAAEAAQA9QAAAIUDAAAAAA==&#10;" path="m726,0l0,1341,771,,726,0xe" fillcolor="#006071" stroked="f">
                      <v:path arrowok="t" o:connecttype="custom" o:connectlocs="2927503,0;0,5407025;3108960,0;2927503,0" o:connectangles="0,0,0,0"/>
                    </v:shape>
                    <v:shape id="Freeform 122" o:spid="_x0000_s1040" style="position:absolute;left:18649;width:5182;height:8483;visibility:visible;mso-wrap-style:square;v-text-anchor:top" coordsize="816,13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qV9SwwAA&#10;ANsAAAAPAAAAZHJzL2Rvd25yZXYueG1sRI9Ba8JAFITvgv9heYIXqRs9iKRZpQpCTwVTScntkX1N&#10;Qnffht1V4793C4Ueh5n5hin2ozXiRj70jhWslhkI4sbpnlsFl8/TyxZEiMgajWNS8KAA+910UmCu&#10;3Z3PdCtjKxKEQ44KuhiHXMrQdGQxLN1AnLxv5y3GJH0rtcd7glsj11m2kRZ7TgsdDnTsqPkpr1ZB&#10;vSi/qPq4UEaSa38wj3pblUrNZ+PbK4hIY/wP/7XftYLNCn6/pB8gd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qV9SwwAAANsAAAAPAAAAAAAAAAAAAAAAAJcCAABkcnMvZG93&#10;bnJldi54bWxQSwUGAAAAAAQABAD1AAAAhwMAAAAA&#10;" path="m776,0l0,1336,816,,776,0xe" fillcolor="#006071" stroked="f">
                      <v:path arrowok="t" o:connecttype="custom" o:connectlocs="3129268,0;0,5386705;3290570,0;3129268,0" o:connectangles="0,0,0,0"/>
                    </v:shape>
                  </v:group>
                  <v:group id="Группа 196" o:spid="_x0000_s1041" style="position:absolute;top:2178;width:17475;height:3810" coordorigin=",2178" coordsize="17475,38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  <v:shape id="Freeform 123" o:spid="_x0000_s1042" style="position:absolute;left:31;top:2495;width:762;height:1092;visibility:visible;mso-wrap-style:square;v-text-anchor:top" coordsize="24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UQNFwwAA&#10;ANsAAAAPAAAAZHJzL2Rvd25yZXYueG1sRI9Bi8IwFITvgv8hPGFvmroLulSjiLDgsnhQ9+Lt0Tyb&#10;2ualNLFWf70RBI/DzHzDzJedrURLjS8cKxiPEhDEmdMF5wr+Dz/DbxA+IGusHJOCG3lYLvq9Oaba&#10;XXlH7T7kIkLYp6jAhFCnUvrMkEU/cjVx9E6usRiibHKpG7xGuK3kZ5JMpMWC44LBmtaGsnJ/sQq2&#10;95W5tV0ovT8n9lgW0/H690+pj0G3moEI1IV3+NXeaAWTL3h+iT9AL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UQNFwwAAANsAAAAPAAAAAAAAAAAAAAAAAJcCAABkcnMvZG93&#10;bnJldi54bWxQSwUGAAAAAAQABAD1AAAAhwMAAAAA&#10;" path="m0,0c0,34,,34,,34,12,34,12,34,12,34,22,34,24,28,24,24,24,20,22,13,12,13,7,13,7,13,7,13,7,6,7,6,7,6,22,6,22,6,22,6,22,,22,,22,0l0,0xm7,19c11,19,11,19,11,19,15,19,17,20,17,24,17,27,15,29,11,29,7,29,7,29,7,29l7,19xe" fillcolor="#222221" stroked="f">
                      <v:path arrowok="t" o:connecttype="custom" o:connectlocs="0,0;0,3507889;1209675,3507889;2419350,2476142;1209675,1341265;705644,1341265;705644,619036;2217738,619036;2217738,0;0,0;705644,1960301;1108869,1960301;1713706,2476142;1108869,2992016;705644,2992016;705644,1960301" o:connectangles="0,0,0,0,0,0,0,0,0,0,0,0,0,0,0,0"/>
                      <o:lock v:ext="edit" verticies="t"/>
                    </v:shape>
                    <v:shape id="Freeform 124" o:spid="_x0000_s1043" style="position:absolute;left:920;top:2495;width:921;height:1124;visibility:visible;mso-wrap-style:square;v-text-anchor:top" coordsize="29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vfo1wgAA&#10;ANsAAAAPAAAAZHJzL2Rvd25yZXYueG1sRI/NasMwEITvhbyD2EBvtdy0hOBECSXg0ksP+fF9kTa2&#10;E2tlJNV2374KFHIcZuYbZrObbCcG8qF1rOA1y0EQa2darhWcT+XLCkSIyAY7x6TglwLstrOnDRbG&#10;jXyg4RhrkSAcClTQxNgXUgbdkMWQuZ44eRfnLcYkfS2NxzHBbScXeb6UFltOCw32tG9I344/VsHq&#10;rcNKl64art5/jr6srfselXqeTx9rEJGm+Aj/t7+MguU73L+kHyC3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O9+jXCAAAA2wAAAA8AAAAAAAAAAAAAAAAAlwIAAGRycy9kb3du&#10;cmV2LnhtbFBLBQYAAAAABAAEAPUAAACGAwAAAAA=&#10;" path="m29,0c29,34,29,34,29,34,22,34,22,34,22,34,22,6,22,6,22,6,13,6,13,6,13,6,13,13,13,13,13,13,13,24,13,35,3,35,2,35,1,34,,34,,29,,29,,29,,29,1,29,2,29,7,29,7,19,7,11,7,,7,,7,0l29,0xe" fillcolor="#222221" stroked="f">
                      <v:path arrowok="t" o:connecttype="custom" o:connectlocs="2924175,0;2924175,3506366;2218340,3506366;2218340,618778;1310837,618778;1310837,1340675;302501,3609485;0,3506366;0,2990707;201667,2990707;705835,1134405;705835,0;2924175,0" o:connectangles="0,0,0,0,0,0,0,0,0,0,0,0,0"/>
                    </v:shape>
                    <v:shape id="Freeform 125" o:spid="_x0000_s1044" style="position:absolute;left:1968;top:2495;width:1111;height:1092;visibility:visible;mso-wrap-style:square;v-text-anchor:top" coordsize="175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VVs3xQAA&#10;ANsAAAAPAAAAZHJzL2Rvd25yZXYueG1sRI/RSgMxFETfBf8hXME3m7XUUrZNiy0tSBHqVj/gsrnd&#10;RDc3yybtpn69EQQfh5k5wyxWybXiQn2wnhU8jgoQxLXXlhsFH++7hxmIEJE1tp5JwZUCrJa3Nwss&#10;tR+4ossxNiJDOJSowMTYlVKG2pDDMPIdcfZOvncYs+wbqXscMty1clwUU+nQcl4w2NHGUP11PDsF&#10;6XAY9D5Vn+Z11rytNxO7/a6sUvd36XkOIlKK/+G/9otWMH2C3y/5B8jl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9VWzfFAAAA2wAAAA8AAAAAAAAAAAAAAAAAlwIAAGRycy9k&#10;b3ducmV2LnhtbFBLBQYAAAAABAAEAPUAAACJAwAAAAA=&#10;" path="m70,0l0,172,40,172,50,136,125,136,135,172,175,172,110,,70,0xm65,106l85,36,110,106,65,106xe" fillcolor="#222221" stroked="f">
                      <v:path arrowok="t" o:connecttype="custom" o:connectlocs="282194,0;0,693420;161254,693420;201567,548286;503918,548286;544231,693420;705485,693420;443448,0;282194,0;262037,427340;342664,145134;342664,145134;443448,427340;262037,427340" o:connectangles="0,0,0,0,0,0,0,0,0,0,0,0,0,0"/>
                      <o:lock v:ext="edit" verticies="t"/>
                    </v:shape>
                    <v:shape id="Freeform 126" o:spid="_x0000_s1045" style="position:absolute;left:3206;top:2495;width:673;height:1092;visibility:visible;mso-wrap-style:square;v-text-anchor:top" coordsize="106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8AUAxAAA&#10;ANsAAAAPAAAAZHJzL2Rvd25yZXYueG1sRI9BSwMxFITvgv8hvEJvNlsPu7I2LSJWKgXB1kOPj83r&#10;ZunmZclL29VfbwTB4zAz3zCL1eh7daEoXWAD81kBirgJtuPWwOd+ffcAShKyxT4wGfgigdXy9maB&#10;tQ1X/qDLLrUqQ1hqNOBSGmqtpXHkUWZhIM7eMUSPKcvYahvxmuG+1/dFUWqPHecFhwM9O2pOu7M3&#10;sK5e91V8r+Rwfjm4761shd8qY6aT8ekRVKIx/Yf/2htroCzh90v+AXr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/AFAMQAAADbAAAADwAAAAAAAAAAAAAAAACXAgAAZHJzL2Rv&#10;d25yZXYueG1sUEsFBgAAAAAEAAQA9QAAAIgDAAAAAA==&#10;" path="m106,0l106,30,36,30,36,172,,172,,,106,0xe" fillcolor="#222221" stroked="f">
                      <v:path arrowok="t" o:connecttype="custom" o:connectlocs="427355,0;427355,120945;145139,120945;145139,693420;0,693420;0,0;427355,0" o:connectangles="0,0,0,0,0,0,0"/>
                    </v:shape>
                    <v:shape id="Freeform 127" o:spid="_x0000_s1046" style="position:absolute;left:3975;top:2495;width:1047;height:1124;visibility:visible;mso-wrap-style:square;v-text-anchor:top" coordsize="33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1tnoxAAA&#10;ANsAAAAPAAAAZHJzL2Rvd25yZXYueG1sRI9Pi8IwFMTvC36H8AQvi6brQaUaRWUrvSys//D6aJ5t&#10;sXkpTdTqp98sCB6HmfkNM1u0phI3alxpWcHXIAJBnFldcq7gsE/6ExDOI2usLJOCBzlYzDsfM4y1&#10;vfOWbjufiwBhF6OCwvs6ltJlBRl0A1sTB+9sG4M+yCaXusF7gJtKDqNoJA2WHBYKrGldUHbZXY0C&#10;f0qfGzdMf0y5SY6fk9+V/k5apXrddjkF4an17/CrnWoFozH8fwk/QM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dbZ6MQAAADbAAAADwAAAAAAAAAAAAAAAACXAgAAZHJzL2Rv&#10;d25yZXYueG1sUEsFBgAAAAAEAAQA9QAAAIgDAAAAAA==&#10;" path="m17,0c8,,,5,,17,,30,8,35,17,35,25,35,33,30,33,17,33,5,25,,17,0m17,5c19,5,26,6,26,17,26,29,19,30,17,30,14,30,7,29,7,17,7,6,14,5,17,5e" fillcolor="#222221" stroked="f">
                      <v:path arrowok="t" o:connecttype="custom" o:connectlocs="1712480,0;0,1753183;1712480,3609485;3324225,1753183;1712480,0;1712480,515627;2619086,1753183;1712480,3093858;705139,1753183;1712480,515627" o:connectangles="0,0,0,0,0,0,0,0,0,0"/>
                      <o:lock v:ext="edit" verticies="t"/>
                    </v:shape>
                    <v:shape id="Freeform 128" o:spid="_x0000_s1047" style="position:absolute;left:5118;top:2495;width:857;height:1092;visibility:visible;mso-wrap-style:square;v-text-anchor:top" coordsize="135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ReG4wAAA&#10;ANsAAAAPAAAAZHJzL2Rvd25yZXYueG1sRE+7asMwFN0L/QdxC90a2R5M60YOpVAIcRanofPFun4k&#10;1pWw5Nj9+2oIdDyc93a3mlHcaPKDZQXpJgFB3Fg9cKfg/P318grCB2SNo2VS8EseduXjwxYLbReu&#10;6XYKnYgh7AtU0IfgCil905NBv7GOOHKtnQyGCKdO6gmXGG5GmSVJLg0OHBt6dPTZU3M9zUZBXTu/&#10;r8zh8FZd3Hxs8Sd1eabU89P68Q4i0Br+xXf3XivI49j4Jf4AWf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9ReG4wAAAANsAAAAPAAAAAAAAAAAAAAAAAJcCAABkcnMvZG93bnJl&#10;di54bWxQSwUGAAAAAAQABAD1AAAAhAMAAAAA&#10;" path="m135,0l135,30,85,30,85,172,50,172,50,30,,30,,,135,0xe" fillcolor="#222221" stroked="f">
                      <v:path arrowok="t" o:connecttype="custom" o:connectlocs="544195,0;544195,120945;342641,120945;342641,693420;201554,693420;201554,120945;0,120945;0,0;544195,0" o:connectangles="0,0,0,0,0,0,0,0,0"/>
                    </v:shape>
                    <v:shape id="Freeform 129" o:spid="_x0000_s1048" style="position:absolute;left:6102;top:2495;width:762;height:1092;visibility:visible;mso-wrap-style:square;v-text-anchor:top" coordsize="24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uTSvwwAA&#10;ANsAAAAPAAAAZHJzL2Rvd25yZXYueG1sRI9Bi8IwFITvgv8hPGFvmroHdatRRFhwWTyoe/H2aJ5N&#10;bfNSmljr/nojCB6HmfmGWaw6W4mWGl84VjAeJSCIM6cLzhX8Hb+HMxA+IGusHJOCO3lYLfu9Baba&#10;3XhP7SHkIkLYp6jAhFCnUvrMkEU/cjVx9M6usRiibHKpG7xFuK3kZ5JMpMWC44LBmjaGsvJwtQp2&#10;/2tzb7tQen9J7KkspuPNz69SH4NuPQcRqAvv8Ku91QomX/D8En+AX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uTSvwwAAANsAAAAPAAAAAAAAAAAAAAAAAJcCAABkcnMvZG93&#10;bnJldi54bWxQSwUGAAAAAAQABAD1AAAAhwMAAAAA&#10;" path="m7,19c11,19,11,19,11,19,16,19,17,22,17,24,17,27,15,29,11,29,7,29,7,29,7,29l7,19xm0,0c0,34,,34,,34,11,34,11,34,11,34,22,34,24,29,24,25,24,20,22,17,17,17,17,16,17,16,17,16,20,16,23,14,23,9,23,3,18,,11,0l0,0xm7,6c10,6,10,6,10,6,16,6,16,9,16,10,16,11,15,14,10,14,7,14,7,14,7,14l7,6xe" fillcolor="#222221" stroked="f">
                      <v:path arrowok="t" o:connecttype="custom" o:connectlocs="705644,1960301;1108869,1960301;1713706,2476142;1108869,2992016;705644,2992016;705644,1960301;0,0;0,3507889;1108869,3507889;2419350,2579336;1713706,1753945;1713706,1650783;2318544,928553;1108869,0;0,0;705644,619036;1008063,619036;1612900,1031747;1008063,1444427;705644,1444427;705644,619036" o:connectangles="0,0,0,0,0,0,0,0,0,0,0,0,0,0,0,0,0,0,0,0,0"/>
                      <o:lock v:ext="edit" verticies="t"/>
                    </v:shape>
                    <v:shape id="Freeform 130" o:spid="_x0000_s1049" style="position:absolute;left:7023;top:2495;width:1079;height:1124;visibility:visible;mso-wrap-style:square;v-text-anchor:top" coordsize="34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PUnxvwAA&#10;ANsAAAAPAAAAZHJzL2Rvd25yZXYueG1sRE/LisIwFN0L/kO4wuw0dRYq1VhEVGRAxOoHXJprHzY3&#10;Jclo5+8nC8Hl4bxXWW9a8STna8sKppMEBHFhdc2lgtt1P16A8AFZY2uZFPyRh2w9HKww1fbFF3rm&#10;oRQxhH2KCqoQulRKX1Rk0E9sRxy5u3UGQ4SulNrhK4abVn4nyUwarDk2VNjRtqLikf8aBborTo07&#10;mIe8nDeL408+39WNU+pr1G+WIAL14SN+u49awTyuj1/iD5Dr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o9SfG/AAAA2wAAAA8AAAAAAAAAAAAAAAAAlwIAAGRycy9kb3ducmV2&#10;LnhtbFBLBQYAAAAABAAEAPUAAACDAwAAAAA=&#10;" path="m17,0c9,,,5,,17,,30,9,35,17,35,26,35,34,30,34,17,34,5,26,,17,0m17,5c20,5,27,6,27,17,27,29,20,30,17,30,15,30,8,29,8,17,8,6,15,5,17,5e" fillcolor="#222221" stroked="f">
                      <v:path arrowok="t" o:connecttype="custom" o:connectlocs="1712913,0;0,1753183;1712913,3609485;3425825,1753183;1712913,0;1712913,515627;2720508,1753183;1712913,3093858;806076,1753183;1712913,515627" o:connectangles="0,0,0,0,0,0,0,0,0,0"/>
                      <o:lock v:ext="edit" verticies="t"/>
                    </v:shape>
                    <v:shape id="Freeform 131" o:spid="_x0000_s1050" style="position:absolute;left:8293;top:2495;width:730;height:1092;visibility:visible;mso-wrap-style:square;v-text-anchor:top" coordsize="23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MLtWwwAA&#10;ANsAAAAPAAAAZHJzL2Rvd25yZXYueG1sRI9Ba8JAFITvBf/D8gRvdZMKbYmuIoKQgtA2Fc/P7DMJ&#10;Zt8u2U1M/323IHgcZuYbZrUZTSsG6nxjWUE6T0AQl1Y3XCk4/uyf30H4gKyxtUwKfsnDZj15WmGm&#10;7Y2/aShCJSKEfYYK6hBcJqUvazLo59YRR+9iO4Mhyq6SusNbhJtWviTJqzTYcFyo0dGupvJa9EbB&#10;okgPtPi4htNw7p37qnL/2edKzabjdgki0Bge4Xs71wreUvj/En+AXP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MLtWwwAAANsAAAAPAAAAAAAAAAAAAAAAAJcCAABkcnMvZG93&#10;bnJldi54bWxQSwUGAAAAAAQABAD1AAAAhwMAAAAA&#10;" path="m0,0c0,34,,34,,34,6,34,6,34,6,34,6,21,6,21,6,21,11,21,11,21,11,21,20,21,23,15,23,11,23,9,22,,10,0l0,0xm6,16c6,6,6,6,6,6,10,6,10,6,10,6,14,6,15,8,15,11,15,13,14,16,10,16l6,16xe" fillcolor="#222221" stroked="f">
                      <v:path arrowok="t" o:connecttype="custom" o:connectlocs="0,0;0,3507889;604630,3507889;604630,2166624;1108489,2166624;2317750,1134909;1007717,0;0,0;604630,1650783;604630,619036;1007717,619036;1511576,1134909;1007717,1650783;604630,1650783" o:connectangles="0,0,0,0,0,0,0,0,0,0,0,0,0,0"/>
                      <o:lock v:ext="edit" verticies="t"/>
                    </v:shape>
                    <v:shape id="Freeform 132" o:spid="_x0000_s1051" style="position:absolute;left:9182;top:2495;width:952;height:1092;visibility:visible;mso-wrap-style:square;v-text-anchor:top" coordsize="150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MbVtxQAA&#10;ANsAAAAPAAAAZHJzL2Rvd25yZXYueG1sRI/dasJAFITvC77DcgRvim609YfoKqWkUIoX/j3AIXtM&#10;gtmzYXcT49t3CwUvh5n5htnselOLjpyvLCuYThIQxLnVFRcKLuev8QqED8gaa8uk4EEedtvBywZT&#10;be98pO4UChEh7FNUUIbQpFL6vCSDfmIb4uhdrTMYonSF1A7vEW5qOUuShTRYcVwosaHPkvLbqTUK&#10;rtn+lmUX97asXrv9fPHe/hyyVqnRsP9YgwjUh2f4v/2tFSxn8Pcl/gC5/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8xtW3FAAAA2wAAAA8AAAAAAAAAAAAAAAAAlwIAAGRycy9k&#10;b3ducmV2LnhtbFBLBQYAAAAABAAEAPUAAACJAwAAAAA=&#10;" path="m35,0l35,91,35,131,45,106,105,,150,,150,172,115,172,115,86,115,41,100,71,40,172,,172,,,35,0xe" fillcolor="#222221" stroked="f">
                      <v:path arrowok="t" o:connecttype="custom" o:connectlocs="141055,0;141055,366868;141055,528128;141055,528128;181356,427340;423164,0;604520,0;604520,693420;463465,693420;463465,346710;463465,165292;463465,165292;403013,286237;161205,693420;0,693420;0,0;141055,0" o:connectangles="0,0,0,0,0,0,0,0,0,0,0,0,0,0,0,0,0"/>
                    </v:shape>
                    <v:shape id="Freeform 133" o:spid="_x0000_s1052" style="position:absolute;left:10261;top:2495;width:826;height:1092;visibility:visible;mso-wrap-style:square;v-text-anchor:top" coordsize="130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9jc2xAAA&#10;ANsAAAAPAAAAZHJzL2Rvd25yZXYueG1sRI9PawIxFMTvBb9DeEJvNatila1R/NOC9FS1hR4fm+dm&#10;cfOyJum6fntTKPQ4zMxvmPmys7VoyYfKsYLhIANBXDhdcang8/j2NAMRIrLG2jEpuFGA5aL3MMdc&#10;uyvvqT3EUiQIhxwVmBibXMpQGLIYBq4hTt7JeYsxSV9K7fGa4LaWoyx7lhYrTgsGG9oYKs6HH5so&#10;/nUyK874HlrzsTWX9df3al8r9djvVi8gInXxP/zX3mkF0zH8fkk/QC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vY3NsQAAADbAAAADwAAAAAAAAAAAAAAAACXAgAAZHJzL2Rv&#10;d25yZXYueG1sUEsFBgAAAAAEAAQA9QAAAIgDAAAAAA==&#10;" path="m130,0l130,30,85,30,85,172,50,172,50,30,,30,,,130,0xe" fillcolor="#222221" stroked="f">
                      <v:path arrowok="t" o:connecttype="custom" o:connectlocs="524510,0;524510,120945;342949,120945;342949,693420;201735,693420;201735,120945;0,120945;0,0;524510,0" o:connectangles="0,0,0,0,0,0,0,0,0"/>
                    </v:shape>
                    <v:shape id="Freeform 134" o:spid="_x0000_s1053" style="position:absolute;left:11245;top:2495;width:642;height:1092;visibility:visible;mso-wrap-style:square;v-text-anchor:top" coordsize="101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jkFkvgAA&#10;ANsAAAAPAAAAZHJzL2Rvd25yZXYueG1sRI/BCsIwEETvgv8QVvCmqSIq1SgiFPSmVTyvzdoWm01p&#10;ota/N4LgcZiZN8xy3ZpKPKlxpWUFo2EEgjizuuRcwfmUDOYgnEfWWFkmBW9ysF51O0uMtX3xkZ6p&#10;z0WAsItRQeF9HUvpsoIMuqGtiYN3s41BH2STS93gK8BNJcdRNJUGSw4LBda0LSi7pw+jYHuQ90ey&#10;Rx/hJZmes7Qdy+tRqX6v3SxAeGr9P/xr77SC2QS+X8IPkKsP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1I5BZL4AAADbAAAADwAAAAAAAAAAAAAAAACXAgAAZHJzL2Rvd25yZXYu&#10;eG1sUEsFBgAAAAAEAAQA9QAAAIIDAAAAAA==&#10;" path="m101,0l101,30,35,30,35,71,95,71,95,101,35,101,35,141,101,141,101,172,,172,,,101,0xe" fillcolor="#222221" stroked="f">
                      <v:path arrowok="t" o:connecttype="custom" o:connectlocs="407670,0;407670,120945;141272,120945;141272,286237;383452,286237;383452,407183;141272,407183;141272,568443;407670,568443;407670,693420;0,693420;0,0;407670,0" o:connectangles="0,0,0,0,0,0,0,0,0,0,0,0,0"/>
                    </v:shape>
                    <v:shape id="Freeform 135" o:spid="_x0000_s1054" style="position:absolute;left:11982;top:2495;width:921;height:1124;visibility:visible;mso-wrap-style:square;v-text-anchor:top" coordsize="29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KMlzwQAA&#10;ANsAAAAPAAAAZHJzL2Rvd25yZXYueG1sRI/Ni8IwFMTvgv9DeII3TVX8oGsUEbrsxYNf90fztu1u&#10;81KSbNv9740geBxm5jfMdt+bWrTkfGVZwWyagCDOra64UHC7ZpMNCB+QNdaWScE/edjvhoMtptp2&#10;fKb2EgoRIexTVFCG0KRS+rwkg35qG+LofVtnMETpCqkddhFuajlPkpU0WHFcKLGhY0n57+XPKNgs&#10;arznmb23P859di4rjD11So1H/eEDRKA+vMOv9pdWsF7C80v8AXL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SjJc8EAAADbAAAADwAAAAAAAAAAAAAAAACXAgAAZHJzL2Rvd25y&#10;ZXYueG1sUEsFBgAAAAAEAAQA9QAAAIUDAAAAAA==&#10;" path="m29,0c29,34,29,34,29,34,22,34,22,34,22,34,22,6,22,6,22,6,13,6,13,6,13,6,13,13,13,13,13,13,13,24,13,35,3,35,2,35,1,34,,34,,29,,29,,29,1,29,2,29,2,29,7,29,7,19,7,11,7,,7,,7,0l29,0xe" fillcolor="#222221" stroked="f">
                      <v:path arrowok="t" o:connecttype="custom" o:connectlocs="2924175,0;2924175,3506366;2218340,3506366;2218340,618778;1310837,618778;1310837,1340675;302501,3609485;0,3506366;0,2990707;201667,2990707;705835,1134405;705835,0;2924175,0" o:connectangles="0,0,0,0,0,0,0,0,0,0,0,0,0"/>
                    </v:shape>
                    <v:shape id="Freeform 136" o:spid="_x0000_s1055" style="position:absolute;left:13125;top:2495;width:762;height:1092;visibility:visible;mso-wrap-style:square;v-text-anchor:top" coordsize="24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/zYAwgAA&#10;ANsAAAAPAAAAZHJzL2Rvd25yZXYueG1sRI9Bi8IwFITvC/6H8ARva6oHXapRRBAU8bCuF2+P5tnU&#10;Ni+libX6682C4HGYmW+Y+bKzlWip8YVjBaNhAoI4c7rgXMHpb/P9A8IHZI2VY1LwIA/LRe9rjql2&#10;d/6l9hhyESHsU1RgQqhTKX1myKIfupo4ehfXWAxRNrnUDd4j3FZynCQTabHguGCwprWhrDzerILD&#10;c2UebRdK76+JPZfFdLTe7ZUa9LvVDESgLnzC7/ZWK5hO4P9L/AFy8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n/NgDCAAAA2wAAAA8AAAAAAAAAAAAAAAAAlwIAAGRycy9kb3du&#10;cmV2LnhtbFBLBQYAAAAABAAEAPUAAACGAwAAAAA=&#10;" path="m7,0c0,,,,,,,34,,34,,34,12,34,12,34,12,34,21,34,24,29,24,23,24,21,23,13,12,13,7,13,7,13,7,13l7,0xm7,18c11,18,11,18,11,18,16,18,17,21,17,24,17,27,15,29,12,29,7,29,7,29,7,29l7,18xe" fillcolor="#222221" stroked="f">
                      <v:path arrowok="t" o:connecttype="custom" o:connectlocs="705644,0;0,0;0,3507889;1209675,3507889;2419350,2372980;1209675,1341265;705644,1341265;705644,0;705644,1857107;1108869,1857107;1713706,2476142;1209675,2992016;705644,2992016;705644,1857107" o:connectangles="0,0,0,0,0,0,0,0,0,0,0,0,0,0"/>
                      <o:lock v:ext="edit" verticies="t"/>
                    </v:shape>
                    <v:shape id="Freeform 137" o:spid="_x0000_s1056" style="position:absolute;left:14077;top:2495;width:889;height:1092;visibility:visible;mso-wrap-style:square;v-text-anchor:top" coordsize="140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NM+MwgAA&#10;ANsAAAAPAAAAZHJzL2Rvd25yZXYueG1sRI9Bi8IwFITvC/6H8IS9ren2oFKNsggui56s/oBH82yq&#10;zUtJolZ//UYQPA4z8w0zX/a2FVfyoXGs4HuUgSCunG64VnDYr7+mIEJE1tg6JgV3CrBcDD7mWGh3&#10;4x1dy1iLBOFQoAITY1dIGSpDFsPIdcTJOzpvMSbpa6k93hLctjLPsrG02HBaMNjRylB1Li9Wwe/m&#10;vF3l+11Zjc1h6h/5SVP7UOpz2P/MQETq4zv8av9pBZMJPL+kHyA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E0z4zCAAAA2wAAAA8AAAAAAAAAAAAAAAAAlwIAAGRycy9kb3du&#10;cmV2LnhtbFBLBQYAAAAABAAEAPUAAACGAwAAAAA=&#10;" path="m35,0l35,71,105,71,105,,140,,140,172,105,172,105,101,35,101,35,172,,172,,,35,0xe" fillcolor="#222221" stroked="f">
                      <v:path arrowok="t" o:connecttype="custom" o:connectlocs="141129,0;141129,286237;423386,286237;423386,0;564515,0;564515,693420;423386,693420;423386,407183;141129,407183;141129,693420;0,693420;0,0;141129,0" o:connectangles="0,0,0,0,0,0,0,0,0,0,0,0,0"/>
                    </v:shape>
                    <v:shape id="Freeform 138" o:spid="_x0000_s1057" style="position:absolute;left:15157;top:2495;width:1143;height:1092;visibility:visible;mso-wrap-style:square;v-text-anchor:top" coordsize="36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5qbxwAAA&#10;ANsAAAAPAAAAZHJzL2Rvd25yZXYueG1sRE/NisIwEL4v+A5hBG9r6gqrVKOIstKDsKz6AEMztsVm&#10;UprRVp9+cxA8fnz/y3XvanWnNlSeDUzGCSji3NuKCwPn08/nHFQQZIu1ZzLwoADr1eBjian1Hf/R&#10;/SiFiiEcUjRQijSp1iEvyWEY+4Y4chffOpQI20LbFrsY7mr9lSTf2mHFsaHEhrYl5dfjzRlIsms2&#10;u00f552cfg9POnR7mRTGjIb9ZgFKqJe3+OXOrIFZHBu/xB+gV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I5qbxwAAAANsAAAAPAAAAAAAAAAAAAAAAAJcCAABkcnMvZG93bnJl&#10;di54bWxQSwUGAAAAAAQABAD1AAAAhAMAAAAA&#10;" path="m30,34c36,34,36,34,36,34,36,,36,,36,,30,,30,,30,0l30,34xm7,0c0,,,,,,,34,,34,,34,12,34,12,34,12,34,22,34,25,29,25,23,25,21,24,13,12,13,7,13,7,13,7,13l7,0xm7,18c11,18,11,18,11,18,17,18,18,21,18,24,18,27,15,29,12,29,7,29,7,29,7,29l7,18xe" fillcolor="#222221" stroked="f">
                      <v:path arrowok="t" o:connecttype="custom" o:connectlocs="3024188,3507889;3629025,3507889;3629025,0;3024188,0;3024188,3507889;705644,0;0,0;0,3507889;1209675,3507889;2520156,2372980;1209675,1341265;705644,1341265;705644,0;705644,1857107;1108869,1857107;1814513,2476142;1209675,2992016;705644,2992016;705644,1857107" o:connectangles="0,0,0,0,0,0,0,0,0,0,0,0,0,0,0,0,0,0,0"/>
                      <o:lock v:ext="edit" verticies="t"/>
                    </v:shape>
                    <v:shape id="Freeform 139" o:spid="_x0000_s1058" style="position:absolute;left:16522;top:2178;width:953;height:1409;visibility:visible;mso-wrap-style:square;v-text-anchor:top" coordsize="30,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TGyPxQAA&#10;ANsAAAAPAAAAZHJzL2Rvd25yZXYueG1sRI9Ba8JAFITvBf/D8gRvulFR2+gqIigKUqoVqrdH9pkE&#10;s29DdjXpv+8KQo/DzHzDzBaNKcSDKpdbVtDvRSCIE6tzThWcvtfddxDOI2ssLJOCX3KwmLfeZhhr&#10;W/OBHkefigBhF6OCzPsyltIlGRl0PVsSB+9qK4M+yCqVusI6wE0hB1E0lgZzDgsZlrTKKLkd70aB&#10;Pn9tRnt72t5/6pEbr4e7z2FyUarTbpZTEJ4a/x9+tbdaweQDnl/CD5D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lMbI/FAAAA2wAAAA8AAAAAAAAAAAAAAAAAlwIAAGRycy9k&#10;b3ducmV2LnhtbFBLBQYAAAAABAAEAPUAAACJAwAAAAA=&#10;" path="m24,2c22,7,18,8,15,8,12,8,8,7,6,2,9,,9,,9,,11,3,14,3,15,3,16,3,19,3,20,0l24,2xm7,10c7,28,7,28,7,28,7,36,7,36,7,36,7,36,7,36,7,36,10,31,10,31,10,31,22,10,22,10,22,10,30,10,30,10,30,10,30,44,30,44,30,44,23,44,23,44,23,44,23,27,23,27,23,27,23,18,23,18,23,18,23,18,23,18,23,18,21,24,21,24,21,24,9,44,9,44,9,44,,44,,44,,44,,10,,10,,10l7,10xe" fillcolor="#222221" stroked="f">
                      <v:path arrowok="t" o:connecttype="custom" o:connectlocs="2420620,205202;1512888,820775;605155,205202;907733,0;1512888,307802;2017183,0;2420620,205202;706014,1025976;706014,2872695;706014,3693469;706014,3693469;1008592,3180497;2218902,1025976;3025775,1025976;3025775,4514244;2319761,4514244;2319761,2770094;2319761,1846751;2319761,1846751;2118043,2462324;907733,4514244;0,4514244;0,1025976;706014,1025976" o:connectangles="0,0,0,0,0,0,0,0,0,0,0,0,0,0,0,0,0,0,0,0,0,0,0,0"/>
                      <o:lock v:ext="edit" verticies="t"/>
                    </v:shape>
                    <v:shape id="Freeform 140" o:spid="_x0000_s1059" style="position:absolute;top:4610;width:1301;height:1212;visibility:visible;mso-wrap-style:square;v-text-anchor:top" coordsize="41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5/hWwAAA&#10;ANsAAAAPAAAAZHJzL2Rvd25yZXYueG1sRE/JasMwEL0X8g9iArk1chIojhslhEBwequzQI+DNbVF&#10;rZGx5KX9+upQ6PHx9t1hso0YqPPGsYLVMgFBXDptuFJwv52fUxA+IGtsHJOCb/Jw2M+edphpN3JB&#10;wzVUIoawz1BBHUKbSenLmiz6pWuJI/fpOoshwq6SusMxhttGrpPkRVo0HBtqbOlUU/l17a2Csi0+&#10;TNrrLb+Pht7u+eYnf7BSi/l0fAURaAr/4j/3RStI4/r4Jf4Auf8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T5/hWwAAAANsAAAAPAAAAAAAAAAAAAAAAAJcCAABkcnMvZG93bnJl&#10;di54bWxQSwUGAAAAAAQABAD1AAAAhAMAAAAA&#10;" path="m16,28c11,28,7,25,7,19,7,12,11,10,16,10,17,10,17,10,17,10,17,28,17,28,17,28l16,28xm24,0c17,,17,,17,,17,4,17,4,17,4,15,4,15,4,15,4,7,4,,9,,19,,28,7,33,15,33,17,33,17,33,17,33,17,38,17,38,17,38,24,38,24,38,24,38,24,33,24,33,24,33,26,33,26,33,26,33,34,33,41,28,41,19,41,9,34,4,26,4,24,4,24,4,24,4l24,0xm26,10c30,10,34,12,34,19,34,25,30,28,26,28,24,28,24,28,24,28,24,10,24,10,24,10l26,10xe" fillcolor="#222221" stroked="f">
                      <v:path arrowok="t" o:connecttype="custom" o:connectlocs="1611971,2850369;705237,1934193;1611971,1017984;1712719,1017984;1712719,2850369;1611971,2850369;2417956,0;1712719,0;1712719,407200;1511223,407200;0,1934193;1511223,3359345;1712719,3359345;1712719,3868353;2417956,3868353;2417956,3359345;2619452,3359345;4130675,1934193;2619452,407200;2417956,407200;2417956,0;2619452,1017984;3425438,1934193;2619452,2850369;2417956,2850369;2417956,1017984;2619452,1017984" o:connectangles="0,0,0,0,0,0,0,0,0,0,0,0,0,0,0,0,0,0,0,0,0,0,0,0,0,0,0"/>
                      <o:lock v:ext="edit" verticies="t"/>
                    </v:shape>
                    <v:shape id="Freeform 141" o:spid="_x0000_s1060" style="position:absolute;left:1460;top:4641;width:1080;height:1118;visibility:visible;mso-wrap-style:square;v-text-anchor:top" coordsize="34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pJxNwgAA&#10;ANsAAAAPAAAAZHJzL2Rvd25yZXYueG1sRI/RisIwFETfBf8hXME3m+rDWrpGkWV3EUHEuh9wae62&#10;1eamJFHr3xtB8HGYmTPMYtWbVlzJ+caygmmSgiAurW64UvB3/JlkIHxA1thaJgV38rBaDgcLzLW9&#10;8YGuRahEhLDPUUEdQpdL6cuaDPrEdsTR+7fOYIjSVVI7vEW4aeUsTT+kwYbjQo0dfdVUnouLUaC7&#10;cndyv+YsD/t1ttkW8+/m5JQaj/r1J4hAfXiHX+2NVpBN4fkl/gC5f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CknE3CAAAA2wAAAA8AAAAAAAAAAAAAAAAAlwIAAGRycy9kb3du&#10;cmV2LnhtbFBLBQYAAAAABAAEAPUAAACGAwAAAAA=&#10;" path="m17,0c9,,,5,,18,,30,9,35,17,35,25,35,34,30,34,18,34,5,25,,17,0m17,5c20,5,26,6,26,18,26,29,20,30,17,30,14,30,8,29,8,18,8,6,14,5,17,5e" fillcolor="#222221" stroked="f">
                      <v:path arrowok="t" o:connecttype="custom" o:connectlocs="1714500,0;0,1835980;1714500,3569934;3429000,1835980;1714500,0;1714500,510000;2622176,1835980;1714500,3059934;806824,1835980;1714500,510000" o:connectangles="0,0,0,0,0,0,0,0,0,0"/>
                      <o:lock v:ext="edit" verticies="t"/>
                    </v:shape>
                    <v:shape id="Freeform 142" o:spid="_x0000_s1061" style="position:absolute;left:2698;top:4673;width:896;height:1086;visibility:visible;mso-wrap-style:square;v-text-anchor:top" coordsize="141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s52GwwAA&#10;ANsAAAAPAAAAZHJzL2Rvd25yZXYueG1sRI9Bi8IwFITvgv8hvAVvmq6CaDWKCgURV9Rd8fpo3rZl&#10;m5fSRFv//UYQPA4z8w0zX7amFHeqXWFZwecgAkGcWl1wpuDnO+lPQDiPrLG0TAoe5GC56HbmGGvb&#10;8InuZ5+JAGEXo4Lc+yqW0qU5GXQDWxEH79fWBn2QdSZ1jU2Am1IOo2gsDRYcFnKsaJNT+ne+GQU4&#10;2k1Xm32jL8f1KEsOp+vXPrkq1ftoVzMQnlr/Dr/aW61gMoTnl/AD5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s52GwwAAANsAAAAPAAAAAAAAAAAAAAAAAJcCAABkcnMvZG93&#10;bnJldi54bWxQSwUGAAAAAAQABAD1AAAAhwMAAAAA&#10;" path="m35,0l35,65,106,65,106,,141,,141,171,106,171,106,96,35,96,35,171,,171,,,35,0xe" fillcolor="#222221" stroked="f">
                      <v:path arrowok="t" o:connecttype="custom" o:connectlocs="141231,0;141231,262132;427729,262132;427729,0;568960,0;568960,689610;427729,689610;427729,387149;141231,387149;141231,689610;0,689610;0,0;141231,0" o:connectangles="0,0,0,0,0,0,0,0,0,0,0,0,0"/>
                    </v:shape>
                    <v:shape id="Freeform 143" o:spid="_x0000_s1062" style="position:absolute;left:3721;top:4673;width:1111;height:1315;visibility:visible;mso-wrap-style:square;v-text-anchor:top" coordsize="35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CTjWwwAA&#10;ANsAAAAPAAAAZHJzL2Rvd25yZXYueG1sRI/dasJAFITvC77DcoTe1U1akBBdRYSUQqHizwMcs8ds&#10;MHs27G40fftuQfBymJlvmOV6tJ24kQ+tYwX5LANBXDvdcqPgdKzeChAhImvsHJOCXwqwXk1ellhq&#10;d+c93Q6xEQnCoUQFJsa+lDLUhiyGmeuJk3dx3mJM0jdSe7wnuO3ke5bNpcWW04LBnraG6uthsAp2&#10;R+OH6nv4uXTnAvP8mu+yz0qp1+m4WYCINMZn+NH+0gqKD/j/kn6AXP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CTjWwwAAANsAAAAPAAAAAAAAAAAAAAAAAJcCAABkcnMvZG93&#10;bnJldi54bWxQSwUGAAAAAAQABAD1AAAAhwMAAAAA&#10;" path="m0,28c0,41,,41,,41,7,41,7,41,7,41,7,34,7,34,7,34,28,34,28,34,28,34,28,41,28,41,28,41,35,41,35,41,35,41,35,28,35,28,35,28,31,28,31,28,31,28,31,,31,,31,,8,,8,,8,,8,11,8,11,8,11,8,17,8,22,4,28l0,28xm24,6c24,28,24,28,24,28,12,28,12,28,12,28,15,22,15,17,15,11,15,6,15,6,15,6l24,6xe" fillcolor="#222221" stroked="f">
                      <v:path arrowok="t" o:connecttype="custom" o:connectlocs="0,2879112;0,4215858;705485,4215858;705485,3496072;2821940,3496072;2821940,4215858;3527425,4215858;3527425,2879112;3124291,2879112;3124291,0;806269,0;806269,1131092;403134,2879112;0,2879112;2418806,616960;2418806,2879112;1209403,2879112;1511754,1131092;1511754,616960;2418806,616960" o:connectangles="0,0,0,0,0,0,0,0,0,0,0,0,0,0,0,0,0,0,0,0"/>
                      <o:lock v:ext="edit" verticies="t"/>
                    </v:shape>
                    <v:shape id="Freeform 144" o:spid="_x0000_s1063" style="position:absolute;left:6038;top:4673;width:762;height:1086;visibility:visible;mso-wrap-style:square;v-text-anchor:top" coordsize="24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tH3LwwAA&#10;ANsAAAAPAAAAZHJzL2Rvd25yZXYueG1sRI9Pi8IwFMTvC36H8ARva+oirlSjiCAosgf/XLw9mmdT&#10;27yUJlurn34jCHscZuY3zHzZ2Uq01PjCsYLRMAFBnDldcK7gfNp8TkH4gKyxckwKHuRhueh9zDHV&#10;7s4Hao8hFxHCPkUFJoQ6ldJnhiz6oauJo3d1jcUQZZNL3eA9wm0lv5JkIi0WHBcM1rQ2lJXHX6vg&#10;57kyj7YLpfe3xF7K4nu03u2VGvS71QxEoC78h9/trVYwHcPrS/wBcv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tH3LwwAAANsAAAAPAAAAAAAAAAAAAAAAAJcCAABkcnMvZG93&#10;bnJldi54bWxQSwUGAAAAAAQABAD1AAAAhwMAAAAA&#10;" path="m7,19c11,19,11,19,11,19,16,19,17,21,17,24,17,26,15,28,11,28,7,28,7,28,7,28l7,19xm0,0c0,34,,34,,34,11,34,11,34,11,34,22,34,24,28,24,24,24,20,21,17,17,16,17,16,17,16,17,16,20,15,23,13,23,8,23,2,18,,11,0l0,0xm7,5c10,5,10,5,10,5,15,5,16,8,16,9,16,11,15,14,10,14,7,14,7,14,7,14l7,5xe" fillcolor="#222221" stroked="f">
                      <v:path arrowok="t" o:connecttype="custom" o:connectlocs="705644,1938191;1108869,1938191;1713706,2448227;1108869,2856276;705644,2856276;705644,1938191;0,0;0,3468333;1108869,3468333;2419350,2448227;1713706,1632162;1713706,1632162;2318544,816065;1108869,0;0,0;705644,510037;1008063,510037;1612900,918085;1008063,1428122;705644,1428122;705644,510037" o:connectangles="0,0,0,0,0,0,0,0,0,0,0,0,0,0,0,0,0,0,0,0,0"/>
                      <o:lock v:ext="edit" verticies="t"/>
                    </v:shape>
                    <v:rect id="Rectangle 145" o:spid="_x0000_s1064" style="position:absolute;left:6991;top:5537;width:222;height:2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5ymnxgAA&#10;ANsAAAAPAAAAZHJzL2Rvd25yZXYueG1sRI9PawIxFMTvQr9DeEIvotlWKrIapfQPtMVLVwWPz80z&#10;u3TzsiTpuvbTN4WCx2FmfsMs171tREc+1I4V3E0yEMSl0zUbBbvt63gOIkRkjY1jUnChAOvVzWCJ&#10;uXZn/qSuiEYkCIccFVQxtrmUoazIYpi4ljh5J+ctxiS9kdrjOcFtI++zbCYt1pwWKmzpqaLyq/i2&#10;CjYHags33W+Oo5fCdO8fPyPjn5W6HfaPCxCR+ngN/7fftIL5A/x9ST9Ar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5ymnxgAAANsAAAAPAAAAAAAAAAAAAAAAAJcCAABkcnMv&#10;ZG93bnJldi54bWxQSwUGAAAAAAQABAD1AAAAigMAAAAA&#10;" fillcolor="#222221" stroked="f"/>
                    <v:shape id="Freeform 146" o:spid="_x0000_s1065" style="position:absolute;left:7785;top:4673;width:857;height:1086;visibility:visible;mso-wrap-style:square;v-text-anchor:top" coordsize="135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xXMUwwAA&#10;ANsAAAAPAAAAZHJzL2Rvd25yZXYueG1sRI9BawIxFITvBf9DeEIvotlKsbIaRQrF4s2tIHt7bJ6b&#10;xc3LkqS6++9NQehxmJlvmPW2t624kQ+NYwVvswwEceV0w7WC08/XdAkiRGSNrWNSMFCA7Wb0ssZc&#10;uzsf6VbEWiQIhxwVmBi7XMpQGbIYZq4jTt7FeYsxSV9L7fGe4LaV8yxbSIsNpwWDHX0aqq7Fr1VQ&#10;lfKjmJzfS3PyAw/lZH+ghpV6Hfe7FYhIffwPP9vfWsFyAX9f0g+Qm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2xXMUwwAAANsAAAAPAAAAAAAAAAAAAAAAAJcCAABkcnMvZG93&#10;bnJldi54bWxQSwUGAAAAAAQABAD1AAAAhwMAAAAA&#10;" path="m135,0l135,171,100,171,100,25,35,25,35,171,,171,,,135,0xe" fillcolor="#222221" stroked="f">
                      <v:path arrowok="t" o:connecttype="custom" o:connectlocs="544195,0;544195,689610;403107,689610;403107,100820;141088,100820;141088,689610;0,689610;0,0;544195,0" o:connectangles="0,0,0,0,0,0,0,0,0"/>
                    </v:shape>
                    <v:shape id="Freeform 147" o:spid="_x0000_s1066" style="position:absolute;left:8832;top:4641;width:1048;height:1118;visibility:visible;mso-wrap-style:square;v-text-anchor:top" coordsize="33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2j8SxQAA&#10;ANsAAAAPAAAAZHJzL2Rvd25yZXYueG1sRI9Ba8JAFITvBf/D8gQvRTd6qCG6CSqN5CK0tuL1kX1N&#10;QrNvQ3arsb/eLQg9DjPzDbPOBtOKC/WusaxgPotAEJdWN1wp+PzIpzEI55E1tpZJwY0cZOnoaY2J&#10;tld+p8vRVyJA2CWooPa+S6R0ZU0G3cx2xMH7sr1BH2RfSd3jNcBNKxdR9CINNhwWauxoV1P5ffwx&#10;Cvy5+N27RXEwzT4/PcdvW/2aD0pNxsNmBcLT4P/Dj3ahFcRL+PsSfoBM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3aPxLFAAAA2wAAAA8AAAAAAAAAAAAAAAAAlwIAAGRycy9k&#10;b3ducmV2LnhtbFBLBQYAAAAABAAEAPUAAACJAwAAAAA=&#10;" path="m16,0c8,,,5,,18,,30,8,35,16,35,25,35,33,30,33,18,33,5,25,,16,0m16,5c19,5,26,6,26,18,26,29,19,30,16,30,14,30,7,29,7,18,7,6,14,5,16,5e" fillcolor="#222221" stroked="f">
                      <v:path arrowok="t" o:connecttype="custom" o:connectlocs="1613285,0;0,1835980;1613285,3569934;3327400,1835980;1613285,0;1613285,510000;2621588,1835980;1613285,3059934;705812,1835980;1613285,510000" o:connectangles="0,0,0,0,0,0,0,0,0,0"/>
                      <o:lock v:ext="edit" verticies="t"/>
                    </v:shape>
                    <v:shape id="Freeform 148" o:spid="_x0000_s1067" style="position:absolute;left:9975;top:4673;width:858;height:1086;visibility:visible;mso-wrap-style:square;v-text-anchor:top" coordsize="135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FkL9wAAA&#10;ANsAAAAPAAAAZHJzL2Rvd25yZXYueG1sRE/Pa8IwFL4P/B/CE3YRTSdjk9pUZDAc3tYJ0tujeTbF&#10;5qUkmbb/vTkMdvz4fhe70fbiRj50jhW8rDIQxI3THbcKTj+fyw2IEJE19o5JwUQBduXsqcBcuzt/&#10;062KrUghHHJUYGIccilDY8hiWLmBOHEX5y3GBH0rtcd7Cre9XGfZm7TYcWowONCHoeZa/VoFTS3f&#10;q8X5tTYnP/FULw5H6lip5/m434KINMZ/8Z/7SyvYpLHpS/oBsn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FkL9wAAAANsAAAAPAAAAAAAAAAAAAAAAAJcCAABkcnMvZG93bnJl&#10;di54bWxQSwUGAAAAAAQABAD1AAAAhAMAAAAA&#10;" path="m135,0l135,30,85,30,85,171,50,171,50,30,,30,,,135,0xe" fillcolor="#222221" stroked="f">
                      <v:path arrowok="t" o:connecttype="custom" o:connectlocs="544830,0;544830,120984;343041,120984;343041,689610;201789,689610;201789,120984;0,120984;0,0;544830,0" o:connectangles="0,0,0,0,0,0,0,0,0"/>
                    </v:shape>
                    <v:shape id="Freeform 149" o:spid="_x0000_s1068" style="position:absolute;left:10864;top:4673;width:1118;height:1086;visibility:visible;mso-wrap-style:square;v-text-anchor:top" coordsize="176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vL3LxgAA&#10;ANsAAAAPAAAAZHJzL2Rvd25yZXYueG1sRI9Ba8JAFITvgv9heUJvZmMPxaauUgVFKRZqC+rtkX1N&#10;FrNv0+xWE3+9KxR6HGbmG2Yya20lztR441jBKElBEOdOGy4UfH0uh2MQPiBrrByTgo48zKb93gQz&#10;7S78QeddKESEsM9QQRlCnUnp85Is+sTVxNH7do3FEGVTSN3gJcJtJR/T9ElaNBwXSqxpUVJ+2v1a&#10;BebQ0U+777bvm9P8ejxu8jez8ko9DNrXFxCB2vAf/muvtYLxM9y/xB8gp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jvL3LxgAAANsAAAAPAAAAAAAAAAAAAAAAAJcCAABkcnMv&#10;ZG93bnJldi54bWxQSwUGAAAAAAQABAD1AAAAigMAAAAA&#10;" path="m70,0l0,171,35,171,50,131,120,131,135,171,176,171,110,,70,0xm65,106l85,35,110,106,65,106xe" fillcolor="#222221" stroked="f">
                      <v:path arrowok="t" o:connecttype="custom" o:connectlocs="282359,0;0,689610;141179,689610;201685,528298;484043,528298;544549,689610;709930,689610;443706,0;282359,0;262190,427478;342864,141148;342864,141148;443706,427478;262190,427478" o:connectangles="0,0,0,0,0,0,0,0,0,0,0,0,0,0"/>
                      <o:lock v:ext="edit" verticies="t"/>
                    </v:shape>
                    <v:shape id="Freeform 150" o:spid="_x0000_s1069" style="position:absolute;left:12109;top:4673;width:889;height:1086;visibility:visible;mso-wrap-style:square;v-text-anchor:top" coordsize="140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zy7gwQAA&#10;ANsAAAAPAAAAZHJzL2Rvd25yZXYueG1sRE/LasJAFN0X/IfhCu7qxAqliY4ighCKDVSl0N0lc02C&#10;mTshM3n9vbModHk47+1+NLXoqXWVZQWrZQSCOLe64kLB7Xp6/QDhPLLG2jIpmMjBfjd72WKi7cDf&#10;1F98IUIIuwQVlN43iZQuL8mgW9qGOHB32xr0AbaF1C0OIdzU8i2K3qXBikNDiQ0dS8ofl84oqK+3&#10;LO4+u3X6O5zHKYu+Tj+xVmoxHw8bEJ5G/y/+c6daQRzWhy/hB8jd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88u4MEAAADbAAAADwAAAAAAAAAAAAAAAACXAgAAZHJzL2Rvd25y&#10;ZXYueG1sUEsFBgAAAAAEAAQA9QAAAIUDAAAAAA==&#10;" path="m35,0l35,65,105,65,105,,140,,140,171,105,171,105,96,35,96,35,171,,171,,,35,0xe" fillcolor="#222221" stroked="f">
                      <v:path arrowok="t" o:connecttype="custom" o:connectlocs="141129,0;141129,262132;423386,262132;423386,0;564515,0;564515,689610;423386,689610;423386,387149;141129,387149;141129,689610;0,689610;0,0;141129,0" o:connectangles="0,0,0,0,0,0,0,0,0,0,0,0,0"/>
                    </v:shape>
                    <v:shape id="Freeform 151" o:spid="_x0000_s1070" style="position:absolute;left:13220;top:4673;width:921;height:1086;visibility:visible;mso-wrap-style:square;v-text-anchor:top" coordsize="145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OM6MwgAA&#10;ANsAAAAPAAAAZHJzL2Rvd25yZXYueG1sRI9Bi8IwFITvwv6H8Ba8aaqHRatRdNkFD+7B6g94NM+2&#10;2Ly0SWzrvzcLgsdhZr5h1tvB1KIj5yvLCmbTBARxbnXFhYLL+XeyAOEDssbaMil4kIft5mO0xlTb&#10;nk/UZaEQEcI+RQVlCE0qpc9LMuintiGO3tU6gyFKV0jtsI9wU8t5knxJgxXHhRIb+i4pv2V3o+Cv&#10;Oy4O+qF/9lnStvLYtFfXt0qNP4fdCkSgIbzDr/ZBK1jO4P9L/AFy8w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4zozCAAAA2wAAAA8AAAAAAAAAAAAAAAAAlwIAAGRycy9kb3du&#10;cmV2LnhtbFBLBQYAAAAABAAEAPUAAACGAwAAAAA=&#10;" path="m35,0l35,86,35,131,45,106,105,,145,,145,171,115,171,115,81,115,40,100,65,40,171,,171,,,35,0xe" fillcolor="#222221" stroked="f">
                      <v:path arrowok="t" o:connecttype="custom" o:connectlocs="141167,0;141167,346821;141167,528298;141167,528298;181501,427478;423501,0;584835,0;584835,689610;463835,689610;463835,326657;463835,161312;463835,161312;403334,262132;161334,689610;0,689610;0,0;141167,0" o:connectangles="0,0,0,0,0,0,0,0,0,0,0,0,0,0,0,0,0"/>
                    </v:shape>
                    <v:shape id="Freeform 152" o:spid="_x0000_s1071" style="position:absolute;left:14363;top:4673;width:889;height:1086;visibility:visible;mso-wrap-style:square;v-text-anchor:top" coordsize="140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URUMxAAA&#10;ANsAAAAPAAAAZHJzL2Rvd25yZXYueG1sRI9Bi8IwFITvwv6H8IS9aaqC2GoUWRBEdgWrCN4ezbMt&#10;Ni+lSW399xthYY/DzHzDrDa9qcSTGldaVjAZRyCIM6tLzhVczrvRAoTzyBory6TgRQ4264/BChNt&#10;Oz7RM/W5CBB2CSoovK8TKV1WkEE3tjVx8O62MeiDbHKpG+wC3FRyGkVzabDksFBgTV8FZY+0NQqq&#10;8+UYt4d2tr913/3rGP3srrFW6nPYb5cgPPX+P/zX3msF8RTeX8IPkO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FEVDMQAAADbAAAADwAAAAAAAAAAAAAAAACXAgAAZHJzL2Rv&#10;d25yZXYueG1sUEsFBgAAAAAEAAQA9QAAAIgDAAAAAA==&#10;" path="m35,0l35,65,105,65,105,,140,,140,171,105,171,105,96,35,96,35,171,,171,,,35,0xe" fillcolor="#222221" stroked="f">
                      <v:path arrowok="t" o:connecttype="custom" o:connectlocs="141129,0;141129,262132;423386,262132;423386,0;564515,0;564515,689610;423386,689610;423386,387149;141129,387149;141129,689610;0,689610;0,0;141129,0" o:connectangles="0,0,0,0,0,0,0,0,0,0,0,0,0"/>
                    </v:shape>
                    <v:shape id="Freeform 153" o:spid="_x0000_s1072" style="position:absolute;left:15379;top:4673;width:1111;height:1086;visibility:visible;mso-wrap-style:square;v-text-anchor:top" coordsize="175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4jQYxQAA&#10;ANsAAAAPAAAAZHJzL2Rvd25yZXYueG1sRI9Ba8JAFITvQv/D8oTedKPFojGriFAoPVi0Hnp8Zl+y&#10;wezbNLs10V/fFQoeh5n5hsnWva3FhVpfOVYwGScgiHOnKy4VHL/eRnMQPiBrrB2Tgit5WK+eBhmm&#10;2nW8p8shlCJC2KeowITQpFL63JBFP3YNcfQK11oMUbal1C12EW5rOU2SV2mx4rhgsKGtofx8+LUK&#10;sDoWP7uPxJ6m5vtzxvNNvb11Sj0P+80SRKA+PML/7XetYPEC9y/xB8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PiNBjFAAAA2wAAAA8AAAAAAAAAAAAAAAAAlwIAAGRycy9k&#10;b3ducmV2LnhtbFBLBQYAAAAABAAEAPUAAACJAwAAAAA=&#10;" path="m70,0l0,171,40,171,50,131,120,131,135,171,175,171,110,,70,0xm65,106l85,35,110,106,65,106xe" fillcolor="#222221" stroked="f">
                      <v:path arrowok="t" o:connecttype="custom" o:connectlocs="282194,0;0,689610;161254,689610;201567,528298;483761,528298;544231,689610;705485,689610;443448,0;282194,0;262037,427478;342664,141148;342664,141148;443448,427478;262037,427478" o:connectangles="0,0,0,0,0,0,0,0,0,0,0,0,0,0"/>
                      <o:lock v:ext="edit" verticies="t"/>
                    </v:shape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69E" w:rsidRDefault="00A5269E" w:rsidP="006455E6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posOffset>563880</wp:posOffset>
              </wp:positionH>
              <wp:positionV relativeFrom="page">
                <wp:posOffset>275590</wp:posOffset>
              </wp:positionV>
              <wp:extent cx="6480175" cy="10194925"/>
              <wp:effectExtent l="30480" t="8890" r="33020" b="0"/>
              <wp:wrapNone/>
              <wp:docPr id="1" name="Группа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0194925"/>
                        <a:chOff x="0" y="0"/>
                        <a:chExt cx="64795" cy="101944"/>
                      </a:xfrm>
                    </wpg:grpSpPr>
                    <wps:wsp>
                      <wps:cNvPr id="2" name="Прямоугольник 5"/>
                      <wps:cNvSpPr>
                        <a:spLocks noChangeArrowheads="1"/>
                      </wps:cNvSpPr>
                      <wps:spPr bwMode="auto">
                        <a:xfrm>
                          <a:off x="0" y="2575"/>
                          <a:ext cx="64795" cy="96118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607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3" name="Группа 278"/>
                      <wpg:cNvGrpSpPr>
                        <a:grpSpLocks/>
                      </wpg:cNvGrpSpPr>
                      <wpg:grpSpPr bwMode="auto">
                        <a:xfrm>
                          <a:off x="3606" y="96076"/>
                          <a:ext cx="28152" cy="5868"/>
                          <a:chOff x="0" y="0"/>
                          <a:chExt cx="28159" cy="5882"/>
                        </a:xfrm>
                      </wpg:grpSpPr>
                      <wps:wsp>
                        <wps:cNvPr id="4" name="Прямоугольник 6"/>
                        <wps:cNvSpPr>
                          <a:spLocks noChangeArrowheads="1"/>
                        </wps:cNvSpPr>
                        <wps:spPr bwMode="auto">
                          <a:xfrm>
                            <a:off x="0" y="468"/>
                            <a:ext cx="27000" cy="3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Надпись 9"/>
                        <wps:cNvSpPr txBox="1">
                          <a:spLocks noChangeArrowheads="1"/>
                        </wps:cNvSpPr>
                        <wps:spPr bwMode="auto">
                          <a:xfrm>
                            <a:off x="351" y="0"/>
                            <a:ext cx="27808" cy="5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269E" w:rsidRPr="004614BE" w:rsidRDefault="00A5269E" w:rsidP="006455E6">
                              <w:pPr>
                                <w:pStyle w:val="a0"/>
                              </w:pPr>
                              <w:r w:rsidRPr="004614BE">
                                <w:t>Ул. Большая Якиманка, 9, Москва, 119180</w:t>
                              </w:r>
                              <w:r w:rsidRPr="004614BE">
                                <w:br/>
                              </w:r>
                              <w:r>
                                <w:t xml:space="preserve">Тел.: (495) </w:t>
                              </w:r>
                              <w:r w:rsidRPr="00870106">
                                <w:t>974-30-17</w:t>
                              </w:r>
                              <w:r w:rsidRPr="004614BE">
                                <w:br/>
                                <w:t>info@fondpotanin.ru, www.fondpotanin.ru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Группа 279"/>
                      <wpg:cNvGrpSpPr>
                        <a:grpSpLocks/>
                      </wpg:cNvGrpSpPr>
                      <wpg:grpSpPr bwMode="auto">
                        <a:xfrm>
                          <a:off x="35545" y="0"/>
                          <a:ext cx="21420" cy="7920"/>
                          <a:chOff x="0" y="0"/>
                          <a:chExt cx="21417" cy="7920"/>
                        </a:xfrm>
                      </wpg:grpSpPr>
                      <wps:wsp>
                        <wps:cNvPr id="7" name="Прямоугольник 7"/>
                        <wps:cNvSpPr>
                          <a:spLocks noChangeArrowheads="1"/>
                        </wps:cNvSpPr>
                        <wps:spPr bwMode="auto">
                          <a:xfrm>
                            <a:off x="0" y="1030"/>
                            <a:ext cx="21348" cy="3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8" name="Группа 48"/>
                        <wpg:cNvGrpSpPr>
                          <a:grpSpLocks/>
                        </wpg:cNvGrpSpPr>
                        <wpg:grpSpPr bwMode="auto">
                          <a:xfrm>
                            <a:off x="1545" y="0"/>
                            <a:ext cx="19872" cy="7920"/>
                            <a:chOff x="0" y="0"/>
                            <a:chExt cx="23831" cy="9499"/>
                          </a:xfrm>
                        </wpg:grpSpPr>
                        <wpg:grpSp>
                          <wpg:cNvPr id="9" name="Группа 49"/>
                          <wpg:cNvGrpSpPr>
                            <a:grpSpLocks/>
                          </wpg:cNvGrpSpPr>
                          <wpg:grpSpPr bwMode="auto">
                            <a:xfrm>
                              <a:off x="7943" y="0"/>
                              <a:ext cx="15888" cy="9499"/>
                              <a:chOff x="7943" y="0"/>
                              <a:chExt cx="15887" cy="9499"/>
                            </a:xfrm>
                          </wpg:grpSpPr>
                          <wps:wsp>
                            <wps:cNvPr id="10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7943" y="0"/>
                                <a:ext cx="13443" cy="9499"/>
                              </a:xfrm>
                              <a:custGeom>
                                <a:avLst/>
                                <a:gdLst>
                                  <a:gd name="T0" fmla="*/ 947045 w 423"/>
                                  <a:gd name="T1" fmla="*/ 860401 h 297"/>
                                  <a:gd name="T2" fmla="*/ 1344295 w 423"/>
                                  <a:gd name="T3" fmla="*/ 0 h 297"/>
                                  <a:gd name="T4" fmla="*/ 1322049 w 423"/>
                                  <a:gd name="T5" fmla="*/ 0 h 297"/>
                                  <a:gd name="T6" fmla="*/ 947045 w 423"/>
                                  <a:gd name="T7" fmla="*/ 860401 h 297"/>
                                  <a:gd name="T8" fmla="*/ 28602 w 423"/>
                                  <a:gd name="T9" fmla="*/ 898784 h 297"/>
                                  <a:gd name="T10" fmla="*/ 0 w 423"/>
                                  <a:gd name="T11" fmla="*/ 949960 h 297"/>
                                  <a:gd name="T12" fmla="*/ 947045 w 423"/>
                                  <a:gd name="T13" fmla="*/ 860401 h 29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3" h="297">
                                    <a:moveTo>
                                      <a:pt x="298" y="269"/>
                                    </a:moveTo>
                                    <a:cubicBezTo>
                                      <a:pt x="423" y="0"/>
                                      <a:pt x="423" y="0"/>
                                      <a:pt x="423" y="0"/>
                                    </a:cubicBezTo>
                                    <a:cubicBezTo>
                                      <a:pt x="416" y="0"/>
                                      <a:pt x="416" y="0"/>
                                      <a:pt x="416" y="0"/>
                                    </a:cubicBezTo>
                                    <a:cubicBezTo>
                                      <a:pt x="298" y="269"/>
                                      <a:pt x="298" y="269"/>
                                      <a:pt x="298" y="269"/>
                                    </a:cubicBezTo>
                                    <a:cubicBezTo>
                                      <a:pt x="298" y="269"/>
                                      <a:pt x="161" y="210"/>
                                      <a:pt x="9" y="281"/>
                                    </a:cubicBezTo>
                                    <a:cubicBezTo>
                                      <a:pt x="0" y="297"/>
                                      <a:pt x="0" y="297"/>
                                      <a:pt x="0" y="297"/>
                                    </a:cubicBezTo>
                                    <a:cubicBezTo>
                                      <a:pt x="0" y="297"/>
                                      <a:pt x="140" y="220"/>
                                      <a:pt x="298" y="26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60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19"/>
                            <wps:cNvSpPr>
                              <a:spLocks/>
                            </wps:cNvSpPr>
                            <wps:spPr bwMode="auto">
                              <a:xfrm>
                                <a:off x="17760" y="0"/>
                                <a:ext cx="4198" cy="8610"/>
                              </a:xfrm>
                              <a:custGeom>
                                <a:avLst/>
                                <a:gdLst>
                                  <a:gd name="T0" fmla="*/ 0 w 661"/>
                                  <a:gd name="T1" fmla="*/ 861060 h 1356"/>
                                  <a:gd name="T2" fmla="*/ 419735 w 661"/>
                                  <a:gd name="T3" fmla="*/ 0 h 1356"/>
                                  <a:gd name="T4" fmla="*/ 397510 w 661"/>
                                  <a:gd name="T5" fmla="*/ 0 h 1356"/>
                                  <a:gd name="T6" fmla="*/ 0 w 661"/>
                                  <a:gd name="T7" fmla="*/ 861060 h 135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1" h="1356">
                                    <a:moveTo>
                                      <a:pt x="0" y="1356"/>
                                    </a:moveTo>
                                    <a:lnTo>
                                      <a:pt x="661" y="0"/>
                                    </a:lnTo>
                                    <a:lnTo>
                                      <a:pt x="626" y="0"/>
                                    </a:lnTo>
                                    <a:lnTo>
                                      <a:pt x="0" y="13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0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20"/>
                            <wps:cNvSpPr>
                              <a:spLocks/>
                            </wps:cNvSpPr>
                            <wps:spPr bwMode="auto">
                              <a:xfrm>
                                <a:off x="18078" y="0"/>
                                <a:ext cx="4547" cy="8547"/>
                              </a:xfrm>
                              <a:custGeom>
                                <a:avLst/>
                                <a:gdLst>
                                  <a:gd name="T0" fmla="*/ 429260 w 716"/>
                                  <a:gd name="T1" fmla="*/ 0 h 1346"/>
                                  <a:gd name="T2" fmla="*/ 0 w 716"/>
                                  <a:gd name="T3" fmla="*/ 854710 h 1346"/>
                                  <a:gd name="T4" fmla="*/ 454660 w 716"/>
                                  <a:gd name="T5" fmla="*/ 0 h 1346"/>
                                  <a:gd name="T6" fmla="*/ 429260 w 716"/>
                                  <a:gd name="T7" fmla="*/ 0 h 134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16" h="1346">
                                    <a:moveTo>
                                      <a:pt x="676" y="0"/>
                                    </a:moveTo>
                                    <a:lnTo>
                                      <a:pt x="0" y="1346"/>
                                    </a:lnTo>
                                    <a:lnTo>
                                      <a:pt x="716" y="0"/>
                                    </a:lnTo>
                                    <a:lnTo>
                                      <a:pt x="67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0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21"/>
                            <wps:cNvSpPr>
                              <a:spLocks/>
                            </wps:cNvSpPr>
                            <wps:spPr bwMode="auto">
                              <a:xfrm>
                                <a:off x="18364" y="0"/>
                                <a:ext cx="4896" cy="8515"/>
                              </a:xfrm>
                              <a:custGeom>
                                <a:avLst/>
                                <a:gdLst>
                                  <a:gd name="T0" fmla="*/ 461010 w 771"/>
                                  <a:gd name="T1" fmla="*/ 0 h 1341"/>
                                  <a:gd name="T2" fmla="*/ 0 w 771"/>
                                  <a:gd name="T3" fmla="*/ 851535 h 1341"/>
                                  <a:gd name="T4" fmla="*/ 489585 w 771"/>
                                  <a:gd name="T5" fmla="*/ 0 h 1341"/>
                                  <a:gd name="T6" fmla="*/ 461010 w 771"/>
                                  <a:gd name="T7" fmla="*/ 0 h 1341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71" h="1341">
                                    <a:moveTo>
                                      <a:pt x="726" y="0"/>
                                    </a:moveTo>
                                    <a:lnTo>
                                      <a:pt x="0" y="1341"/>
                                    </a:lnTo>
                                    <a:lnTo>
                                      <a:pt x="771" y="0"/>
                                    </a:lnTo>
                                    <a:lnTo>
                                      <a:pt x="72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0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18649" y="0"/>
                                <a:ext cx="5182" cy="8483"/>
                              </a:xfrm>
                              <a:custGeom>
                                <a:avLst/>
                                <a:gdLst>
                                  <a:gd name="T0" fmla="*/ 492760 w 816"/>
                                  <a:gd name="T1" fmla="*/ 0 h 1336"/>
                                  <a:gd name="T2" fmla="*/ 0 w 816"/>
                                  <a:gd name="T3" fmla="*/ 848360 h 1336"/>
                                  <a:gd name="T4" fmla="*/ 518160 w 816"/>
                                  <a:gd name="T5" fmla="*/ 0 h 1336"/>
                                  <a:gd name="T6" fmla="*/ 492760 w 816"/>
                                  <a:gd name="T7" fmla="*/ 0 h 133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16" h="1336">
                                    <a:moveTo>
                                      <a:pt x="776" y="0"/>
                                    </a:moveTo>
                                    <a:lnTo>
                                      <a:pt x="0" y="1336"/>
                                    </a:lnTo>
                                    <a:lnTo>
                                      <a:pt x="816" y="0"/>
                                    </a:lnTo>
                                    <a:lnTo>
                                      <a:pt x="77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0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Группа 55"/>
                          <wpg:cNvGrpSpPr>
                            <a:grpSpLocks/>
                          </wpg:cNvGrpSpPr>
                          <wpg:grpSpPr bwMode="auto">
                            <a:xfrm>
                              <a:off x="0" y="2178"/>
                              <a:ext cx="17475" cy="3810"/>
                              <a:chOff x="0" y="2178"/>
                              <a:chExt cx="17475" cy="3810"/>
                            </a:xfrm>
                          </wpg:grpSpPr>
                          <wps:wsp>
                            <wps:cNvPr id="16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" y="2495"/>
                                <a:ext cx="762" cy="1092"/>
                              </a:xfrm>
                              <a:custGeom>
                                <a:avLst/>
                                <a:gdLst>
                                  <a:gd name="T0" fmla="*/ 0 w 24"/>
                                  <a:gd name="T1" fmla="*/ 0 h 34"/>
                                  <a:gd name="T2" fmla="*/ 0 w 24"/>
                                  <a:gd name="T3" fmla="*/ 109220 h 34"/>
                                  <a:gd name="T4" fmla="*/ 38100 w 24"/>
                                  <a:gd name="T5" fmla="*/ 109220 h 34"/>
                                  <a:gd name="T6" fmla="*/ 76200 w 24"/>
                                  <a:gd name="T7" fmla="*/ 77096 h 34"/>
                                  <a:gd name="T8" fmla="*/ 38100 w 24"/>
                                  <a:gd name="T9" fmla="*/ 41761 h 34"/>
                                  <a:gd name="T10" fmla="*/ 22225 w 24"/>
                                  <a:gd name="T11" fmla="*/ 41761 h 34"/>
                                  <a:gd name="T12" fmla="*/ 22225 w 24"/>
                                  <a:gd name="T13" fmla="*/ 19274 h 34"/>
                                  <a:gd name="T14" fmla="*/ 69850 w 24"/>
                                  <a:gd name="T15" fmla="*/ 19274 h 34"/>
                                  <a:gd name="T16" fmla="*/ 69850 w 24"/>
                                  <a:gd name="T17" fmla="*/ 0 h 34"/>
                                  <a:gd name="T18" fmla="*/ 0 w 24"/>
                                  <a:gd name="T19" fmla="*/ 0 h 34"/>
                                  <a:gd name="T20" fmla="*/ 22225 w 24"/>
                                  <a:gd name="T21" fmla="*/ 61035 h 34"/>
                                  <a:gd name="T22" fmla="*/ 34925 w 24"/>
                                  <a:gd name="T23" fmla="*/ 61035 h 34"/>
                                  <a:gd name="T24" fmla="*/ 53975 w 24"/>
                                  <a:gd name="T25" fmla="*/ 77096 h 34"/>
                                  <a:gd name="T26" fmla="*/ 34925 w 24"/>
                                  <a:gd name="T27" fmla="*/ 93158 h 34"/>
                                  <a:gd name="T28" fmla="*/ 22225 w 24"/>
                                  <a:gd name="T29" fmla="*/ 93158 h 34"/>
                                  <a:gd name="T30" fmla="*/ 22225 w 24"/>
                                  <a:gd name="T31" fmla="*/ 61035 h 34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4" h="34">
                                    <a:moveTo>
                                      <a:pt x="0" y="0"/>
                                    </a:moveTo>
                                    <a:cubicBezTo>
                                      <a:pt x="0" y="34"/>
                                      <a:pt x="0" y="34"/>
                                      <a:pt x="0" y="34"/>
                                    </a:cubicBezTo>
                                    <a:cubicBezTo>
                                      <a:pt x="12" y="34"/>
                                      <a:pt x="12" y="34"/>
                                      <a:pt x="12" y="34"/>
                                    </a:cubicBezTo>
                                    <a:cubicBezTo>
                                      <a:pt x="22" y="34"/>
                                      <a:pt x="24" y="28"/>
                                      <a:pt x="24" y="24"/>
                                    </a:cubicBezTo>
                                    <a:cubicBezTo>
                                      <a:pt x="24" y="20"/>
                                      <a:pt x="22" y="13"/>
                                      <a:pt x="12" y="13"/>
                                    </a:cubicBezTo>
                                    <a:cubicBezTo>
                                      <a:pt x="7" y="13"/>
                                      <a:pt x="7" y="13"/>
                                      <a:pt x="7" y="13"/>
                                    </a:cubicBezTo>
                                    <a:cubicBezTo>
                                      <a:pt x="7" y="6"/>
                                      <a:pt x="7" y="6"/>
                                      <a:pt x="7" y="6"/>
                                    </a:cubicBezTo>
                                    <a:cubicBezTo>
                                      <a:pt x="22" y="6"/>
                                      <a:pt x="22" y="6"/>
                                      <a:pt x="22" y="6"/>
                                    </a:cubicBezTo>
                                    <a:cubicBezTo>
                                      <a:pt x="22" y="0"/>
                                      <a:pt x="22" y="0"/>
                                      <a:pt x="22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7" y="19"/>
                                    </a:moveTo>
                                    <a:cubicBezTo>
                                      <a:pt x="11" y="19"/>
                                      <a:pt x="11" y="19"/>
                                      <a:pt x="11" y="19"/>
                                    </a:cubicBezTo>
                                    <a:cubicBezTo>
                                      <a:pt x="15" y="19"/>
                                      <a:pt x="17" y="20"/>
                                      <a:pt x="17" y="24"/>
                                    </a:cubicBezTo>
                                    <a:cubicBezTo>
                                      <a:pt x="17" y="27"/>
                                      <a:pt x="15" y="29"/>
                                      <a:pt x="11" y="29"/>
                                    </a:cubicBezTo>
                                    <a:cubicBezTo>
                                      <a:pt x="7" y="29"/>
                                      <a:pt x="7" y="29"/>
                                      <a:pt x="7" y="29"/>
                                    </a:cubicBezTo>
                                    <a:lnTo>
                                      <a:pt x="7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0" y="2495"/>
                                <a:ext cx="921" cy="1124"/>
                              </a:xfrm>
                              <a:custGeom>
                                <a:avLst/>
                                <a:gdLst>
                                  <a:gd name="T0" fmla="*/ 92075 w 29"/>
                                  <a:gd name="T1" fmla="*/ 0 h 35"/>
                                  <a:gd name="T2" fmla="*/ 92075 w 29"/>
                                  <a:gd name="T3" fmla="*/ 109184 h 35"/>
                                  <a:gd name="T4" fmla="*/ 69850 w 29"/>
                                  <a:gd name="T5" fmla="*/ 109184 h 35"/>
                                  <a:gd name="T6" fmla="*/ 69850 w 29"/>
                                  <a:gd name="T7" fmla="*/ 19268 h 35"/>
                                  <a:gd name="T8" fmla="*/ 41275 w 29"/>
                                  <a:gd name="T9" fmla="*/ 19268 h 35"/>
                                  <a:gd name="T10" fmla="*/ 41275 w 29"/>
                                  <a:gd name="T11" fmla="*/ 41747 h 35"/>
                                  <a:gd name="T12" fmla="*/ 9525 w 29"/>
                                  <a:gd name="T13" fmla="*/ 112395 h 35"/>
                                  <a:gd name="T14" fmla="*/ 0 w 29"/>
                                  <a:gd name="T15" fmla="*/ 109184 h 35"/>
                                  <a:gd name="T16" fmla="*/ 0 w 29"/>
                                  <a:gd name="T17" fmla="*/ 93127 h 35"/>
                                  <a:gd name="T18" fmla="*/ 6350 w 29"/>
                                  <a:gd name="T19" fmla="*/ 93127 h 35"/>
                                  <a:gd name="T20" fmla="*/ 22225 w 29"/>
                                  <a:gd name="T21" fmla="*/ 35324 h 35"/>
                                  <a:gd name="T22" fmla="*/ 22225 w 29"/>
                                  <a:gd name="T23" fmla="*/ 0 h 35"/>
                                  <a:gd name="T24" fmla="*/ 92075 w 29"/>
                                  <a:gd name="T25" fmla="*/ 0 h 35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9" h="35">
                                    <a:moveTo>
                                      <a:pt x="29" y="0"/>
                                    </a:moveTo>
                                    <a:cubicBezTo>
                                      <a:pt x="29" y="34"/>
                                      <a:pt x="29" y="34"/>
                                      <a:pt x="29" y="34"/>
                                    </a:cubicBezTo>
                                    <a:cubicBezTo>
                                      <a:pt x="22" y="34"/>
                                      <a:pt x="22" y="34"/>
                                      <a:pt x="22" y="34"/>
                                    </a:cubicBezTo>
                                    <a:cubicBezTo>
                                      <a:pt x="22" y="6"/>
                                      <a:pt x="22" y="6"/>
                                      <a:pt x="22" y="6"/>
                                    </a:cubicBezTo>
                                    <a:cubicBezTo>
                                      <a:pt x="13" y="6"/>
                                      <a:pt x="13" y="6"/>
                                      <a:pt x="13" y="6"/>
                                    </a:cubicBezTo>
                                    <a:cubicBezTo>
                                      <a:pt x="13" y="13"/>
                                      <a:pt x="13" y="13"/>
                                      <a:pt x="13" y="13"/>
                                    </a:cubicBezTo>
                                    <a:cubicBezTo>
                                      <a:pt x="13" y="24"/>
                                      <a:pt x="13" y="35"/>
                                      <a:pt x="3" y="35"/>
                                    </a:cubicBezTo>
                                    <a:cubicBezTo>
                                      <a:pt x="2" y="35"/>
                                      <a:pt x="1" y="34"/>
                                      <a:pt x="0" y="34"/>
                                    </a:cubicBezTo>
                                    <a:cubicBezTo>
                                      <a:pt x="0" y="29"/>
                                      <a:pt x="0" y="29"/>
                                      <a:pt x="0" y="29"/>
                                    </a:cubicBezTo>
                                    <a:cubicBezTo>
                                      <a:pt x="0" y="29"/>
                                      <a:pt x="1" y="29"/>
                                      <a:pt x="2" y="29"/>
                                    </a:cubicBezTo>
                                    <a:cubicBezTo>
                                      <a:pt x="7" y="29"/>
                                      <a:pt x="7" y="19"/>
                                      <a:pt x="7" y="11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lnTo>
                                      <a:pt x="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968" y="2495"/>
                                <a:ext cx="1111" cy="1092"/>
                              </a:xfrm>
                              <a:custGeom>
                                <a:avLst/>
                                <a:gdLst>
                                  <a:gd name="T0" fmla="*/ 44450 w 175"/>
                                  <a:gd name="T1" fmla="*/ 0 h 172"/>
                                  <a:gd name="T2" fmla="*/ 0 w 175"/>
                                  <a:gd name="T3" fmla="*/ 109220 h 172"/>
                                  <a:gd name="T4" fmla="*/ 25400 w 175"/>
                                  <a:gd name="T5" fmla="*/ 109220 h 172"/>
                                  <a:gd name="T6" fmla="*/ 31750 w 175"/>
                                  <a:gd name="T7" fmla="*/ 86360 h 172"/>
                                  <a:gd name="T8" fmla="*/ 79375 w 175"/>
                                  <a:gd name="T9" fmla="*/ 86360 h 172"/>
                                  <a:gd name="T10" fmla="*/ 85725 w 175"/>
                                  <a:gd name="T11" fmla="*/ 109220 h 172"/>
                                  <a:gd name="T12" fmla="*/ 111125 w 175"/>
                                  <a:gd name="T13" fmla="*/ 109220 h 172"/>
                                  <a:gd name="T14" fmla="*/ 69850 w 175"/>
                                  <a:gd name="T15" fmla="*/ 0 h 172"/>
                                  <a:gd name="T16" fmla="*/ 44450 w 175"/>
                                  <a:gd name="T17" fmla="*/ 0 h 172"/>
                                  <a:gd name="T18" fmla="*/ 41275 w 175"/>
                                  <a:gd name="T19" fmla="*/ 67310 h 172"/>
                                  <a:gd name="T20" fmla="*/ 53975 w 175"/>
                                  <a:gd name="T21" fmla="*/ 22860 h 172"/>
                                  <a:gd name="T22" fmla="*/ 53975 w 175"/>
                                  <a:gd name="T23" fmla="*/ 22860 h 172"/>
                                  <a:gd name="T24" fmla="*/ 69850 w 175"/>
                                  <a:gd name="T25" fmla="*/ 67310 h 172"/>
                                  <a:gd name="T26" fmla="*/ 41275 w 175"/>
                                  <a:gd name="T27" fmla="*/ 67310 h 172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75" h="172">
                                    <a:moveTo>
                                      <a:pt x="70" y="0"/>
                                    </a:moveTo>
                                    <a:lnTo>
                                      <a:pt x="0" y="172"/>
                                    </a:lnTo>
                                    <a:lnTo>
                                      <a:pt x="40" y="172"/>
                                    </a:lnTo>
                                    <a:lnTo>
                                      <a:pt x="50" y="136"/>
                                    </a:lnTo>
                                    <a:lnTo>
                                      <a:pt x="125" y="136"/>
                                    </a:lnTo>
                                    <a:lnTo>
                                      <a:pt x="135" y="172"/>
                                    </a:lnTo>
                                    <a:lnTo>
                                      <a:pt x="175" y="172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  <a:moveTo>
                                      <a:pt x="65" y="106"/>
                                    </a:moveTo>
                                    <a:lnTo>
                                      <a:pt x="85" y="36"/>
                                    </a:lnTo>
                                    <a:lnTo>
                                      <a:pt x="110" y="106"/>
                                    </a:lnTo>
                                    <a:lnTo>
                                      <a:pt x="65" y="1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26"/>
                            <wps:cNvSpPr>
                              <a:spLocks/>
                            </wps:cNvSpPr>
                            <wps:spPr bwMode="auto">
                              <a:xfrm>
                                <a:off x="3206" y="2495"/>
                                <a:ext cx="673" cy="1092"/>
                              </a:xfrm>
                              <a:custGeom>
                                <a:avLst/>
                                <a:gdLst>
                                  <a:gd name="T0" fmla="*/ 67310 w 106"/>
                                  <a:gd name="T1" fmla="*/ 0 h 172"/>
                                  <a:gd name="T2" fmla="*/ 67310 w 106"/>
                                  <a:gd name="T3" fmla="*/ 19050 h 172"/>
                                  <a:gd name="T4" fmla="*/ 22860 w 106"/>
                                  <a:gd name="T5" fmla="*/ 19050 h 172"/>
                                  <a:gd name="T6" fmla="*/ 22860 w 106"/>
                                  <a:gd name="T7" fmla="*/ 109220 h 172"/>
                                  <a:gd name="T8" fmla="*/ 0 w 106"/>
                                  <a:gd name="T9" fmla="*/ 109220 h 172"/>
                                  <a:gd name="T10" fmla="*/ 0 w 106"/>
                                  <a:gd name="T11" fmla="*/ 0 h 172"/>
                                  <a:gd name="T12" fmla="*/ 67310 w 106"/>
                                  <a:gd name="T13" fmla="*/ 0 h 17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6" h="172">
                                    <a:moveTo>
                                      <a:pt x="106" y="0"/>
                                    </a:moveTo>
                                    <a:lnTo>
                                      <a:pt x="106" y="30"/>
                                    </a:lnTo>
                                    <a:lnTo>
                                      <a:pt x="36" y="30"/>
                                    </a:lnTo>
                                    <a:lnTo>
                                      <a:pt x="36" y="172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2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975" y="2495"/>
                                <a:ext cx="1047" cy="1124"/>
                              </a:xfrm>
                              <a:custGeom>
                                <a:avLst/>
                                <a:gdLst>
                                  <a:gd name="T0" fmla="*/ 53975 w 33"/>
                                  <a:gd name="T1" fmla="*/ 0 h 35"/>
                                  <a:gd name="T2" fmla="*/ 0 w 33"/>
                                  <a:gd name="T3" fmla="*/ 54592 h 35"/>
                                  <a:gd name="T4" fmla="*/ 53975 w 33"/>
                                  <a:gd name="T5" fmla="*/ 112395 h 35"/>
                                  <a:gd name="T6" fmla="*/ 104775 w 33"/>
                                  <a:gd name="T7" fmla="*/ 54592 h 35"/>
                                  <a:gd name="T8" fmla="*/ 53975 w 33"/>
                                  <a:gd name="T9" fmla="*/ 0 h 35"/>
                                  <a:gd name="T10" fmla="*/ 53975 w 33"/>
                                  <a:gd name="T11" fmla="*/ 16056 h 35"/>
                                  <a:gd name="T12" fmla="*/ 82550 w 33"/>
                                  <a:gd name="T13" fmla="*/ 54592 h 35"/>
                                  <a:gd name="T14" fmla="*/ 53975 w 33"/>
                                  <a:gd name="T15" fmla="*/ 96339 h 35"/>
                                  <a:gd name="T16" fmla="*/ 22225 w 33"/>
                                  <a:gd name="T17" fmla="*/ 54592 h 35"/>
                                  <a:gd name="T18" fmla="*/ 53975 w 33"/>
                                  <a:gd name="T19" fmla="*/ 16056 h 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3" h="35">
                                    <a:moveTo>
                                      <a:pt x="17" y="0"/>
                                    </a:moveTo>
                                    <a:cubicBezTo>
                                      <a:pt x="8" y="0"/>
                                      <a:pt x="0" y="5"/>
                                      <a:pt x="0" y="17"/>
                                    </a:cubicBezTo>
                                    <a:cubicBezTo>
                                      <a:pt x="0" y="30"/>
                                      <a:pt x="8" y="35"/>
                                      <a:pt x="17" y="35"/>
                                    </a:cubicBezTo>
                                    <a:cubicBezTo>
                                      <a:pt x="25" y="35"/>
                                      <a:pt x="33" y="30"/>
                                      <a:pt x="33" y="17"/>
                                    </a:cubicBezTo>
                                    <a:cubicBezTo>
                                      <a:pt x="33" y="5"/>
                                      <a:pt x="25" y="0"/>
                                      <a:pt x="17" y="0"/>
                                    </a:cubicBezTo>
                                    <a:moveTo>
                                      <a:pt x="17" y="5"/>
                                    </a:moveTo>
                                    <a:cubicBezTo>
                                      <a:pt x="19" y="5"/>
                                      <a:pt x="26" y="6"/>
                                      <a:pt x="26" y="17"/>
                                    </a:cubicBezTo>
                                    <a:cubicBezTo>
                                      <a:pt x="26" y="29"/>
                                      <a:pt x="19" y="30"/>
                                      <a:pt x="17" y="30"/>
                                    </a:cubicBezTo>
                                    <a:cubicBezTo>
                                      <a:pt x="14" y="30"/>
                                      <a:pt x="7" y="29"/>
                                      <a:pt x="7" y="17"/>
                                    </a:cubicBezTo>
                                    <a:cubicBezTo>
                                      <a:pt x="7" y="6"/>
                                      <a:pt x="14" y="5"/>
                                      <a:pt x="17" y="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28"/>
                            <wps:cNvSpPr>
                              <a:spLocks/>
                            </wps:cNvSpPr>
                            <wps:spPr bwMode="auto">
                              <a:xfrm>
                                <a:off x="5118" y="2495"/>
                                <a:ext cx="857" cy="1092"/>
                              </a:xfrm>
                              <a:custGeom>
                                <a:avLst/>
                                <a:gdLst>
                                  <a:gd name="T0" fmla="*/ 85725 w 135"/>
                                  <a:gd name="T1" fmla="*/ 0 h 172"/>
                                  <a:gd name="T2" fmla="*/ 85725 w 135"/>
                                  <a:gd name="T3" fmla="*/ 19050 h 172"/>
                                  <a:gd name="T4" fmla="*/ 53975 w 135"/>
                                  <a:gd name="T5" fmla="*/ 19050 h 172"/>
                                  <a:gd name="T6" fmla="*/ 53975 w 135"/>
                                  <a:gd name="T7" fmla="*/ 109220 h 172"/>
                                  <a:gd name="T8" fmla="*/ 31750 w 135"/>
                                  <a:gd name="T9" fmla="*/ 109220 h 172"/>
                                  <a:gd name="T10" fmla="*/ 31750 w 135"/>
                                  <a:gd name="T11" fmla="*/ 19050 h 172"/>
                                  <a:gd name="T12" fmla="*/ 0 w 135"/>
                                  <a:gd name="T13" fmla="*/ 19050 h 172"/>
                                  <a:gd name="T14" fmla="*/ 0 w 135"/>
                                  <a:gd name="T15" fmla="*/ 0 h 172"/>
                                  <a:gd name="T16" fmla="*/ 85725 w 135"/>
                                  <a:gd name="T17" fmla="*/ 0 h 172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35" h="172">
                                    <a:moveTo>
                                      <a:pt x="135" y="0"/>
                                    </a:moveTo>
                                    <a:lnTo>
                                      <a:pt x="135" y="30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5" y="172"/>
                                    </a:lnTo>
                                    <a:lnTo>
                                      <a:pt x="50" y="172"/>
                                    </a:lnTo>
                                    <a:lnTo>
                                      <a:pt x="50" y="30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02" y="2495"/>
                                <a:ext cx="762" cy="1092"/>
                              </a:xfrm>
                              <a:custGeom>
                                <a:avLst/>
                                <a:gdLst>
                                  <a:gd name="T0" fmla="*/ 22225 w 24"/>
                                  <a:gd name="T1" fmla="*/ 61035 h 34"/>
                                  <a:gd name="T2" fmla="*/ 34925 w 24"/>
                                  <a:gd name="T3" fmla="*/ 61035 h 34"/>
                                  <a:gd name="T4" fmla="*/ 53975 w 24"/>
                                  <a:gd name="T5" fmla="*/ 77096 h 34"/>
                                  <a:gd name="T6" fmla="*/ 34925 w 24"/>
                                  <a:gd name="T7" fmla="*/ 93158 h 34"/>
                                  <a:gd name="T8" fmla="*/ 22225 w 24"/>
                                  <a:gd name="T9" fmla="*/ 93158 h 34"/>
                                  <a:gd name="T10" fmla="*/ 22225 w 24"/>
                                  <a:gd name="T11" fmla="*/ 61035 h 34"/>
                                  <a:gd name="T12" fmla="*/ 0 w 24"/>
                                  <a:gd name="T13" fmla="*/ 0 h 34"/>
                                  <a:gd name="T14" fmla="*/ 0 w 24"/>
                                  <a:gd name="T15" fmla="*/ 109220 h 34"/>
                                  <a:gd name="T16" fmla="*/ 34925 w 24"/>
                                  <a:gd name="T17" fmla="*/ 109220 h 34"/>
                                  <a:gd name="T18" fmla="*/ 76200 w 24"/>
                                  <a:gd name="T19" fmla="*/ 80309 h 34"/>
                                  <a:gd name="T20" fmla="*/ 53975 w 24"/>
                                  <a:gd name="T21" fmla="*/ 54610 h 34"/>
                                  <a:gd name="T22" fmla="*/ 53975 w 24"/>
                                  <a:gd name="T23" fmla="*/ 51398 h 34"/>
                                  <a:gd name="T24" fmla="*/ 73025 w 24"/>
                                  <a:gd name="T25" fmla="*/ 28911 h 34"/>
                                  <a:gd name="T26" fmla="*/ 34925 w 24"/>
                                  <a:gd name="T27" fmla="*/ 0 h 34"/>
                                  <a:gd name="T28" fmla="*/ 0 w 24"/>
                                  <a:gd name="T29" fmla="*/ 0 h 34"/>
                                  <a:gd name="T30" fmla="*/ 22225 w 24"/>
                                  <a:gd name="T31" fmla="*/ 19274 h 34"/>
                                  <a:gd name="T32" fmla="*/ 31750 w 24"/>
                                  <a:gd name="T33" fmla="*/ 19274 h 34"/>
                                  <a:gd name="T34" fmla="*/ 50800 w 24"/>
                                  <a:gd name="T35" fmla="*/ 32124 h 34"/>
                                  <a:gd name="T36" fmla="*/ 31750 w 24"/>
                                  <a:gd name="T37" fmla="*/ 44973 h 34"/>
                                  <a:gd name="T38" fmla="*/ 22225 w 24"/>
                                  <a:gd name="T39" fmla="*/ 44973 h 34"/>
                                  <a:gd name="T40" fmla="*/ 22225 w 24"/>
                                  <a:gd name="T41" fmla="*/ 19274 h 3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4" h="34">
                                    <a:moveTo>
                                      <a:pt x="7" y="19"/>
                                    </a:moveTo>
                                    <a:cubicBezTo>
                                      <a:pt x="11" y="19"/>
                                      <a:pt x="11" y="19"/>
                                      <a:pt x="11" y="19"/>
                                    </a:cubicBezTo>
                                    <a:cubicBezTo>
                                      <a:pt x="16" y="19"/>
                                      <a:pt x="17" y="22"/>
                                      <a:pt x="17" y="24"/>
                                    </a:cubicBezTo>
                                    <a:cubicBezTo>
                                      <a:pt x="17" y="27"/>
                                      <a:pt x="15" y="29"/>
                                      <a:pt x="11" y="29"/>
                                    </a:cubicBezTo>
                                    <a:cubicBezTo>
                                      <a:pt x="7" y="29"/>
                                      <a:pt x="7" y="29"/>
                                      <a:pt x="7" y="29"/>
                                    </a:cubicBezTo>
                                    <a:lnTo>
                                      <a:pt x="7" y="19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cubicBezTo>
                                      <a:pt x="0" y="34"/>
                                      <a:pt x="0" y="34"/>
                                      <a:pt x="0" y="34"/>
                                    </a:cubicBezTo>
                                    <a:cubicBezTo>
                                      <a:pt x="11" y="34"/>
                                      <a:pt x="11" y="34"/>
                                      <a:pt x="11" y="34"/>
                                    </a:cubicBezTo>
                                    <a:cubicBezTo>
                                      <a:pt x="22" y="34"/>
                                      <a:pt x="24" y="29"/>
                                      <a:pt x="24" y="25"/>
                                    </a:cubicBezTo>
                                    <a:cubicBezTo>
                                      <a:pt x="24" y="20"/>
                                      <a:pt x="22" y="17"/>
                                      <a:pt x="17" y="17"/>
                                    </a:cubicBezTo>
                                    <a:cubicBezTo>
                                      <a:pt x="17" y="16"/>
                                      <a:pt x="17" y="16"/>
                                      <a:pt x="17" y="16"/>
                                    </a:cubicBezTo>
                                    <a:cubicBezTo>
                                      <a:pt x="20" y="16"/>
                                      <a:pt x="23" y="14"/>
                                      <a:pt x="23" y="9"/>
                                    </a:cubicBezTo>
                                    <a:cubicBezTo>
                                      <a:pt x="23" y="3"/>
                                      <a:pt x="18" y="0"/>
                                      <a:pt x="11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7" y="6"/>
                                    </a:moveTo>
                                    <a:cubicBezTo>
                                      <a:pt x="10" y="6"/>
                                      <a:pt x="10" y="6"/>
                                      <a:pt x="10" y="6"/>
                                    </a:cubicBezTo>
                                    <a:cubicBezTo>
                                      <a:pt x="16" y="6"/>
                                      <a:pt x="16" y="9"/>
                                      <a:pt x="16" y="10"/>
                                    </a:cubicBezTo>
                                    <a:cubicBezTo>
                                      <a:pt x="16" y="11"/>
                                      <a:pt x="15" y="14"/>
                                      <a:pt x="10" y="14"/>
                                    </a:cubicBezTo>
                                    <a:cubicBezTo>
                                      <a:pt x="7" y="14"/>
                                      <a:pt x="7" y="14"/>
                                      <a:pt x="7" y="14"/>
                                    </a:cubicBezTo>
                                    <a:lnTo>
                                      <a:pt x="7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023" y="2495"/>
                                <a:ext cx="1079" cy="1124"/>
                              </a:xfrm>
                              <a:custGeom>
                                <a:avLst/>
                                <a:gdLst>
                                  <a:gd name="T0" fmla="*/ 53975 w 34"/>
                                  <a:gd name="T1" fmla="*/ 0 h 35"/>
                                  <a:gd name="T2" fmla="*/ 0 w 34"/>
                                  <a:gd name="T3" fmla="*/ 54592 h 35"/>
                                  <a:gd name="T4" fmla="*/ 53975 w 34"/>
                                  <a:gd name="T5" fmla="*/ 112395 h 35"/>
                                  <a:gd name="T6" fmla="*/ 107950 w 34"/>
                                  <a:gd name="T7" fmla="*/ 54592 h 35"/>
                                  <a:gd name="T8" fmla="*/ 53975 w 34"/>
                                  <a:gd name="T9" fmla="*/ 0 h 35"/>
                                  <a:gd name="T10" fmla="*/ 53975 w 34"/>
                                  <a:gd name="T11" fmla="*/ 16056 h 35"/>
                                  <a:gd name="T12" fmla="*/ 85725 w 34"/>
                                  <a:gd name="T13" fmla="*/ 54592 h 35"/>
                                  <a:gd name="T14" fmla="*/ 53975 w 34"/>
                                  <a:gd name="T15" fmla="*/ 96339 h 35"/>
                                  <a:gd name="T16" fmla="*/ 25400 w 34"/>
                                  <a:gd name="T17" fmla="*/ 54592 h 35"/>
                                  <a:gd name="T18" fmla="*/ 53975 w 34"/>
                                  <a:gd name="T19" fmla="*/ 16056 h 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4" h="35">
                                    <a:moveTo>
                                      <a:pt x="17" y="0"/>
                                    </a:moveTo>
                                    <a:cubicBezTo>
                                      <a:pt x="9" y="0"/>
                                      <a:pt x="0" y="5"/>
                                      <a:pt x="0" y="17"/>
                                    </a:cubicBezTo>
                                    <a:cubicBezTo>
                                      <a:pt x="0" y="30"/>
                                      <a:pt x="9" y="35"/>
                                      <a:pt x="17" y="35"/>
                                    </a:cubicBezTo>
                                    <a:cubicBezTo>
                                      <a:pt x="26" y="35"/>
                                      <a:pt x="34" y="30"/>
                                      <a:pt x="34" y="17"/>
                                    </a:cubicBezTo>
                                    <a:cubicBezTo>
                                      <a:pt x="34" y="5"/>
                                      <a:pt x="26" y="0"/>
                                      <a:pt x="17" y="0"/>
                                    </a:cubicBezTo>
                                    <a:moveTo>
                                      <a:pt x="17" y="5"/>
                                    </a:moveTo>
                                    <a:cubicBezTo>
                                      <a:pt x="20" y="5"/>
                                      <a:pt x="27" y="6"/>
                                      <a:pt x="27" y="17"/>
                                    </a:cubicBezTo>
                                    <a:cubicBezTo>
                                      <a:pt x="27" y="29"/>
                                      <a:pt x="20" y="30"/>
                                      <a:pt x="17" y="30"/>
                                    </a:cubicBezTo>
                                    <a:cubicBezTo>
                                      <a:pt x="15" y="30"/>
                                      <a:pt x="8" y="29"/>
                                      <a:pt x="8" y="17"/>
                                    </a:cubicBezTo>
                                    <a:cubicBezTo>
                                      <a:pt x="8" y="6"/>
                                      <a:pt x="15" y="5"/>
                                      <a:pt x="17" y="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293" y="2495"/>
                                <a:ext cx="730" cy="1092"/>
                              </a:xfrm>
                              <a:custGeom>
                                <a:avLst/>
                                <a:gdLst>
                                  <a:gd name="T0" fmla="*/ 0 w 23"/>
                                  <a:gd name="T1" fmla="*/ 0 h 34"/>
                                  <a:gd name="T2" fmla="*/ 0 w 23"/>
                                  <a:gd name="T3" fmla="*/ 109220 h 34"/>
                                  <a:gd name="T4" fmla="*/ 19050 w 23"/>
                                  <a:gd name="T5" fmla="*/ 109220 h 34"/>
                                  <a:gd name="T6" fmla="*/ 19050 w 23"/>
                                  <a:gd name="T7" fmla="*/ 67459 h 34"/>
                                  <a:gd name="T8" fmla="*/ 34925 w 23"/>
                                  <a:gd name="T9" fmla="*/ 67459 h 34"/>
                                  <a:gd name="T10" fmla="*/ 73025 w 23"/>
                                  <a:gd name="T11" fmla="*/ 35336 h 34"/>
                                  <a:gd name="T12" fmla="*/ 31750 w 23"/>
                                  <a:gd name="T13" fmla="*/ 0 h 34"/>
                                  <a:gd name="T14" fmla="*/ 0 w 23"/>
                                  <a:gd name="T15" fmla="*/ 0 h 34"/>
                                  <a:gd name="T16" fmla="*/ 19050 w 23"/>
                                  <a:gd name="T17" fmla="*/ 51398 h 34"/>
                                  <a:gd name="T18" fmla="*/ 19050 w 23"/>
                                  <a:gd name="T19" fmla="*/ 19274 h 34"/>
                                  <a:gd name="T20" fmla="*/ 31750 w 23"/>
                                  <a:gd name="T21" fmla="*/ 19274 h 34"/>
                                  <a:gd name="T22" fmla="*/ 47625 w 23"/>
                                  <a:gd name="T23" fmla="*/ 35336 h 34"/>
                                  <a:gd name="T24" fmla="*/ 31750 w 23"/>
                                  <a:gd name="T25" fmla="*/ 51398 h 34"/>
                                  <a:gd name="T26" fmla="*/ 19050 w 23"/>
                                  <a:gd name="T27" fmla="*/ 51398 h 34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3" h="34">
                                    <a:moveTo>
                                      <a:pt x="0" y="0"/>
                                    </a:moveTo>
                                    <a:cubicBezTo>
                                      <a:pt x="0" y="34"/>
                                      <a:pt x="0" y="34"/>
                                      <a:pt x="0" y="34"/>
                                    </a:cubicBezTo>
                                    <a:cubicBezTo>
                                      <a:pt x="6" y="34"/>
                                      <a:pt x="6" y="34"/>
                                      <a:pt x="6" y="34"/>
                                    </a:cubicBezTo>
                                    <a:cubicBezTo>
                                      <a:pt x="6" y="21"/>
                                      <a:pt x="6" y="21"/>
                                      <a:pt x="6" y="21"/>
                                    </a:cubicBezTo>
                                    <a:cubicBezTo>
                                      <a:pt x="11" y="21"/>
                                      <a:pt x="11" y="21"/>
                                      <a:pt x="11" y="21"/>
                                    </a:cubicBezTo>
                                    <a:cubicBezTo>
                                      <a:pt x="20" y="21"/>
                                      <a:pt x="23" y="15"/>
                                      <a:pt x="23" y="11"/>
                                    </a:cubicBezTo>
                                    <a:cubicBezTo>
                                      <a:pt x="23" y="9"/>
                                      <a:pt x="22" y="0"/>
                                      <a:pt x="10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6" y="16"/>
                                    </a:moveTo>
                                    <a:cubicBezTo>
                                      <a:pt x="6" y="6"/>
                                      <a:pt x="6" y="6"/>
                                      <a:pt x="6" y="6"/>
                                    </a:cubicBezTo>
                                    <a:cubicBezTo>
                                      <a:pt x="10" y="6"/>
                                      <a:pt x="10" y="6"/>
                                      <a:pt x="10" y="6"/>
                                    </a:cubicBezTo>
                                    <a:cubicBezTo>
                                      <a:pt x="14" y="6"/>
                                      <a:pt x="15" y="8"/>
                                      <a:pt x="15" y="11"/>
                                    </a:cubicBezTo>
                                    <a:cubicBezTo>
                                      <a:pt x="15" y="13"/>
                                      <a:pt x="14" y="16"/>
                                      <a:pt x="10" y="16"/>
                                    </a:cubicBezTo>
                                    <a:lnTo>
                                      <a:pt x="6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132"/>
                            <wps:cNvSpPr>
                              <a:spLocks/>
                            </wps:cNvSpPr>
                            <wps:spPr bwMode="auto">
                              <a:xfrm>
                                <a:off x="9182" y="2495"/>
                                <a:ext cx="952" cy="1092"/>
                              </a:xfrm>
                              <a:custGeom>
                                <a:avLst/>
                                <a:gdLst>
                                  <a:gd name="T0" fmla="*/ 22225 w 150"/>
                                  <a:gd name="T1" fmla="*/ 0 h 172"/>
                                  <a:gd name="T2" fmla="*/ 22225 w 150"/>
                                  <a:gd name="T3" fmla="*/ 57785 h 172"/>
                                  <a:gd name="T4" fmla="*/ 22225 w 150"/>
                                  <a:gd name="T5" fmla="*/ 83185 h 172"/>
                                  <a:gd name="T6" fmla="*/ 22225 w 150"/>
                                  <a:gd name="T7" fmla="*/ 83185 h 172"/>
                                  <a:gd name="T8" fmla="*/ 28575 w 150"/>
                                  <a:gd name="T9" fmla="*/ 67310 h 172"/>
                                  <a:gd name="T10" fmla="*/ 66675 w 150"/>
                                  <a:gd name="T11" fmla="*/ 0 h 172"/>
                                  <a:gd name="T12" fmla="*/ 95250 w 150"/>
                                  <a:gd name="T13" fmla="*/ 0 h 172"/>
                                  <a:gd name="T14" fmla="*/ 95250 w 150"/>
                                  <a:gd name="T15" fmla="*/ 109220 h 172"/>
                                  <a:gd name="T16" fmla="*/ 73025 w 150"/>
                                  <a:gd name="T17" fmla="*/ 109220 h 172"/>
                                  <a:gd name="T18" fmla="*/ 73025 w 150"/>
                                  <a:gd name="T19" fmla="*/ 54610 h 172"/>
                                  <a:gd name="T20" fmla="*/ 73025 w 150"/>
                                  <a:gd name="T21" fmla="*/ 26035 h 172"/>
                                  <a:gd name="T22" fmla="*/ 73025 w 150"/>
                                  <a:gd name="T23" fmla="*/ 26035 h 172"/>
                                  <a:gd name="T24" fmla="*/ 63500 w 150"/>
                                  <a:gd name="T25" fmla="*/ 45085 h 172"/>
                                  <a:gd name="T26" fmla="*/ 25400 w 150"/>
                                  <a:gd name="T27" fmla="*/ 109220 h 172"/>
                                  <a:gd name="T28" fmla="*/ 0 w 150"/>
                                  <a:gd name="T29" fmla="*/ 109220 h 172"/>
                                  <a:gd name="T30" fmla="*/ 0 w 150"/>
                                  <a:gd name="T31" fmla="*/ 0 h 172"/>
                                  <a:gd name="T32" fmla="*/ 22225 w 150"/>
                                  <a:gd name="T33" fmla="*/ 0 h 172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</a:gdLst>
                                <a:ahLst/>
                                <a:cxnLst>
                                  <a:cxn ang="T34">
                                    <a:pos x="T0" y="T1"/>
                                  </a:cxn>
                                  <a:cxn ang="T35">
                                    <a:pos x="T2" y="T3"/>
                                  </a:cxn>
                                  <a:cxn ang="T36">
                                    <a:pos x="T4" y="T5"/>
                                  </a:cxn>
                                  <a:cxn ang="T37">
                                    <a:pos x="T6" y="T7"/>
                                  </a:cxn>
                                  <a:cxn ang="T38">
                                    <a:pos x="T8" y="T9"/>
                                  </a:cxn>
                                  <a:cxn ang="T39">
                                    <a:pos x="T10" y="T11"/>
                                  </a:cxn>
                                  <a:cxn ang="T40">
                                    <a:pos x="T12" y="T13"/>
                                  </a:cxn>
                                  <a:cxn ang="T41">
                                    <a:pos x="T14" y="T15"/>
                                  </a:cxn>
                                  <a:cxn ang="T42">
                                    <a:pos x="T16" y="T17"/>
                                  </a:cxn>
                                  <a:cxn ang="T43">
                                    <a:pos x="T18" y="T19"/>
                                  </a:cxn>
                                  <a:cxn ang="T44">
                                    <a:pos x="T20" y="T21"/>
                                  </a:cxn>
                                  <a:cxn ang="T45">
                                    <a:pos x="T22" y="T23"/>
                                  </a:cxn>
                                  <a:cxn ang="T46">
                                    <a:pos x="T24" y="T25"/>
                                  </a:cxn>
                                  <a:cxn ang="T47">
                                    <a:pos x="T26" y="T27"/>
                                  </a:cxn>
                                  <a:cxn ang="T48">
                                    <a:pos x="T28" y="T29"/>
                                  </a:cxn>
                                  <a:cxn ang="T49">
                                    <a:pos x="T30" y="T31"/>
                                  </a:cxn>
                                  <a:cxn ang="T5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50" h="172">
                                    <a:moveTo>
                                      <a:pt x="35" y="0"/>
                                    </a:moveTo>
                                    <a:lnTo>
                                      <a:pt x="35" y="91"/>
                                    </a:lnTo>
                                    <a:lnTo>
                                      <a:pt x="35" y="131"/>
                                    </a:lnTo>
                                    <a:lnTo>
                                      <a:pt x="45" y="106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150" y="0"/>
                                    </a:lnTo>
                                    <a:lnTo>
                                      <a:pt x="150" y="172"/>
                                    </a:lnTo>
                                    <a:lnTo>
                                      <a:pt x="115" y="172"/>
                                    </a:lnTo>
                                    <a:lnTo>
                                      <a:pt x="115" y="86"/>
                                    </a:lnTo>
                                    <a:lnTo>
                                      <a:pt x="115" y="41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40" y="172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10261" y="2495"/>
                                <a:ext cx="826" cy="1092"/>
                              </a:xfrm>
                              <a:custGeom>
                                <a:avLst/>
                                <a:gdLst>
                                  <a:gd name="T0" fmla="*/ 82550 w 130"/>
                                  <a:gd name="T1" fmla="*/ 0 h 172"/>
                                  <a:gd name="T2" fmla="*/ 82550 w 130"/>
                                  <a:gd name="T3" fmla="*/ 19050 h 172"/>
                                  <a:gd name="T4" fmla="*/ 53975 w 130"/>
                                  <a:gd name="T5" fmla="*/ 19050 h 172"/>
                                  <a:gd name="T6" fmla="*/ 53975 w 130"/>
                                  <a:gd name="T7" fmla="*/ 109220 h 172"/>
                                  <a:gd name="T8" fmla="*/ 31750 w 130"/>
                                  <a:gd name="T9" fmla="*/ 109220 h 172"/>
                                  <a:gd name="T10" fmla="*/ 31750 w 130"/>
                                  <a:gd name="T11" fmla="*/ 19050 h 172"/>
                                  <a:gd name="T12" fmla="*/ 0 w 130"/>
                                  <a:gd name="T13" fmla="*/ 19050 h 172"/>
                                  <a:gd name="T14" fmla="*/ 0 w 130"/>
                                  <a:gd name="T15" fmla="*/ 0 h 172"/>
                                  <a:gd name="T16" fmla="*/ 82550 w 130"/>
                                  <a:gd name="T17" fmla="*/ 0 h 172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30" h="172">
                                    <a:moveTo>
                                      <a:pt x="130" y="0"/>
                                    </a:moveTo>
                                    <a:lnTo>
                                      <a:pt x="130" y="30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5" y="172"/>
                                    </a:lnTo>
                                    <a:lnTo>
                                      <a:pt x="50" y="172"/>
                                    </a:lnTo>
                                    <a:lnTo>
                                      <a:pt x="50" y="30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11245" y="2495"/>
                                <a:ext cx="642" cy="1092"/>
                              </a:xfrm>
                              <a:custGeom>
                                <a:avLst/>
                                <a:gdLst>
                                  <a:gd name="T0" fmla="*/ 64135 w 101"/>
                                  <a:gd name="T1" fmla="*/ 0 h 172"/>
                                  <a:gd name="T2" fmla="*/ 64135 w 101"/>
                                  <a:gd name="T3" fmla="*/ 19050 h 172"/>
                                  <a:gd name="T4" fmla="*/ 22225 w 101"/>
                                  <a:gd name="T5" fmla="*/ 19050 h 172"/>
                                  <a:gd name="T6" fmla="*/ 22225 w 101"/>
                                  <a:gd name="T7" fmla="*/ 45085 h 172"/>
                                  <a:gd name="T8" fmla="*/ 60325 w 101"/>
                                  <a:gd name="T9" fmla="*/ 45085 h 172"/>
                                  <a:gd name="T10" fmla="*/ 60325 w 101"/>
                                  <a:gd name="T11" fmla="*/ 64135 h 172"/>
                                  <a:gd name="T12" fmla="*/ 22225 w 101"/>
                                  <a:gd name="T13" fmla="*/ 64135 h 172"/>
                                  <a:gd name="T14" fmla="*/ 22225 w 101"/>
                                  <a:gd name="T15" fmla="*/ 89535 h 172"/>
                                  <a:gd name="T16" fmla="*/ 64135 w 101"/>
                                  <a:gd name="T17" fmla="*/ 89535 h 172"/>
                                  <a:gd name="T18" fmla="*/ 64135 w 101"/>
                                  <a:gd name="T19" fmla="*/ 109220 h 172"/>
                                  <a:gd name="T20" fmla="*/ 0 w 101"/>
                                  <a:gd name="T21" fmla="*/ 109220 h 172"/>
                                  <a:gd name="T22" fmla="*/ 0 w 101"/>
                                  <a:gd name="T23" fmla="*/ 0 h 172"/>
                                  <a:gd name="T24" fmla="*/ 64135 w 101"/>
                                  <a:gd name="T25" fmla="*/ 0 h 172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01" h="172">
                                    <a:moveTo>
                                      <a:pt x="101" y="0"/>
                                    </a:moveTo>
                                    <a:lnTo>
                                      <a:pt x="101" y="30"/>
                                    </a:lnTo>
                                    <a:lnTo>
                                      <a:pt x="35" y="30"/>
                                    </a:lnTo>
                                    <a:lnTo>
                                      <a:pt x="35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95" y="101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141"/>
                                    </a:lnTo>
                                    <a:lnTo>
                                      <a:pt x="101" y="141"/>
                                    </a:lnTo>
                                    <a:lnTo>
                                      <a:pt x="101" y="172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11982" y="2495"/>
                                <a:ext cx="921" cy="1124"/>
                              </a:xfrm>
                              <a:custGeom>
                                <a:avLst/>
                                <a:gdLst>
                                  <a:gd name="T0" fmla="*/ 92075 w 29"/>
                                  <a:gd name="T1" fmla="*/ 0 h 35"/>
                                  <a:gd name="T2" fmla="*/ 92075 w 29"/>
                                  <a:gd name="T3" fmla="*/ 109184 h 35"/>
                                  <a:gd name="T4" fmla="*/ 69850 w 29"/>
                                  <a:gd name="T5" fmla="*/ 109184 h 35"/>
                                  <a:gd name="T6" fmla="*/ 69850 w 29"/>
                                  <a:gd name="T7" fmla="*/ 19268 h 35"/>
                                  <a:gd name="T8" fmla="*/ 41275 w 29"/>
                                  <a:gd name="T9" fmla="*/ 19268 h 35"/>
                                  <a:gd name="T10" fmla="*/ 41275 w 29"/>
                                  <a:gd name="T11" fmla="*/ 41747 h 35"/>
                                  <a:gd name="T12" fmla="*/ 9525 w 29"/>
                                  <a:gd name="T13" fmla="*/ 112395 h 35"/>
                                  <a:gd name="T14" fmla="*/ 0 w 29"/>
                                  <a:gd name="T15" fmla="*/ 109184 h 35"/>
                                  <a:gd name="T16" fmla="*/ 0 w 29"/>
                                  <a:gd name="T17" fmla="*/ 93127 h 35"/>
                                  <a:gd name="T18" fmla="*/ 6350 w 29"/>
                                  <a:gd name="T19" fmla="*/ 93127 h 35"/>
                                  <a:gd name="T20" fmla="*/ 22225 w 29"/>
                                  <a:gd name="T21" fmla="*/ 35324 h 35"/>
                                  <a:gd name="T22" fmla="*/ 22225 w 29"/>
                                  <a:gd name="T23" fmla="*/ 0 h 35"/>
                                  <a:gd name="T24" fmla="*/ 92075 w 29"/>
                                  <a:gd name="T25" fmla="*/ 0 h 35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9" h="35">
                                    <a:moveTo>
                                      <a:pt x="29" y="0"/>
                                    </a:moveTo>
                                    <a:cubicBezTo>
                                      <a:pt x="29" y="34"/>
                                      <a:pt x="29" y="34"/>
                                      <a:pt x="29" y="34"/>
                                    </a:cubicBezTo>
                                    <a:cubicBezTo>
                                      <a:pt x="22" y="34"/>
                                      <a:pt x="22" y="34"/>
                                      <a:pt x="22" y="34"/>
                                    </a:cubicBezTo>
                                    <a:cubicBezTo>
                                      <a:pt x="22" y="6"/>
                                      <a:pt x="22" y="6"/>
                                      <a:pt x="22" y="6"/>
                                    </a:cubicBezTo>
                                    <a:cubicBezTo>
                                      <a:pt x="13" y="6"/>
                                      <a:pt x="13" y="6"/>
                                      <a:pt x="13" y="6"/>
                                    </a:cubicBezTo>
                                    <a:cubicBezTo>
                                      <a:pt x="13" y="13"/>
                                      <a:pt x="13" y="13"/>
                                      <a:pt x="13" y="13"/>
                                    </a:cubicBezTo>
                                    <a:cubicBezTo>
                                      <a:pt x="13" y="24"/>
                                      <a:pt x="13" y="35"/>
                                      <a:pt x="3" y="35"/>
                                    </a:cubicBezTo>
                                    <a:cubicBezTo>
                                      <a:pt x="2" y="35"/>
                                      <a:pt x="1" y="34"/>
                                      <a:pt x="0" y="34"/>
                                    </a:cubicBezTo>
                                    <a:cubicBezTo>
                                      <a:pt x="0" y="29"/>
                                      <a:pt x="0" y="29"/>
                                      <a:pt x="0" y="29"/>
                                    </a:cubicBezTo>
                                    <a:cubicBezTo>
                                      <a:pt x="1" y="29"/>
                                      <a:pt x="2" y="29"/>
                                      <a:pt x="2" y="29"/>
                                    </a:cubicBezTo>
                                    <a:cubicBezTo>
                                      <a:pt x="7" y="29"/>
                                      <a:pt x="7" y="19"/>
                                      <a:pt x="7" y="11"/>
                                    </a:cubicBezTo>
                                    <a:cubicBezTo>
                                      <a:pt x="7" y="0"/>
                                      <a:pt x="7" y="0"/>
                                      <a:pt x="7" y="0"/>
                                    </a:cubicBezTo>
                                    <a:lnTo>
                                      <a:pt x="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13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125" y="2495"/>
                                <a:ext cx="762" cy="1092"/>
                              </a:xfrm>
                              <a:custGeom>
                                <a:avLst/>
                                <a:gdLst>
                                  <a:gd name="T0" fmla="*/ 22225 w 24"/>
                                  <a:gd name="T1" fmla="*/ 0 h 34"/>
                                  <a:gd name="T2" fmla="*/ 0 w 24"/>
                                  <a:gd name="T3" fmla="*/ 0 h 34"/>
                                  <a:gd name="T4" fmla="*/ 0 w 24"/>
                                  <a:gd name="T5" fmla="*/ 109220 h 34"/>
                                  <a:gd name="T6" fmla="*/ 38100 w 24"/>
                                  <a:gd name="T7" fmla="*/ 109220 h 34"/>
                                  <a:gd name="T8" fmla="*/ 76200 w 24"/>
                                  <a:gd name="T9" fmla="*/ 73884 h 34"/>
                                  <a:gd name="T10" fmla="*/ 38100 w 24"/>
                                  <a:gd name="T11" fmla="*/ 41761 h 34"/>
                                  <a:gd name="T12" fmla="*/ 22225 w 24"/>
                                  <a:gd name="T13" fmla="*/ 41761 h 34"/>
                                  <a:gd name="T14" fmla="*/ 22225 w 24"/>
                                  <a:gd name="T15" fmla="*/ 0 h 34"/>
                                  <a:gd name="T16" fmla="*/ 22225 w 24"/>
                                  <a:gd name="T17" fmla="*/ 57822 h 34"/>
                                  <a:gd name="T18" fmla="*/ 34925 w 24"/>
                                  <a:gd name="T19" fmla="*/ 57822 h 34"/>
                                  <a:gd name="T20" fmla="*/ 53975 w 24"/>
                                  <a:gd name="T21" fmla="*/ 77096 h 34"/>
                                  <a:gd name="T22" fmla="*/ 38100 w 24"/>
                                  <a:gd name="T23" fmla="*/ 93158 h 34"/>
                                  <a:gd name="T24" fmla="*/ 22225 w 24"/>
                                  <a:gd name="T25" fmla="*/ 93158 h 34"/>
                                  <a:gd name="T26" fmla="*/ 22225 w 24"/>
                                  <a:gd name="T27" fmla="*/ 57822 h 34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4" h="34">
                                    <a:moveTo>
                                      <a:pt x="7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34"/>
                                      <a:pt x="0" y="34"/>
                                      <a:pt x="0" y="34"/>
                                    </a:cubicBezTo>
                                    <a:cubicBezTo>
                                      <a:pt x="12" y="34"/>
                                      <a:pt x="12" y="34"/>
                                      <a:pt x="12" y="34"/>
                                    </a:cubicBezTo>
                                    <a:cubicBezTo>
                                      <a:pt x="21" y="34"/>
                                      <a:pt x="24" y="29"/>
                                      <a:pt x="24" y="23"/>
                                    </a:cubicBezTo>
                                    <a:cubicBezTo>
                                      <a:pt x="24" y="21"/>
                                      <a:pt x="23" y="13"/>
                                      <a:pt x="12" y="13"/>
                                    </a:cubicBezTo>
                                    <a:cubicBezTo>
                                      <a:pt x="7" y="13"/>
                                      <a:pt x="7" y="13"/>
                                      <a:pt x="7" y="13"/>
                                    </a:cubicBezTo>
                                    <a:lnTo>
                                      <a:pt x="7" y="0"/>
                                    </a:lnTo>
                                    <a:close/>
                                    <a:moveTo>
                                      <a:pt x="7" y="18"/>
                                    </a:moveTo>
                                    <a:cubicBezTo>
                                      <a:pt x="11" y="18"/>
                                      <a:pt x="11" y="18"/>
                                      <a:pt x="11" y="18"/>
                                    </a:cubicBezTo>
                                    <a:cubicBezTo>
                                      <a:pt x="16" y="18"/>
                                      <a:pt x="17" y="21"/>
                                      <a:pt x="17" y="24"/>
                                    </a:cubicBezTo>
                                    <a:cubicBezTo>
                                      <a:pt x="17" y="27"/>
                                      <a:pt x="15" y="29"/>
                                      <a:pt x="12" y="29"/>
                                    </a:cubicBezTo>
                                    <a:cubicBezTo>
                                      <a:pt x="7" y="29"/>
                                      <a:pt x="7" y="29"/>
                                      <a:pt x="7" y="29"/>
                                    </a:cubicBezTo>
                                    <a:lnTo>
                                      <a:pt x="7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14077" y="2495"/>
                                <a:ext cx="889" cy="1092"/>
                              </a:xfrm>
                              <a:custGeom>
                                <a:avLst/>
                                <a:gdLst>
                                  <a:gd name="T0" fmla="*/ 22225 w 140"/>
                                  <a:gd name="T1" fmla="*/ 0 h 172"/>
                                  <a:gd name="T2" fmla="*/ 22225 w 140"/>
                                  <a:gd name="T3" fmla="*/ 45085 h 172"/>
                                  <a:gd name="T4" fmla="*/ 66675 w 140"/>
                                  <a:gd name="T5" fmla="*/ 45085 h 172"/>
                                  <a:gd name="T6" fmla="*/ 66675 w 140"/>
                                  <a:gd name="T7" fmla="*/ 0 h 172"/>
                                  <a:gd name="T8" fmla="*/ 88900 w 140"/>
                                  <a:gd name="T9" fmla="*/ 0 h 172"/>
                                  <a:gd name="T10" fmla="*/ 88900 w 140"/>
                                  <a:gd name="T11" fmla="*/ 109220 h 172"/>
                                  <a:gd name="T12" fmla="*/ 66675 w 140"/>
                                  <a:gd name="T13" fmla="*/ 109220 h 172"/>
                                  <a:gd name="T14" fmla="*/ 66675 w 140"/>
                                  <a:gd name="T15" fmla="*/ 64135 h 172"/>
                                  <a:gd name="T16" fmla="*/ 22225 w 140"/>
                                  <a:gd name="T17" fmla="*/ 64135 h 172"/>
                                  <a:gd name="T18" fmla="*/ 22225 w 140"/>
                                  <a:gd name="T19" fmla="*/ 109220 h 172"/>
                                  <a:gd name="T20" fmla="*/ 0 w 140"/>
                                  <a:gd name="T21" fmla="*/ 109220 h 172"/>
                                  <a:gd name="T22" fmla="*/ 0 w 140"/>
                                  <a:gd name="T23" fmla="*/ 0 h 172"/>
                                  <a:gd name="T24" fmla="*/ 22225 w 140"/>
                                  <a:gd name="T25" fmla="*/ 0 h 172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40" h="172">
                                    <a:moveTo>
                                      <a:pt x="35" y="0"/>
                                    </a:moveTo>
                                    <a:lnTo>
                                      <a:pt x="35" y="71"/>
                                    </a:lnTo>
                                    <a:lnTo>
                                      <a:pt x="105" y="71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0" y="172"/>
                                    </a:lnTo>
                                    <a:lnTo>
                                      <a:pt x="105" y="172"/>
                                    </a:lnTo>
                                    <a:lnTo>
                                      <a:pt x="105" y="101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172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13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157" y="2495"/>
                                <a:ext cx="1143" cy="1092"/>
                              </a:xfrm>
                              <a:custGeom>
                                <a:avLst/>
                                <a:gdLst>
                                  <a:gd name="T0" fmla="*/ 95250 w 36"/>
                                  <a:gd name="T1" fmla="*/ 109220 h 34"/>
                                  <a:gd name="T2" fmla="*/ 114300 w 36"/>
                                  <a:gd name="T3" fmla="*/ 109220 h 34"/>
                                  <a:gd name="T4" fmla="*/ 114300 w 36"/>
                                  <a:gd name="T5" fmla="*/ 0 h 34"/>
                                  <a:gd name="T6" fmla="*/ 95250 w 36"/>
                                  <a:gd name="T7" fmla="*/ 0 h 34"/>
                                  <a:gd name="T8" fmla="*/ 95250 w 36"/>
                                  <a:gd name="T9" fmla="*/ 109220 h 34"/>
                                  <a:gd name="T10" fmla="*/ 22225 w 36"/>
                                  <a:gd name="T11" fmla="*/ 0 h 34"/>
                                  <a:gd name="T12" fmla="*/ 0 w 36"/>
                                  <a:gd name="T13" fmla="*/ 0 h 34"/>
                                  <a:gd name="T14" fmla="*/ 0 w 36"/>
                                  <a:gd name="T15" fmla="*/ 109220 h 34"/>
                                  <a:gd name="T16" fmla="*/ 38100 w 36"/>
                                  <a:gd name="T17" fmla="*/ 109220 h 34"/>
                                  <a:gd name="T18" fmla="*/ 79375 w 36"/>
                                  <a:gd name="T19" fmla="*/ 73884 h 34"/>
                                  <a:gd name="T20" fmla="*/ 38100 w 36"/>
                                  <a:gd name="T21" fmla="*/ 41761 h 34"/>
                                  <a:gd name="T22" fmla="*/ 22225 w 36"/>
                                  <a:gd name="T23" fmla="*/ 41761 h 34"/>
                                  <a:gd name="T24" fmla="*/ 22225 w 36"/>
                                  <a:gd name="T25" fmla="*/ 0 h 34"/>
                                  <a:gd name="T26" fmla="*/ 22225 w 36"/>
                                  <a:gd name="T27" fmla="*/ 57822 h 34"/>
                                  <a:gd name="T28" fmla="*/ 34925 w 36"/>
                                  <a:gd name="T29" fmla="*/ 57822 h 34"/>
                                  <a:gd name="T30" fmla="*/ 57150 w 36"/>
                                  <a:gd name="T31" fmla="*/ 77096 h 34"/>
                                  <a:gd name="T32" fmla="*/ 38100 w 36"/>
                                  <a:gd name="T33" fmla="*/ 93158 h 34"/>
                                  <a:gd name="T34" fmla="*/ 22225 w 36"/>
                                  <a:gd name="T35" fmla="*/ 93158 h 34"/>
                                  <a:gd name="T36" fmla="*/ 22225 w 36"/>
                                  <a:gd name="T37" fmla="*/ 57822 h 34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36" h="34">
                                    <a:moveTo>
                                      <a:pt x="30" y="34"/>
                                    </a:moveTo>
                                    <a:cubicBezTo>
                                      <a:pt x="36" y="34"/>
                                      <a:pt x="36" y="34"/>
                                      <a:pt x="36" y="34"/>
                                    </a:cubicBezTo>
                                    <a:cubicBezTo>
                                      <a:pt x="36" y="0"/>
                                      <a:pt x="36" y="0"/>
                                      <a:pt x="36" y="0"/>
                                    </a:cubicBezTo>
                                    <a:cubicBezTo>
                                      <a:pt x="30" y="0"/>
                                      <a:pt x="30" y="0"/>
                                      <a:pt x="30" y="0"/>
                                    </a:cubicBezTo>
                                    <a:lnTo>
                                      <a:pt x="30" y="34"/>
                                    </a:lnTo>
                                    <a:close/>
                                    <a:moveTo>
                                      <a:pt x="7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34"/>
                                      <a:pt x="0" y="34"/>
                                      <a:pt x="0" y="34"/>
                                    </a:cubicBezTo>
                                    <a:cubicBezTo>
                                      <a:pt x="12" y="34"/>
                                      <a:pt x="12" y="34"/>
                                      <a:pt x="12" y="34"/>
                                    </a:cubicBezTo>
                                    <a:cubicBezTo>
                                      <a:pt x="22" y="34"/>
                                      <a:pt x="25" y="29"/>
                                      <a:pt x="25" y="23"/>
                                    </a:cubicBezTo>
                                    <a:cubicBezTo>
                                      <a:pt x="25" y="21"/>
                                      <a:pt x="24" y="13"/>
                                      <a:pt x="12" y="13"/>
                                    </a:cubicBezTo>
                                    <a:cubicBezTo>
                                      <a:pt x="7" y="13"/>
                                      <a:pt x="7" y="13"/>
                                      <a:pt x="7" y="13"/>
                                    </a:cubicBezTo>
                                    <a:lnTo>
                                      <a:pt x="7" y="0"/>
                                    </a:lnTo>
                                    <a:close/>
                                    <a:moveTo>
                                      <a:pt x="7" y="18"/>
                                    </a:moveTo>
                                    <a:cubicBezTo>
                                      <a:pt x="11" y="18"/>
                                      <a:pt x="11" y="18"/>
                                      <a:pt x="11" y="18"/>
                                    </a:cubicBezTo>
                                    <a:cubicBezTo>
                                      <a:pt x="17" y="18"/>
                                      <a:pt x="18" y="21"/>
                                      <a:pt x="18" y="24"/>
                                    </a:cubicBezTo>
                                    <a:cubicBezTo>
                                      <a:pt x="18" y="27"/>
                                      <a:pt x="15" y="29"/>
                                      <a:pt x="12" y="29"/>
                                    </a:cubicBezTo>
                                    <a:cubicBezTo>
                                      <a:pt x="7" y="29"/>
                                      <a:pt x="7" y="29"/>
                                      <a:pt x="7" y="29"/>
                                    </a:cubicBezTo>
                                    <a:lnTo>
                                      <a:pt x="7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13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6522" y="2178"/>
                                <a:ext cx="953" cy="1409"/>
                              </a:xfrm>
                              <a:custGeom>
                                <a:avLst/>
                                <a:gdLst>
                                  <a:gd name="T0" fmla="*/ 76200 w 30"/>
                                  <a:gd name="T1" fmla="*/ 6408 h 44"/>
                                  <a:gd name="T2" fmla="*/ 47625 w 30"/>
                                  <a:gd name="T3" fmla="*/ 25631 h 44"/>
                                  <a:gd name="T4" fmla="*/ 19050 w 30"/>
                                  <a:gd name="T5" fmla="*/ 6408 h 44"/>
                                  <a:gd name="T6" fmla="*/ 28575 w 30"/>
                                  <a:gd name="T7" fmla="*/ 0 h 44"/>
                                  <a:gd name="T8" fmla="*/ 47625 w 30"/>
                                  <a:gd name="T9" fmla="*/ 9612 h 44"/>
                                  <a:gd name="T10" fmla="*/ 63500 w 30"/>
                                  <a:gd name="T11" fmla="*/ 0 h 44"/>
                                  <a:gd name="T12" fmla="*/ 76200 w 30"/>
                                  <a:gd name="T13" fmla="*/ 6408 h 44"/>
                                  <a:gd name="T14" fmla="*/ 22225 w 30"/>
                                  <a:gd name="T15" fmla="*/ 32039 h 44"/>
                                  <a:gd name="T16" fmla="*/ 22225 w 30"/>
                                  <a:gd name="T17" fmla="*/ 89708 h 44"/>
                                  <a:gd name="T18" fmla="*/ 22225 w 30"/>
                                  <a:gd name="T19" fmla="*/ 115339 h 44"/>
                                  <a:gd name="T20" fmla="*/ 22225 w 30"/>
                                  <a:gd name="T21" fmla="*/ 115339 h 44"/>
                                  <a:gd name="T22" fmla="*/ 31750 w 30"/>
                                  <a:gd name="T23" fmla="*/ 99320 h 44"/>
                                  <a:gd name="T24" fmla="*/ 69850 w 30"/>
                                  <a:gd name="T25" fmla="*/ 32039 h 44"/>
                                  <a:gd name="T26" fmla="*/ 95250 w 30"/>
                                  <a:gd name="T27" fmla="*/ 32039 h 44"/>
                                  <a:gd name="T28" fmla="*/ 95250 w 30"/>
                                  <a:gd name="T29" fmla="*/ 140970 h 44"/>
                                  <a:gd name="T30" fmla="*/ 73025 w 30"/>
                                  <a:gd name="T31" fmla="*/ 140970 h 44"/>
                                  <a:gd name="T32" fmla="*/ 73025 w 30"/>
                                  <a:gd name="T33" fmla="*/ 86504 h 44"/>
                                  <a:gd name="T34" fmla="*/ 73025 w 30"/>
                                  <a:gd name="T35" fmla="*/ 57670 h 44"/>
                                  <a:gd name="T36" fmla="*/ 73025 w 30"/>
                                  <a:gd name="T37" fmla="*/ 57670 h 44"/>
                                  <a:gd name="T38" fmla="*/ 66675 w 30"/>
                                  <a:gd name="T39" fmla="*/ 76893 h 44"/>
                                  <a:gd name="T40" fmla="*/ 28575 w 30"/>
                                  <a:gd name="T41" fmla="*/ 140970 h 44"/>
                                  <a:gd name="T42" fmla="*/ 0 w 30"/>
                                  <a:gd name="T43" fmla="*/ 140970 h 44"/>
                                  <a:gd name="T44" fmla="*/ 0 w 30"/>
                                  <a:gd name="T45" fmla="*/ 32039 h 44"/>
                                  <a:gd name="T46" fmla="*/ 22225 w 30"/>
                                  <a:gd name="T47" fmla="*/ 32039 h 44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</a:gdLst>
                                <a:ahLst/>
                                <a:cxnLst>
                                  <a:cxn ang="T48">
                                    <a:pos x="T0" y="T1"/>
                                  </a:cxn>
                                  <a:cxn ang="T49">
                                    <a:pos x="T2" y="T3"/>
                                  </a:cxn>
                                  <a:cxn ang="T50">
                                    <a:pos x="T4" y="T5"/>
                                  </a:cxn>
                                  <a:cxn ang="T51">
                                    <a:pos x="T6" y="T7"/>
                                  </a:cxn>
                                  <a:cxn ang="T52">
                                    <a:pos x="T8" y="T9"/>
                                  </a:cxn>
                                  <a:cxn ang="T53">
                                    <a:pos x="T10" y="T11"/>
                                  </a:cxn>
                                  <a:cxn ang="T54">
                                    <a:pos x="T12" y="T13"/>
                                  </a:cxn>
                                  <a:cxn ang="T55">
                                    <a:pos x="T14" y="T15"/>
                                  </a:cxn>
                                  <a:cxn ang="T56">
                                    <a:pos x="T16" y="T17"/>
                                  </a:cxn>
                                  <a:cxn ang="T57">
                                    <a:pos x="T18" y="T19"/>
                                  </a:cxn>
                                  <a:cxn ang="T58">
                                    <a:pos x="T20" y="T21"/>
                                  </a:cxn>
                                  <a:cxn ang="T59">
                                    <a:pos x="T22" y="T23"/>
                                  </a:cxn>
                                  <a:cxn ang="T60">
                                    <a:pos x="T24" y="T25"/>
                                  </a:cxn>
                                  <a:cxn ang="T61">
                                    <a:pos x="T26" y="T27"/>
                                  </a:cxn>
                                  <a:cxn ang="T62">
                                    <a:pos x="T28" y="T29"/>
                                  </a:cxn>
                                  <a:cxn ang="T63">
                                    <a:pos x="T30" y="T31"/>
                                  </a:cxn>
                                  <a:cxn ang="T64">
                                    <a:pos x="T32" y="T33"/>
                                  </a:cxn>
                                  <a:cxn ang="T65">
                                    <a:pos x="T34" y="T35"/>
                                  </a:cxn>
                                  <a:cxn ang="T66">
                                    <a:pos x="T36" y="T37"/>
                                  </a:cxn>
                                  <a:cxn ang="T67">
                                    <a:pos x="T38" y="T39"/>
                                  </a:cxn>
                                  <a:cxn ang="T68">
                                    <a:pos x="T40" y="T41"/>
                                  </a:cxn>
                                  <a:cxn ang="T69">
                                    <a:pos x="T42" y="T43"/>
                                  </a:cxn>
                                  <a:cxn ang="T70">
                                    <a:pos x="T44" y="T45"/>
                                  </a:cxn>
                                  <a:cxn ang="T71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30" h="44">
                                    <a:moveTo>
                                      <a:pt x="24" y="2"/>
                                    </a:moveTo>
                                    <a:cubicBezTo>
                                      <a:pt x="22" y="7"/>
                                      <a:pt x="18" y="8"/>
                                      <a:pt x="15" y="8"/>
                                    </a:cubicBezTo>
                                    <a:cubicBezTo>
                                      <a:pt x="12" y="8"/>
                                      <a:pt x="8" y="7"/>
                                      <a:pt x="6" y="2"/>
                                    </a:cubicBezTo>
                                    <a:cubicBezTo>
                                      <a:pt x="9" y="0"/>
                                      <a:pt x="9" y="0"/>
                                      <a:pt x="9" y="0"/>
                                    </a:cubicBezTo>
                                    <a:cubicBezTo>
                                      <a:pt x="11" y="3"/>
                                      <a:pt x="14" y="3"/>
                                      <a:pt x="15" y="3"/>
                                    </a:cubicBezTo>
                                    <a:cubicBezTo>
                                      <a:pt x="16" y="3"/>
                                      <a:pt x="19" y="3"/>
                                      <a:pt x="20" y="0"/>
                                    </a:cubicBezTo>
                                    <a:lnTo>
                                      <a:pt x="24" y="2"/>
                                    </a:lnTo>
                                    <a:close/>
                                    <a:moveTo>
                                      <a:pt x="7" y="10"/>
                                    </a:moveTo>
                                    <a:cubicBezTo>
                                      <a:pt x="7" y="28"/>
                                      <a:pt x="7" y="28"/>
                                      <a:pt x="7" y="28"/>
                                    </a:cubicBezTo>
                                    <a:cubicBezTo>
                                      <a:pt x="7" y="36"/>
                                      <a:pt x="7" y="36"/>
                                      <a:pt x="7" y="36"/>
                                    </a:cubicBezTo>
                                    <a:cubicBezTo>
                                      <a:pt x="7" y="36"/>
                                      <a:pt x="7" y="36"/>
                                      <a:pt x="7" y="36"/>
                                    </a:cubicBezTo>
                                    <a:cubicBezTo>
                                      <a:pt x="10" y="31"/>
                                      <a:pt x="10" y="31"/>
                                      <a:pt x="10" y="31"/>
                                    </a:cubicBezTo>
                                    <a:cubicBezTo>
                                      <a:pt x="22" y="10"/>
                                      <a:pt x="22" y="10"/>
                                      <a:pt x="22" y="10"/>
                                    </a:cubicBezTo>
                                    <a:cubicBezTo>
                                      <a:pt x="30" y="10"/>
                                      <a:pt x="30" y="10"/>
                                      <a:pt x="30" y="10"/>
                                    </a:cubicBezTo>
                                    <a:cubicBezTo>
                                      <a:pt x="30" y="44"/>
                                      <a:pt x="30" y="44"/>
                                      <a:pt x="30" y="44"/>
                                    </a:cubicBezTo>
                                    <a:cubicBezTo>
                                      <a:pt x="23" y="44"/>
                                      <a:pt x="23" y="44"/>
                                      <a:pt x="23" y="44"/>
                                    </a:cubicBezTo>
                                    <a:cubicBezTo>
                                      <a:pt x="23" y="27"/>
                                      <a:pt x="23" y="27"/>
                                      <a:pt x="23" y="27"/>
                                    </a:cubicBezTo>
                                    <a:cubicBezTo>
                                      <a:pt x="23" y="18"/>
                                      <a:pt x="23" y="18"/>
                                      <a:pt x="23" y="18"/>
                                    </a:cubicBezTo>
                                    <a:cubicBezTo>
                                      <a:pt x="23" y="18"/>
                                      <a:pt x="23" y="18"/>
                                      <a:pt x="23" y="18"/>
                                    </a:cubicBezTo>
                                    <a:cubicBezTo>
                                      <a:pt x="21" y="24"/>
                                      <a:pt x="21" y="24"/>
                                      <a:pt x="21" y="24"/>
                                    </a:cubicBezTo>
                                    <a:cubicBezTo>
                                      <a:pt x="9" y="44"/>
                                      <a:pt x="9" y="44"/>
                                      <a:pt x="9" y="44"/>
                                    </a:cubicBezTo>
                                    <a:cubicBezTo>
                                      <a:pt x="0" y="44"/>
                                      <a:pt x="0" y="44"/>
                                      <a:pt x="0" y="44"/>
                                    </a:cubicBezTo>
                                    <a:cubicBezTo>
                                      <a:pt x="0" y="10"/>
                                      <a:pt x="0" y="10"/>
                                      <a:pt x="0" y="10"/>
                                    </a:cubicBezTo>
                                    <a:lnTo>
                                      <a:pt x="7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14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4610"/>
                                <a:ext cx="1301" cy="1212"/>
                              </a:xfrm>
                              <a:custGeom>
                                <a:avLst/>
                                <a:gdLst>
                                  <a:gd name="T0" fmla="*/ 50800 w 41"/>
                                  <a:gd name="T1" fmla="*/ 89368 h 38"/>
                                  <a:gd name="T2" fmla="*/ 22225 w 41"/>
                                  <a:gd name="T3" fmla="*/ 60643 h 38"/>
                                  <a:gd name="T4" fmla="*/ 50800 w 41"/>
                                  <a:gd name="T5" fmla="*/ 31917 h 38"/>
                                  <a:gd name="T6" fmla="*/ 53975 w 41"/>
                                  <a:gd name="T7" fmla="*/ 31917 h 38"/>
                                  <a:gd name="T8" fmla="*/ 53975 w 41"/>
                                  <a:gd name="T9" fmla="*/ 89368 h 38"/>
                                  <a:gd name="T10" fmla="*/ 50800 w 41"/>
                                  <a:gd name="T11" fmla="*/ 89368 h 38"/>
                                  <a:gd name="T12" fmla="*/ 76200 w 41"/>
                                  <a:gd name="T13" fmla="*/ 0 h 38"/>
                                  <a:gd name="T14" fmla="*/ 53975 w 41"/>
                                  <a:gd name="T15" fmla="*/ 0 h 38"/>
                                  <a:gd name="T16" fmla="*/ 53975 w 41"/>
                                  <a:gd name="T17" fmla="*/ 12767 h 38"/>
                                  <a:gd name="T18" fmla="*/ 47625 w 41"/>
                                  <a:gd name="T19" fmla="*/ 12767 h 38"/>
                                  <a:gd name="T20" fmla="*/ 0 w 41"/>
                                  <a:gd name="T21" fmla="*/ 60643 h 38"/>
                                  <a:gd name="T22" fmla="*/ 47625 w 41"/>
                                  <a:gd name="T23" fmla="*/ 105326 h 38"/>
                                  <a:gd name="T24" fmla="*/ 53975 w 41"/>
                                  <a:gd name="T25" fmla="*/ 105326 h 38"/>
                                  <a:gd name="T26" fmla="*/ 53975 w 41"/>
                                  <a:gd name="T27" fmla="*/ 121285 h 38"/>
                                  <a:gd name="T28" fmla="*/ 76200 w 41"/>
                                  <a:gd name="T29" fmla="*/ 121285 h 38"/>
                                  <a:gd name="T30" fmla="*/ 76200 w 41"/>
                                  <a:gd name="T31" fmla="*/ 105326 h 38"/>
                                  <a:gd name="T32" fmla="*/ 82550 w 41"/>
                                  <a:gd name="T33" fmla="*/ 105326 h 38"/>
                                  <a:gd name="T34" fmla="*/ 130175 w 41"/>
                                  <a:gd name="T35" fmla="*/ 60643 h 38"/>
                                  <a:gd name="T36" fmla="*/ 82550 w 41"/>
                                  <a:gd name="T37" fmla="*/ 12767 h 38"/>
                                  <a:gd name="T38" fmla="*/ 76200 w 41"/>
                                  <a:gd name="T39" fmla="*/ 12767 h 38"/>
                                  <a:gd name="T40" fmla="*/ 76200 w 41"/>
                                  <a:gd name="T41" fmla="*/ 0 h 38"/>
                                  <a:gd name="T42" fmla="*/ 82550 w 41"/>
                                  <a:gd name="T43" fmla="*/ 31917 h 38"/>
                                  <a:gd name="T44" fmla="*/ 107950 w 41"/>
                                  <a:gd name="T45" fmla="*/ 60643 h 38"/>
                                  <a:gd name="T46" fmla="*/ 82550 w 41"/>
                                  <a:gd name="T47" fmla="*/ 89368 h 38"/>
                                  <a:gd name="T48" fmla="*/ 76200 w 41"/>
                                  <a:gd name="T49" fmla="*/ 89368 h 38"/>
                                  <a:gd name="T50" fmla="*/ 76200 w 41"/>
                                  <a:gd name="T51" fmla="*/ 31917 h 38"/>
                                  <a:gd name="T52" fmla="*/ 82550 w 41"/>
                                  <a:gd name="T53" fmla="*/ 31917 h 38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</a:gdLst>
                                <a:ahLst/>
                                <a:cxnLst>
                                  <a:cxn ang="T54">
                                    <a:pos x="T0" y="T1"/>
                                  </a:cxn>
                                  <a:cxn ang="T55">
                                    <a:pos x="T2" y="T3"/>
                                  </a:cxn>
                                  <a:cxn ang="T56">
                                    <a:pos x="T4" y="T5"/>
                                  </a:cxn>
                                  <a:cxn ang="T57">
                                    <a:pos x="T6" y="T7"/>
                                  </a:cxn>
                                  <a:cxn ang="T58">
                                    <a:pos x="T8" y="T9"/>
                                  </a:cxn>
                                  <a:cxn ang="T59">
                                    <a:pos x="T10" y="T11"/>
                                  </a:cxn>
                                  <a:cxn ang="T60">
                                    <a:pos x="T12" y="T13"/>
                                  </a:cxn>
                                  <a:cxn ang="T61">
                                    <a:pos x="T14" y="T15"/>
                                  </a:cxn>
                                  <a:cxn ang="T62">
                                    <a:pos x="T16" y="T17"/>
                                  </a:cxn>
                                  <a:cxn ang="T63">
                                    <a:pos x="T18" y="T19"/>
                                  </a:cxn>
                                  <a:cxn ang="T64">
                                    <a:pos x="T20" y="T21"/>
                                  </a:cxn>
                                  <a:cxn ang="T65">
                                    <a:pos x="T22" y="T23"/>
                                  </a:cxn>
                                  <a:cxn ang="T66">
                                    <a:pos x="T24" y="T25"/>
                                  </a:cxn>
                                  <a:cxn ang="T67">
                                    <a:pos x="T26" y="T27"/>
                                  </a:cxn>
                                  <a:cxn ang="T68">
                                    <a:pos x="T28" y="T29"/>
                                  </a:cxn>
                                  <a:cxn ang="T69">
                                    <a:pos x="T30" y="T31"/>
                                  </a:cxn>
                                  <a:cxn ang="T70">
                                    <a:pos x="T32" y="T33"/>
                                  </a:cxn>
                                  <a:cxn ang="T71">
                                    <a:pos x="T34" y="T35"/>
                                  </a:cxn>
                                  <a:cxn ang="T72">
                                    <a:pos x="T36" y="T37"/>
                                  </a:cxn>
                                  <a:cxn ang="T73">
                                    <a:pos x="T38" y="T39"/>
                                  </a:cxn>
                                  <a:cxn ang="T74">
                                    <a:pos x="T40" y="T41"/>
                                  </a:cxn>
                                  <a:cxn ang="T75">
                                    <a:pos x="T42" y="T43"/>
                                  </a:cxn>
                                  <a:cxn ang="T76">
                                    <a:pos x="T44" y="T45"/>
                                  </a:cxn>
                                  <a:cxn ang="T77">
                                    <a:pos x="T46" y="T47"/>
                                  </a:cxn>
                                  <a:cxn ang="T78">
                                    <a:pos x="T48" y="T49"/>
                                  </a:cxn>
                                  <a:cxn ang="T79">
                                    <a:pos x="T50" y="T51"/>
                                  </a:cxn>
                                  <a:cxn ang="T8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41" h="38">
                                    <a:moveTo>
                                      <a:pt x="16" y="28"/>
                                    </a:moveTo>
                                    <a:cubicBezTo>
                                      <a:pt x="11" y="28"/>
                                      <a:pt x="7" y="25"/>
                                      <a:pt x="7" y="19"/>
                                    </a:cubicBezTo>
                                    <a:cubicBezTo>
                                      <a:pt x="7" y="12"/>
                                      <a:pt x="11" y="10"/>
                                      <a:pt x="16" y="10"/>
                                    </a:cubicBezTo>
                                    <a:cubicBezTo>
                                      <a:pt x="17" y="10"/>
                                      <a:pt x="17" y="10"/>
                                      <a:pt x="17" y="10"/>
                                    </a:cubicBezTo>
                                    <a:cubicBezTo>
                                      <a:pt x="17" y="28"/>
                                      <a:pt x="17" y="28"/>
                                      <a:pt x="17" y="28"/>
                                    </a:cubicBezTo>
                                    <a:lnTo>
                                      <a:pt x="16" y="28"/>
                                    </a:lnTo>
                                    <a:close/>
                                    <a:moveTo>
                                      <a:pt x="24" y="0"/>
                                    </a:moveTo>
                                    <a:cubicBezTo>
                                      <a:pt x="17" y="0"/>
                                      <a:pt x="17" y="0"/>
                                      <a:pt x="17" y="0"/>
                                    </a:cubicBezTo>
                                    <a:cubicBezTo>
                                      <a:pt x="17" y="4"/>
                                      <a:pt x="17" y="4"/>
                                      <a:pt x="17" y="4"/>
                                    </a:cubicBezTo>
                                    <a:cubicBezTo>
                                      <a:pt x="15" y="4"/>
                                      <a:pt x="15" y="4"/>
                                      <a:pt x="15" y="4"/>
                                    </a:cubicBezTo>
                                    <a:cubicBezTo>
                                      <a:pt x="7" y="4"/>
                                      <a:pt x="0" y="9"/>
                                      <a:pt x="0" y="19"/>
                                    </a:cubicBezTo>
                                    <a:cubicBezTo>
                                      <a:pt x="0" y="28"/>
                                      <a:pt x="7" y="33"/>
                                      <a:pt x="15" y="33"/>
                                    </a:cubicBezTo>
                                    <a:cubicBezTo>
                                      <a:pt x="17" y="33"/>
                                      <a:pt x="17" y="33"/>
                                      <a:pt x="17" y="33"/>
                                    </a:cubicBezTo>
                                    <a:cubicBezTo>
                                      <a:pt x="17" y="38"/>
                                      <a:pt x="17" y="38"/>
                                      <a:pt x="17" y="38"/>
                                    </a:cubicBezTo>
                                    <a:cubicBezTo>
                                      <a:pt x="24" y="38"/>
                                      <a:pt x="24" y="38"/>
                                      <a:pt x="24" y="38"/>
                                    </a:cubicBezTo>
                                    <a:cubicBezTo>
                                      <a:pt x="24" y="33"/>
                                      <a:pt x="24" y="33"/>
                                      <a:pt x="24" y="33"/>
                                    </a:cubicBezTo>
                                    <a:cubicBezTo>
                                      <a:pt x="26" y="33"/>
                                      <a:pt x="26" y="33"/>
                                      <a:pt x="26" y="33"/>
                                    </a:cubicBezTo>
                                    <a:cubicBezTo>
                                      <a:pt x="34" y="33"/>
                                      <a:pt x="41" y="28"/>
                                      <a:pt x="41" y="19"/>
                                    </a:cubicBezTo>
                                    <a:cubicBezTo>
                                      <a:pt x="41" y="9"/>
                                      <a:pt x="34" y="4"/>
                                      <a:pt x="26" y="4"/>
                                    </a:cubicBezTo>
                                    <a:cubicBezTo>
                                      <a:pt x="24" y="4"/>
                                      <a:pt x="24" y="4"/>
                                      <a:pt x="24" y="4"/>
                                    </a:cubicBezTo>
                                    <a:lnTo>
                                      <a:pt x="24" y="0"/>
                                    </a:lnTo>
                                    <a:close/>
                                    <a:moveTo>
                                      <a:pt x="26" y="10"/>
                                    </a:moveTo>
                                    <a:cubicBezTo>
                                      <a:pt x="30" y="10"/>
                                      <a:pt x="34" y="12"/>
                                      <a:pt x="34" y="19"/>
                                    </a:cubicBezTo>
                                    <a:cubicBezTo>
                                      <a:pt x="34" y="25"/>
                                      <a:pt x="30" y="28"/>
                                      <a:pt x="26" y="28"/>
                                    </a:cubicBezTo>
                                    <a:cubicBezTo>
                                      <a:pt x="24" y="28"/>
                                      <a:pt x="24" y="28"/>
                                      <a:pt x="24" y="28"/>
                                    </a:cubicBezTo>
                                    <a:cubicBezTo>
                                      <a:pt x="24" y="10"/>
                                      <a:pt x="24" y="10"/>
                                      <a:pt x="24" y="10"/>
                                    </a:cubicBezTo>
                                    <a:lnTo>
                                      <a:pt x="26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14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60" y="4641"/>
                                <a:ext cx="1080" cy="1118"/>
                              </a:xfrm>
                              <a:custGeom>
                                <a:avLst/>
                                <a:gdLst>
                                  <a:gd name="T0" fmla="*/ 53975 w 34"/>
                                  <a:gd name="T1" fmla="*/ 0 h 35"/>
                                  <a:gd name="T2" fmla="*/ 0 w 34"/>
                                  <a:gd name="T3" fmla="*/ 57477 h 35"/>
                                  <a:gd name="T4" fmla="*/ 53975 w 34"/>
                                  <a:gd name="T5" fmla="*/ 111760 h 35"/>
                                  <a:gd name="T6" fmla="*/ 107950 w 34"/>
                                  <a:gd name="T7" fmla="*/ 57477 h 35"/>
                                  <a:gd name="T8" fmla="*/ 53975 w 34"/>
                                  <a:gd name="T9" fmla="*/ 0 h 35"/>
                                  <a:gd name="T10" fmla="*/ 53975 w 34"/>
                                  <a:gd name="T11" fmla="*/ 15966 h 35"/>
                                  <a:gd name="T12" fmla="*/ 82550 w 34"/>
                                  <a:gd name="T13" fmla="*/ 57477 h 35"/>
                                  <a:gd name="T14" fmla="*/ 53975 w 34"/>
                                  <a:gd name="T15" fmla="*/ 95794 h 35"/>
                                  <a:gd name="T16" fmla="*/ 25400 w 34"/>
                                  <a:gd name="T17" fmla="*/ 57477 h 35"/>
                                  <a:gd name="T18" fmla="*/ 53975 w 34"/>
                                  <a:gd name="T19" fmla="*/ 15966 h 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4" h="35">
                                    <a:moveTo>
                                      <a:pt x="17" y="0"/>
                                    </a:moveTo>
                                    <a:cubicBezTo>
                                      <a:pt x="9" y="0"/>
                                      <a:pt x="0" y="5"/>
                                      <a:pt x="0" y="18"/>
                                    </a:cubicBezTo>
                                    <a:cubicBezTo>
                                      <a:pt x="0" y="30"/>
                                      <a:pt x="9" y="35"/>
                                      <a:pt x="17" y="35"/>
                                    </a:cubicBezTo>
                                    <a:cubicBezTo>
                                      <a:pt x="25" y="35"/>
                                      <a:pt x="34" y="30"/>
                                      <a:pt x="34" y="18"/>
                                    </a:cubicBezTo>
                                    <a:cubicBezTo>
                                      <a:pt x="34" y="5"/>
                                      <a:pt x="25" y="0"/>
                                      <a:pt x="17" y="0"/>
                                    </a:cubicBezTo>
                                    <a:moveTo>
                                      <a:pt x="17" y="5"/>
                                    </a:moveTo>
                                    <a:cubicBezTo>
                                      <a:pt x="20" y="5"/>
                                      <a:pt x="26" y="6"/>
                                      <a:pt x="26" y="18"/>
                                    </a:cubicBezTo>
                                    <a:cubicBezTo>
                                      <a:pt x="26" y="29"/>
                                      <a:pt x="20" y="30"/>
                                      <a:pt x="17" y="30"/>
                                    </a:cubicBezTo>
                                    <a:cubicBezTo>
                                      <a:pt x="14" y="30"/>
                                      <a:pt x="8" y="29"/>
                                      <a:pt x="8" y="18"/>
                                    </a:cubicBezTo>
                                    <a:cubicBezTo>
                                      <a:pt x="8" y="6"/>
                                      <a:pt x="14" y="5"/>
                                      <a:pt x="17" y="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142"/>
                            <wps:cNvSpPr>
                              <a:spLocks/>
                            </wps:cNvSpPr>
                            <wps:spPr bwMode="auto">
                              <a:xfrm>
                                <a:off x="2698" y="4673"/>
                                <a:ext cx="896" cy="1086"/>
                              </a:xfrm>
                              <a:custGeom>
                                <a:avLst/>
                                <a:gdLst>
                                  <a:gd name="T0" fmla="*/ 22225 w 141"/>
                                  <a:gd name="T1" fmla="*/ 0 h 171"/>
                                  <a:gd name="T2" fmla="*/ 22225 w 141"/>
                                  <a:gd name="T3" fmla="*/ 41275 h 171"/>
                                  <a:gd name="T4" fmla="*/ 67310 w 141"/>
                                  <a:gd name="T5" fmla="*/ 41275 h 171"/>
                                  <a:gd name="T6" fmla="*/ 67310 w 141"/>
                                  <a:gd name="T7" fmla="*/ 0 h 171"/>
                                  <a:gd name="T8" fmla="*/ 89535 w 141"/>
                                  <a:gd name="T9" fmla="*/ 0 h 171"/>
                                  <a:gd name="T10" fmla="*/ 89535 w 141"/>
                                  <a:gd name="T11" fmla="*/ 108585 h 171"/>
                                  <a:gd name="T12" fmla="*/ 67310 w 141"/>
                                  <a:gd name="T13" fmla="*/ 108585 h 171"/>
                                  <a:gd name="T14" fmla="*/ 67310 w 141"/>
                                  <a:gd name="T15" fmla="*/ 60960 h 171"/>
                                  <a:gd name="T16" fmla="*/ 22225 w 141"/>
                                  <a:gd name="T17" fmla="*/ 60960 h 171"/>
                                  <a:gd name="T18" fmla="*/ 22225 w 141"/>
                                  <a:gd name="T19" fmla="*/ 108585 h 171"/>
                                  <a:gd name="T20" fmla="*/ 0 w 141"/>
                                  <a:gd name="T21" fmla="*/ 108585 h 171"/>
                                  <a:gd name="T22" fmla="*/ 0 w 141"/>
                                  <a:gd name="T23" fmla="*/ 0 h 171"/>
                                  <a:gd name="T24" fmla="*/ 22225 w 141"/>
                                  <a:gd name="T25" fmla="*/ 0 h 1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41" h="171">
                                    <a:moveTo>
                                      <a:pt x="35" y="0"/>
                                    </a:moveTo>
                                    <a:lnTo>
                                      <a:pt x="35" y="65"/>
                                    </a:lnTo>
                                    <a:lnTo>
                                      <a:pt x="106" y="65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41" y="171"/>
                                    </a:lnTo>
                                    <a:lnTo>
                                      <a:pt x="106" y="171"/>
                                    </a:lnTo>
                                    <a:lnTo>
                                      <a:pt x="106" y="96"/>
                                    </a:lnTo>
                                    <a:lnTo>
                                      <a:pt x="35" y="96"/>
                                    </a:lnTo>
                                    <a:lnTo>
                                      <a:pt x="35" y="171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14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721" y="4673"/>
                                <a:ext cx="1111" cy="1315"/>
                              </a:xfrm>
                              <a:custGeom>
                                <a:avLst/>
                                <a:gdLst>
                                  <a:gd name="T0" fmla="*/ 0 w 35"/>
                                  <a:gd name="T1" fmla="*/ 89767 h 41"/>
                                  <a:gd name="T2" fmla="*/ 0 w 35"/>
                                  <a:gd name="T3" fmla="*/ 131445 h 41"/>
                                  <a:gd name="T4" fmla="*/ 22225 w 35"/>
                                  <a:gd name="T5" fmla="*/ 131445 h 41"/>
                                  <a:gd name="T6" fmla="*/ 22225 w 35"/>
                                  <a:gd name="T7" fmla="*/ 109003 h 41"/>
                                  <a:gd name="T8" fmla="*/ 88900 w 35"/>
                                  <a:gd name="T9" fmla="*/ 109003 h 41"/>
                                  <a:gd name="T10" fmla="*/ 88900 w 35"/>
                                  <a:gd name="T11" fmla="*/ 131445 h 41"/>
                                  <a:gd name="T12" fmla="*/ 111125 w 35"/>
                                  <a:gd name="T13" fmla="*/ 131445 h 41"/>
                                  <a:gd name="T14" fmla="*/ 111125 w 35"/>
                                  <a:gd name="T15" fmla="*/ 89767 h 41"/>
                                  <a:gd name="T16" fmla="*/ 98425 w 35"/>
                                  <a:gd name="T17" fmla="*/ 89767 h 41"/>
                                  <a:gd name="T18" fmla="*/ 98425 w 35"/>
                                  <a:gd name="T19" fmla="*/ 0 h 41"/>
                                  <a:gd name="T20" fmla="*/ 25400 w 35"/>
                                  <a:gd name="T21" fmla="*/ 0 h 41"/>
                                  <a:gd name="T22" fmla="*/ 25400 w 35"/>
                                  <a:gd name="T23" fmla="*/ 35266 h 41"/>
                                  <a:gd name="T24" fmla="*/ 12700 w 35"/>
                                  <a:gd name="T25" fmla="*/ 89767 h 41"/>
                                  <a:gd name="T26" fmla="*/ 0 w 35"/>
                                  <a:gd name="T27" fmla="*/ 89767 h 41"/>
                                  <a:gd name="T28" fmla="*/ 76200 w 35"/>
                                  <a:gd name="T29" fmla="*/ 19236 h 41"/>
                                  <a:gd name="T30" fmla="*/ 76200 w 35"/>
                                  <a:gd name="T31" fmla="*/ 89767 h 41"/>
                                  <a:gd name="T32" fmla="*/ 38100 w 35"/>
                                  <a:gd name="T33" fmla="*/ 89767 h 41"/>
                                  <a:gd name="T34" fmla="*/ 47625 w 35"/>
                                  <a:gd name="T35" fmla="*/ 35266 h 41"/>
                                  <a:gd name="T36" fmla="*/ 47625 w 35"/>
                                  <a:gd name="T37" fmla="*/ 19236 h 41"/>
                                  <a:gd name="T38" fmla="*/ 76200 w 35"/>
                                  <a:gd name="T39" fmla="*/ 19236 h 41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35" h="41">
                                    <a:moveTo>
                                      <a:pt x="0" y="28"/>
                                    </a:moveTo>
                                    <a:cubicBezTo>
                                      <a:pt x="0" y="41"/>
                                      <a:pt x="0" y="41"/>
                                      <a:pt x="0" y="41"/>
                                    </a:cubicBezTo>
                                    <a:cubicBezTo>
                                      <a:pt x="7" y="41"/>
                                      <a:pt x="7" y="41"/>
                                      <a:pt x="7" y="41"/>
                                    </a:cubicBezTo>
                                    <a:cubicBezTo>
                                      <a:pt x="7" y="34"/>
                                      <a:pt x="7" y="34"/>
                                      <a:pt x="7" y="34"/>
                                    </a:cubicBezTo>
                                    <a:cubicBezTo>
                                      <a:pt x="28" y="34"/>
                                      <a:pt x="28" y="34"/>
                                      <a:pt x="28" y="34"/>
                                    </a:cubicBezTo>
                                    <a:cubicBezTo>
                                      <a:pt x="28" y="41"/>
                                      <a:pt x="28" y="41"/>
                                      <a:pt x="28" y="41"/>
                                    </a:cubicBezTo>
                                    <a:cubicBezTo>
                                      <a:pt x="35" y="41"/>
                                      <a:pt x="35" y="41"/>
                                      <a:pt x="35" y="41"/>
                                    </a:cubicBezTo>
                                    <a:cubicBezTo>
                                      <a:pt x="35" y="28"/>
                                      <a:pt x="35" y="28"/>
                                      <a:pt x="35" y="28"/>
                                    </a:cubicBezTo>
                                    <a:cubicBezTo>
                                      <a:pt x="31" y="28"/>
                                      <a:pt x="31" y="28"/>
                                      <a:pt x="31" y="28"/>
                                    </a:cubicBezTo>
                                    <a:cubicBezTo>
                                      <a:pt x="31" y="0"/>
                                      <a:pt x="31" y="0"/>
                                      <a:pt x="31" y="0"/>
                                    </a:cubicBezTo>
                                    <a:cubicBezTo>
                                      <a:pt x="8" y="0"/>
                                      <a:pt x="8" y="0"/>
                                      <a:pt x="8" y="0"/>
                                    </a:cubicBezTo>
                                    <a:cubicBezTo>
                                      <a:pt x="8" y="11"/>
                                      <a:pt x="8" y="11"/>
                                      <a:pt x="8" y="11"/>
                                    </a:cubicBezTo>
                                    <a:cubicBezTo>
                                      <a:pt x="8" y="17"/>
                                      <a:pt x="8" y="22"/>
                                      <a:pt x="4" y="28"/>
                                    </a:cubicBezTo>
                                    <a:lnTo>
                                      <a:pt x="0" y="28"/>
                                    </a:lnTo>
                                    <a:close/>
                                    <a:moveTo>
                                      <a:pt x="24" y="6"/>
                                    </a:moveTo>
                                    <a:cubicBezTo>
                                      <a:pt x="24" y="28"/>
                                      <a:pt x="24" y="28"/>
                                      <a:pt x="24" y="28"/>
                                    </a:cubicBezTo>
                                    <a:cubicBezTo>
                                      <a:pt x="12" y="28"/>
                                      <a:pt x="12" y="28"/>
                                      <a:pt x="12" y="28"/>
                                    </a:cubicBezTo>
                                    <a:cubicBezTo>
                                      <a:pt x="15" y="22"/>
                                      <a:pt x="15" y="17"/>
                                      <a:pt x="15" y="11"/>
                                    </a:cubicBezTo>
                                    <a:cubicBezTo>
                                      <a:pt x="15" y="6"/>
                                      <a:pt x="15" y="6"/>
                                      <a:pt x="15" y="6"/>
                                    </a:cubicBezTo>
                                    <a:lnTo>
                                      <a:pt x="24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14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038" y="4673"/>
                                <a:ext cx="762" cy="1086"/>
                              </a:xfrm>
                              <a:custGeom>
                                <a:avLst/>
                                <a:gdLst>
                                  <a:gd name="T0" fmla="*/ 22225 w 24"/>
                                  <a:gd name="T1" fmla="*/ 60680 h 34"/>
                                  <a:gd name="T2" fmla="*/ 34925 w 24"/>
                                  <a:gd name="T3" fmla="*/ 60680 h 34"/>
                                  <a:gd name="T4" fmla="*/ 53975 w 24"/>
                                  <a:gd name="T5" fmla="*/ 76648 h 34"/>
                                  <a:gd name="T6" fmla="*/ 34925 w 24"/>
                                  <a:gd name="T7" fmla="*/ 89423 h 34"/>
                                  <a:gd name="T8" fmla="*/ 22225 w 24"/>
                                  <a:gd name="T9" fmla="*/ 89423 h 34"/>
                                  <a:gd name="T10" fmla="*/ 22225 w 24"/>
                                  <a:gd name="T11" fmla="*/ 60680 h 34"/>
                                  <a:gd name="T12" fmla="*/ 0 w 24"/>
                                  <a:gd name="T13" fmla="*/ 0 h 34"/>
                                  <a:gd name="T14" fmla="*/ 0 w 24"/>
                                  <a:gd name="T15" fmla="*/ 108585 h 34"/>
                                  <a:gd name="T16" fmla="*/ 34925 w 24"/>
                                  <a:gd name="T17" fmla="*/ 108585 h 34"/>
                                  <a:gd name="T18" fmla="*/ 76200 w 24"/>
                                  <a:gd name="T19" fmla="*/ 76648 h 34"/>
                                  <a:gd name="T20" fmla="*/ 53975 w 24"/>
                                  <a:gd name="T21" fmla="*/ 51099 h 34"/>
                                  <a:gd name="T22" fmla="*/ 53975 w 24"/>
                                  <a:gd name="T23" fmla="*/ 51099 h 34"/>
                                  <a:gd name="T24" fmla="*/ 73025 w 24"/>
                                  <a:gd name="T25" fmla="*/ 25549 h 34"/>
                                  <a:gd name="T26" fmla="*/ 34925 w 24"/>
                                  <a:gd name="T27" fmla="*/ 0 h 34"/>
                                  <a:gd name="T28" fmla="*/ 0 w 24"/>
                                  <a:gd name="T29" fmla="*/ 0 h 34"/>
                                  <a:gd name="T30" fmla="*/ 22225 w 24"/>
                                  <a:gd name="T31" fmla="*/ 15968 h 34"/>
                                  <a:gd name="T32" fmla="*/ 31750 w 24"/>
                                  <a:gd name="T33" fmla="*/ 15968 h 34"/>
                                  <a:gd name="T34" fmla="*/ 50800 w 24"/>
                                  <a:gd name="T35" fmla="*/ 28743 h 34"/>
                                  <a:gd name="T36" fmla="*/ 31750 w 24"/>
                                  <a:gd name="T37" fmla="*/ 44711 h 34"/>
                                  <a:gd name="T38" fmla="*/ 22225 w 24"/>
                                  <a:gd name="T39" fmla="*/ 44711 h 34"/>
                                  <a:gd name="T40" fmla="*/ 22225 w 24"/>
                                  <a:gd name="T41" fmla="*/ 15968 h 34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4" h="34">
                                    <a:moveTo>
                                      <a:pt x="7" y="19"/>
                                    </a:moveTo>
                                    <a:cubicBezTo>
                                      <a:pt x="11" y="19"/>
                                      <a:pt x="11" y="19"/>
                                      <a:pt x="11" y="19"/>
                                    </a:cubicBezTo>
                                    <a:cubicBezTo>
                                      <a:pt x="16" y="19"/>
                                      <a:pt x="17" y="21"/>
                                      <a:pt x="17" y="24"/>
                                    </a:cubicBezTo>
                                    <a:cubicBezTo>
                                      <a:pt x="17" y="26"/>
                                      <a:pt x="15" y="28"/>
                                      <a:pt x="11" y="28"/>
                                    </a:cubicBezTo>
                                    <a:cubicBezTo>
                                      <a:pt x="7" y="28"/>
                                      <a:pt x="7" y="28"/>
                                      <a:pt x="7" y="28"/>
                                    </a:cubicBezTo>
                                    <a:lnTo>
                                      <a:pt x="7" y="19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cubicBezTo>
                                      <a:pt x="0" y="34"/>
                                      <a:pt x="0" y="34"/>
                                      <a:pt x="0" y="34"/>
                                    </a:cubicBezTo>
                                    <a:cubicBezTo>
                                      <a:pt x="11" y="34"/>
                                      <a:pt x="11" y="34"/>
                                      <a:pt x="11" y="34"/>
                                    </a:cubicBezTo>
                                    <a:cubicBezTo>
                                      <a:pt x="22" y="34"/>
                                      <a:pt x="24" y="28"/>
                                      <a:pt x="24" y="24"/>
                                    </a:cubicBezTo>
                                    <a:cubicBezTo>
                                      <a:pt x="24" y="20"/>
                                      <a:pt x="21" y="17"/>
                                      <a:pt x="17" y="16"/>
                                    </a:cubicBezTo>
                                    <a:cubicBezTo>
                                      <a:pt x="17" y="16"/>
                                      <a:pt x="17" y="16"/>
                                      <a:pt x="17" y="16"/>
                                    </a:cubicBezTo>
                                    <a:cubicBezTo>
                                      <a:pt x="20" y="15"/>
                                      <a:pt x="23" y="13"/>
                                      <a:pt x="23" y="8"/>
                                    </a:cubicBezTo>
                                    <a:cubicBezTo>
                                      <a:pt x="23" y="2"/>
                                      <a:pt x="18" y="0"/>
                                      <a:pt x="11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7" y="5"/>
                                    </a:moveTo>
                                    <a:cubicBezTo>
                                      <a:pt x="10" y="5"/>
                                      <a:pt x="10" y="5"/>
                                      <a:pt x="10" y="5"/>
                                    </a:cubicBezTo>
                                    <a:cubicBezTo>
                                      <a:pt x="15" y="5"/>
                                      <a:pt x="16" y="8"/>
                                      <a:pt x="16" y="9"/>
                                    </a:cubicBezTo>
                                    <a:cubicBezTo>
                                      <a:pt x="16" y="11"/>
                                      <a:pt x="15" y="14"/>
                                      <a:pt x="10" y="14"/>
                                    </a:cubicBezTo>
                                    <a:cubicBezTo>
                                      <a:pt x="7" y="14"/>
                                      <a:pt x="7" y="14"/>
                                      <a:pt x="7" y="14"/>
                                    </a:cubicBezTo>
                                    <a:lnTo>
                                      <a:pt x="7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91" y="5537"/>
                                <a:ext cx="222" cy="2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146"/>
                            <wps:cNvSpPr>
                              <a:spLocks/>
                            </wps:cNvSpPr>
                            <wps:spPr bwMode="auto">
                              <a:xfrm>
                                <a:off x="7785" y="4673"/>
                                <a:ext cx="857" cy="1086"/>
                              </a:xfrm>
                              <a:custGeom>
                                <a:avLst/>
                                <a:gdLst>
                                  <a:gd name="T0" fmla="*/ 85725 w 135"/>
                                  <a:gd name="T1" fmla="*/ 0 h 171"/>
                                  <a:gd name="T2" fmla="*/ 85725 w 135"/>
                                  <a:gd name="T3" fmla="*/ 108585 h 171"/>
                                  <a:gd name="T4" fmla="*/ 63500 w 135"/>
                                  <a:gd name="T5" fmla="*/ 108585 h 171"/>
                                  <a:gd name="T6" fmla="*/ 63500 w 135"/>
                                  <a:gd name="T7" fmla="*/ 15875 h 171"/>
                                  <a:gd name="T8" fmla="*/ 22225 w 135"/>
                                  <a:gd name="T9" fmla="*/ 15875 h 171"/>
                                  <a:gd name="T10" fmla="*/ 22225 w 135"/>
                                  <a:gd name="T11" fmla="*/ 108585 h 171"/>
                                  <a:gd name="T12" fmla="*/ 0 w 135"/>
                                  <a:gd name="T13" fmla="*/ 108585 h 171"/>
                                  <a:gd name="T14" fmla="*/ 0 w 135"/>
                                  <a:gd name="T15" fmla="*/ 0 h 171"/>
                                  <a:gd name="T16" fmla="*/ 85725 w 135"/>
                                  <a:gd name="T17" fmla="*/ 0 h 17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35" h="171">
                                    <a:moveTo>
                                      <a:pt x="135" y="0"/>
                                    </a:moveTo>
                                    <a:lnTo>
                                      <a:pt x="135" y="171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100" y="25"/>
                                    </a:lnTo>
                                    <a:lnTo>
                                      <a:pt x="35" y="25"/>
                                    </a:lnTo>
                                    <a:lnTo>
                                      <a:pt x="35" y="171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14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832" y="4641"/>
                                <a:ext cx="1048" cy="1118"/>
                              </a:xfrm>
                              <a:custGeom>
                                <a:avLst/>
                                <a:gdLst>
                                  <a:gd name="T0" fmla="*/ 50800 w 33"/>
                                  <a:gd name="T1" fmla="*/ 0 h 35"/>
                                  <a:gd name="T2" fmla="*/ 0 w 33"/>
                                  <a:gd name="T3" fmla="*/ 57477 h 35"/>
                                  <a:gd name="T4" fmla="*/ 50800 w 33"/>
                                  <a:gd name="T5" fmla="*/ 111760 h 35"/>
                                  <a:gd name="T6" fmla="*/ 104775 w 33"/>
                                  <a:gd name="T7" fmla="*/ 57477 h 35"/>
                                  <a:gd name="T8" fmla="*/ 50800 w 33"/>
                                  <a:gd name="T9" fmla="*/ 0 h 35"/>
                                  <a:gd name="T10" fmla="*/ 50800 w 33"/>
                                  <a:gd name="T11" fmla="*/ 15966 h 35"/>
                                  <a:gd name="T12" fmla="*/ 82550 w 33"/>
                                  <a:gd name="T13" fmla="*/ 57477 h 35"/>
                                  <a:gd name="T14" fmla="*/ 50800 w 33"/>
                                  <a:gd name="T15" fmla="*/ 95794 h 35"/>
                                  <a:gd name="T16" fmla="*/ 22225 w 33"/>
                                  <a:gd name="T17" fmla="*/ 57477 h 35"/>
                                  <a:gd name="T18" fmla="*/ 50800 w 33"/>
                                  <a:gd name="T19" fmla="*/ 15966 h 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3" h="35">
                                    <a:moveTo>
                                      <a:pt x="16" y="0"/>
                                    </a:moveTo>
                                    <a:cubicBezTo>
                                      <a:pt x="8" y="0"/>
                                      <a:pt x="0" y="5"/>
                                      <a:pt x="0" y="18"/>
                                    </a:cubicBezTo>
                                    <a:cubicBezTo>
                                      <a:pt x="0" y="30"/>
                                      <a:pt x="8" y="35"/>
                                      <a:pt x="16" y="35"/>
                                    </a:cubicBezTo>
                                    <a:cubicBezTo>
                                      <a:pt x="25" y="35"/>
                                      <a:pt x="33" y="30"/>
                                      <a:pt x="33" y="18"/>
                                    </a:cubicBezTo>
                                    <a:cubicBezTo>
                                      <a:pt x="33" y="5"/>
                                      <a:pt x="25" y="0"/>
                                      <a:pt x="16" y="0"/>
                                    </a:cubicBezTo>
                                    <a:moveTo>
                                      <a:pt x="16" y="5"/>
                                    </a:moveTo>
                                    <a:cubicBezTo>
                                      <a:pt x="19" y="5"/>
                                      <a:pt x="26" y="6"/>
                                      <a:pt x="26" y="18"/>
                                    </a:cubicBezTo>
                                    <a:cubicBezTo>
                                      <a:pt x="26" y="29"/>
                                      <a:pt x="19" y="30"/>
                                      <a:pt x="16" y="30"/>
                                    </a:cubicBezTo>
                                    <a:cubicBezTo>
                                      <a:pt x="14" y="30"/>
                                      <a:pt x="7" y="29"/>
                                      <a:pt x="7" y="18"/>
                                    </a:cubicBezTo>
                                    <a:cubicBezTo>
                                      <a:pt x="7" y="6"/>
                                      <a:pt x="14" y="5"/>
                                      <a:pt x="16" y="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9975" y="4673"/>
                                <a:ext cx="858" cy="1086"/>
                              </a:xfrm>
                              <a:custGeom>
                                <a:avLst/>
                                <a:gdLst>
                                  <a:gd name="T0" fmla="*/ 85725 w 135"/>
                                  <a:gd name="T1" fmla="*/ 0 h 171"/>
                                  <a:gd name="T2" fmla="*/ 85725 w 135"/>
                                  <a:gd name="T3" fmla="*/ 19050 h 171"/>
                                  <a:gd name="T4" fmla="*/ 53975 w 135"/>
                                  <a:gd name="T5" fmla="*/ 19050 h 171"/>
                                  <a:gd name="T6" fmla="*/ 53975 w 135"/>
                                  <a:gd name="T7" fmla="*/ 108585 h 171"/>
                                  <a:gd name="T8" fmla="*/ 31750 w 135"/>
                                  <a:gd name="T9" fmla="*/ 108585 h 171"/>
                                  <a:gd name="T10" fmla="*/ 31750 w 135"/>
                                  <a:gd name="T11" fmla="*/ 19050 h 171"/>
                                  <a:gd name="T12" fmla="*/ 0 w 135"/>
                                  <a:gd name="T13" fmla="*/ 19050 h 171"/>
                                  <a:gd name="T14" fmla="*/ 0 w 135"/>
                                  <a:gd name="T15" fmla="*/ 0 h 171"/>
                                  <a:gd name="T16" fmla="*/ 85725 w 135"/>
                                  <a:gd name="T17" fmla="*/ 0 h 17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35" h="171">
                                    <a:moveTo>
                                      <a:pt x="135" y="0"/>
                                    </a:moveTo>
                                    <a:lnTo>
                                      <a:pt x="135" y="30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85" y="171"/>
                                    </a:lnTo>
                                    <a:lnTo>
                                      <a:pt x="50" y="171"/>
                                    </a:lnTo>
                                    <a:lnTo>
                                      <a:pt x="50" y="30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14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864" y="4673"/>
                                <a:ext cx="1118" cy="1086"/>
                              </a:xfrm>
                              <a:custGeom>
                                <a:avLst/>
                                <a:gdLst>
                                  <a:gd name="T0" fmla="*/ 44450 w 176"/>
                                  <a:gd name="T1" fmla="*/ 0 h 171"/>
                                  <a:gd name="T2" fmla="*/ 0 w 176"/>
                                  <a:gd name="T3" fmla="*/ 108585 h 171"/>
                                  <a:gd name="T4" fmla="*/ 22225 w 176"/>
                                  <a:gd name="T5" fmla="*/ 108585 h 171"/>
                                  <a:gd name="T6" fmla="*/ 31750 w 176"/>
                                  <a:gd name="T7" fmla="*/ 83185 h 171"/>
                                  <a:gd name="T8" fmla="*/ 76200 w 176"/>
                                  <a:gd name="T9" fmla="*/ 83185 h 171"/>
                                  <a:gd name="T10" fmla="*/ 85725 w 176"/>
                                  <a:gd name="T11" fmla="*/ 108585 h 171"/>
                                  <a:gd name="T12" fmla="*/ 111760 w 176"/>
                                  <a:gd name="T13" fmla="*/ 108585 h 171"/>
                                  <a:gd name="T14" fmla="*/ 69850 w 176"/>
                                  <a:gd name="T15" fmla="*/ 0 h 171"/>
                                  <a:gd name="T16" fmla="*/ 44450 w 176"/>
                                  <a:gd name="T17" fmla="*/ 0 h 171"/>
                                  <a:gd name="T18" fmla="*/ 41275 w 176"/>
                                  <a:gd name="T19" fmla="*/ 67310 h 171"/>
                                  <a:gd name="T20" fmla="*/ 53975 w 176"/>
                                  <a:gd name="T21" fmla="*/ 22225 h 171"/>
                                  <a:gd name="T22" fmla="*/ 53975 w 176"/>
                                  <a:gd name="T23" fmla="*/ 22225 h 171"/>
                                  <a:gd name="T24" fmla="*/ 69850 w 176"/>
                                  <a:gd name="T25" fmla="*/ 67310 h 171"/>
                                  <a:gd name="T26" fmla="*/ 41275 w 176"/>
                                  <a:gd name="T27" fmla="*/ 67310 h 17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76" h="171">
                                    <a:moveTo>
                                      <a:pt x="70" y="0"/>
                                    </a:moveTo>
                                    <a:lnTo>
                                      <a:pt x="0" y="171"/>
                                    </a:lnTo>
                                    <a:lnTo>
                                      <a:pt x="35" y="171"/>
                                    </a:lnTo>
                                    <a:lnTo>
                                      <a:pt x="50" y="131"/>
                                    </a:lnTo>
                                    <a:lnTo>
                                      <a:pt x="120" y="131"/>
                                    </a:lnTo>
                                    <a:lnTo>
                                      <a:pt x="135" y="171"/>
                                    </a:lnTo>
                                    <a:lnTo>
                                      <a:pt x="176" y="171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  <a:moveTo>
                                      <a:pt x="65" y="106"/>
                                    </a:moveTo>
                                    <a:lnTo>
                                      <a:pt x="85" y="35"/>
                                    </a:lnTo>
                                    <a:lnTo>
                                      <a:pt x="110" y="106"/>
                                    </a:lnTo>
                                    <a:lnTo>
                                      <a:pt x="65" y="1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12109" y="4673"/>
                                <a:ext cx="889" cy="1086"/>
                              </a:xfrm>
                              <a:custGeom>
                                <a:avLst/>
                                <a:gdLst>
                                  <a:gd name="T0" fmla="*/ 22225 w 140"/>
                                  <a:gd name="T1" fmla="*/ 0 h 171"/>
                                  <a:gd name="T2" fmla="*/ 22225 w 140"/>
                                  <a:gd name="T3" fmla="*/ 41275 h 171"/>
                                  <a:gd name="T4" fmla="*/ 66675 w 140"/>
                                  <a:gd name="T5" fmla="*/ 41275 h 171"/>
                                  <a:gd name="T6" fmla="*/ 66675 w 140"/>
                                  <a:gd name="T7" fmla="*/ 0 h 171"/>
                                  <a:gd name="T8" fmla="*/ 88900 w 140"/>
                                  <a:gd name="T9" fmla="*/ 0 h 171"/>
                                  <a:gd name="T10" fmla="*/ 88900 w 140"/>
                                  <a:gd name="T11" fmla="*/ 108585 h 171"/>
                                  <a:gd name="T12" fmla="*/ 66675 w 140"/>
                                  <a:gd name="T13" fmla="*/ 108585 h 171"/>
                                  <a:gd name="T14" fmla="*/ 66675 w 140"/>
                                  <a:gd name="T15" fmla="*/ 60960 h 171"/>
                                  <a:gd name="T16" fmla="*/ 22225 w 140"/>
                                  <a:gd name="T17" fmla="*/ 60960 h 171"/>
                                  <a:gd name="T18" fmla="*/ 22225 w 140"/>
                                  <a:gd name="T19" fmla="*/ 108585 h 171"/>
                                  <a:gd name="T20" fmla="*/ 0 w 140"/>
                                  <a:gd name="T21" fmla="*/ 108585 h 171"/>
                                  <a:gd name="T22" fmla="*/ 0 w 140"/>
                                  <a:gd name="T23" fmla="*/ 0 h 171"/>
                                  <a:gd name="T24" fmla="*/ 22225 w 140"/>
                                  <a:gd name="T25" fmla="*/ 0 h 1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40" h="171">
                                    <a:moveTo>
                                      <a:pt x="35" y="0"/>
                                    </a:moveTo>
                                    <a:lnTo>
                                      <a:pt x="35" y="65"/>
                                    </a:lnTo>
                                    <a:lnTo>
                                      <a:pt x="105" y="65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0" y="171"/>
                                    </a:lnTo>
                                    <a:lnTo>
                                      <a:pt x="105" y="171"/>
                                    </a:lnTo>
                                    <a:lnTo>
                                      <a:pt x="105" y="96"/>
                                    </a:lnTo>
                                    <a:lnTo>
                                      <a:pt x="35" y="96"/>
                                    </a:lnTo>
                                    <a:lnTo>
                                      <a:pt x="35" y="171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13220" y="4673"/>
                                <a:ext cx="921" cy="1086"/>
                              </a:xfrm>
                              <a:custGeom>
                                <a:avLst/>
                                <a:gdLst>
                                  <a:gd name="T0" fmla="*/ 22225 w 145"/>
                                  <a:gd name="T1" fmla="*/ 0 h 171"/>
                                  <a:gd name="T2" fmla="*/ 22225 w 145"/>
                                  <a:gd name="T3" fmla="*/ 54610 h 171"/>
                                  <a:gd name="T4" fmla="*/ 22225 w 145"/>
                                  <a:gd name="T5" fmla="*/ 83185 h 171"/>
                                  <a:gd name="T6" fmla="*/ 22225 w 145"/>
                                  <a:gd name="T7" fmla="*/ 83185 h 171"/>
                                  <a:gd name="T8" fmla="*/ 28575 w 145"/>
                                  <a:gd name="T9" fmla="*/ 67310 h 171"/>
                                  <a:gd name="T10" fmla="*/ 66675 w 145"/>
                                  <a:gd name="T11" fmla="*/ 0 h 171"/>
                                  <a:gd name="T12" fmla="*/ 92075 w 145"/>
                                  <a:gd name="T13" fmla="*/ 0 h 171"/>
                                  <a:gd name="T14" fmla="*/ 92075 w 145"/>
                                  <a:gd name="T15" fmla="*/ 108585 h 171"/>
                                  <a:gd name="T16" fmla="*/ 73025 w 145"/>
                                  <a:gd name="T17" fmla="*/ 108585 h 171"/>
                                  <a:gd name="T18" fmla="*/ 73025 w 145"/>
                                  <a:gd name="T19" fmla="*/ 51435 h 171"/>
                                  <a:gd name="T20" fmla="*/ 73025 w 145"/>
                                  <a:gd name="T21" fmla="*/ 25400 h 171"/>
                                  <a:gd name="T22" fmla="*/ 73025 w 145"/>
                                  <a:gd name="T23" fmla="*/ 25400 h 171"/>
                                  <a:gd name="T24" fmla="*/ 63500 w 145"/>
                                  <a:gd name="T25" fmla="*/ 41275 h 171"/>
                                  <a:gd name="T26" fmla="*/ 25400 w 145"/>
                                  <a:gd name="T27" fmla="*/ 108585 h 171"/>
                                  <a:gd name="T28" fmla="*/ 0 w 145"/>
                                  <a:gd name="T29" fmla="*/ 108585 h 171"/>
                                  <a:gd name="T30" fmla="*/ 0 w 145"/>
                                  <a:gd name="T31" fmla="*/ 0 h 171"/>
                                  <a:gd name="T32" fmla="*/ 22225 w 145"/>
                                  <a:gd name="T33" fmla="*/ 0 h 171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</a:gdLst>
                                <a:ahLst/>
                                <a:cxnLst>
                                  <a:cxn ang="T34">
                                    <a:pos x="T0" y="T1"/>
                                  </a:cxn>
                                  <a:cxn ang="T35">
                                    <a:pos x="T2" y="T3"/>
                                  </a:cxn>
                                  <a:cxn ang="T36">
                                    <a:pos x="T4" y="T5"/>
                                  </a:cxn>
                                  <a:cxn ang="T37">
                                    <a:pos x="T6" y="T7"/>
                                  </a:cxn>
                                  <a:cxn ang="T38">
                                    <a:pos x="T8" y="T9"/>
                                  </a:cxn>
                                  <a:cxn ang="T39">
                                    <a:pos x="T10" y="T11"/>
                                  </a:cxn>
                                  <a:cxn ang="T40">
                                    <a:pos x="T12" y="T13"/>
                                  </a:cxn>
                                  <a:cxn ang="T41">
                                    <a:pos x="T14" y="T15"/>
                                  </a:cxn>
                                  <a:cxn ang="T42">
                                    <a:pos x="T16" y="T17"/>
                                  </a:cxn>
                                  <a:cxn ang="T43">
                                    <a:pos x="T18" y="T19"/>
                                  </a:cxn>
                                  <a:cxn ang="T44">
                                    <a:pos x="T20" y="T21"/>
                                  </a:cxn>
                                  <a:cxn ang="T45">
                                    <a:pos x="T22" y="T23"/>
                                  </a:cxn>
                                  <a:cxn ang="T46">
                                    <a:pos x="T24" y="T25"/>
                                  </a:cxn>
                                  <a:cxn ang="T47">
                                    <a:pos x="T26" y="T27"/>
                                  </a:cxn>
                                  <a:cxn ang="T48">
                                    <a:pos x="T28" y="T29"/>
                                  </a:cxn>
                                  <a:cxn ang="T49">
                                    <a:pos x="T30" y="T31"/>
                                  </a:cxn>
                                  <a:cxn ang="T5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45" h="171">
                                    <a:moveTo>
                                      <a:pt x="35" y="0"/>
                                    </a:moveTo>
                                    <a:lnTo>
                                      <a:pt x="35" y="86"/>
                                    </a:lnTo>
                                    <a:lnTo>
                                      <a:pt x="35" y="131"/>
                                    </a:lnTo>
                                    <a:lnTo>
                                      <a:pt x="45" y="106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145" y="0"/>
                                    </a:lnTo>
                                    <a:lnTo>
                                      <a:pt x="145" y="171"/>
                                    </a:lnTo>
                                    <a:lnTo>
                                      <a:pt x="115" y="171"/>
                                    </a:lnTo>
                                    <a:lnTo>
                                      <a:pt x="115" y="81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00" y="65"/>
                                    </a:lnTo>
                                    <a:lnTo>
                                      <a:pt x="40" y="171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14363" y="4673"/>
                                <a:ext cx="889" cy="1086"/>
                              </a:xfrm>
                              <a:custGeom>
                                <a:avLst/>
                                <a:gdLst>
                                  <a:gd name="T0" fmla="*/ 22225 w 140"/>
                                  <a:gd name="T1" fmla="*/ 0 h 171"/>
                                  <a:gd name="T2" fmla="*/ 22225 w 140"/>
                                  <a:gd name="T3" fmla="*/ 41275 h 171"/>
                                  <a:gd name="T4" fmla="*/ 66675 w 140"/>
                                  <a:gd name="T5" fmla="*/ 41275 h 171"/>
                                  <a:gd name="T6" fmla="*/ 66675 w 140"/>
                                  <a:gd name="T7" fmla="*/ 0 h 171"/>
                                  <a:gd name="T8" fmla="*/ 88900 w 140"/>
                                  <a:gd name="T9" fmla="*/ 0 h 171"/>
                                  <a:gd name="T10" fmla="*/ 88900 w 140"/>
                                  <a:gd name="T11" fmla="*/ 108585 h 171"/>
                                  <a:gd name="T12" fmla="*/ 66675 w 140"/>
                                  <a:gd name="T13" fmla="*/ 108585 h 171"/>
                                  <a:gd name="T14" fmla="*/ 66675 w 140"/>
                                  <a:gd name="T15" fmla="*/ 60960 h 171"/>
                                  <a:gd name="T16" fmla="*/ 22225 w 140"/>
                                  <a:gd name="T17" fmla="*/ 60960 h 171"/>
                                  <a:gd name="T18" fmla="*/ 22225 w 140"/>
                                  <a:gd name="T19" fmla="*/ 108585 h 171"/>
                                  <a:gd name="T20" fmla="*/ 0 w 140"/>
                                  <a:gd name="T21" fmla="*/ 108585 h 171"/>
                                  <a:gd name="T22" fmla="*/ 0 w 140"/>
                                  <a:gd name="T23" fmla="*/ 0 h 171"/>
                                  <a:gd name="T24" fmla="*/ 22225 w 140"/>
                                  <a:gd name="T25" fmla="*/ 0 h 1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40" h="171">
                                    <a:moveTo>
                                      <a:pt x="35" y="0"/>
                                    </a:moveTo>
                                    <a:lnTo>
                                      <a:pt x="35" y="65"/>
                                    </a:lnTo>
                                    <a:lnTo>
                                      <a:pt x="105" y="65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0" y="171"/>
                                    </a:lnTo>
                                    <a:lnTo>
                                      <a:pt x="105" y="171"/>
                                    </a:lnTo>
                                    <a:lnTo>
                                      <a:pt x="105" y="96"/>
                                    </a:lnTo>
                                    <a:lnTo>
                                      <a:pt x="35" y="96"/>
                                    </a:lnTo>
                                    <a:lnTo>
                                      <a:pt x="35" y="171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15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379" y="4673"/>
                                <a:ext cx="1111" cy="1086"/>
                              </a:xfrm>
                              <a:custGeom>
                                <a:avLst/>
                                <a:gdLst>
                                  <a:gd name="T0" fmla="*/ 44450 w 175"/>
                                  <a:gd name="T1" fmla="*/ 0 h 171"/>
                                  <a:gd name="T2" fmla="*/ 0 w 175"/>
                                  <a:gd name="T3" fmla="*/ 108585 h 171"/>
                                  <a:gd name="T4" fmla="*/ 25400 w 175"/>
                                  <a:gd name="T5" fmla="*/ 108585 h 171"/>
                                  <a:gd name="T6" fmla="*/ 31750 w 175"/>
                                  <a:gd name="T7" fmla="*/ 83185 h 171"/>
                                  <a:gd name="T8" fmla="*/ 76200 w 175"/>
                                  <a:gd name="T9" fmla="*/ 83185 h 171"/>
                                  <a:gd name="T10" fmla="*/ 85725 w 175"/>
                                  <a:gd name="T11" fmla="*/ 108585 h 171"/>
                                  <a:gd name="T12" fmla="*/ 111125 w 175"/>
                                  <a:gd name="T13" fmla="*/ 108585 h 171"/>
                                  <a:gd name="T14" fmla="*/ 69850 w 175"/>
                                  <a:gd name="T15" fmla="*/ 0 h 171"/>
                                  <a:gd name="T16" fmla="*/ 44450 w 175"/>
                                  <a:gd name="T17" fmla="*/ 0 h 171"/>
                                  <a:gd name="T18" fmla="*/ 41275 w 175"/>
                                  <a:gd name="T19" fmla="*/ 67310 h 171"/>
                                  <a:gd name="T20" fmla="*/ 53975 w 175"/>
                                  <a:gd name="T21" fmla="*/ 22225 h 171"/>
                                  <a:gd name="T22" fmla="*/ 53975 w 175"/>
                                  <a:gd name="T23" fmla="*/ 22225 h 171"/>
                                  <a:gd name="T24" fmla="*/ 69850 w 175"/>
                                  <a:gd name="T25" fmla="*/ 67310 h 171"/>
                                  <a:gd name="T26" fmla="*/ 41275 w 175"/>
                                  <a:gd name="T27" fmla="*/ 67310 h 17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75" h="171">
                                    <a:moveTo>
                                      <a:pt x="70" y="0"/>
                                    </a:moveTo>
                                    <a:lnTo>
                                      <a:pt x="0" y="171"/>
                                    </a:lnTo>
                                    <a:lnTo>
                                      <a:pt x="40" y="171"/>
                                    </a:lnTo>
                                    <a:lnTo>
                                      <a:pt x="50" y="131"/>
                                    </a:lnTo>
                                    <a:lnTo>
                                      <a:pt x="120" y="131"/>
                                    </a:lnTo>
                                    <a:lnTo>
                                      <a:pt x="135" y="171"/>
                                    </a:lnTo>
                                    <a:lnTo>
                                      <a:pt x="175" y="171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70" y="0"/>
                                    </a:lnTo>
                                    <a:close/>
                                    <a:moveTo>
                                      <a:pt x="65" y="106"/>
                                    </a:moveTo>
                                    <a:lnTo>
                                      <a:pt x="85" y="35"/>
                                    </a:lnTo>
                                    <a:lnTo>
                                      <a:pt x="110" y="106"/>
                                    </a:lnTo>
                                    <a:lnTo>
                                      <a:pt x="65" y="1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2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80" o:spid="_x0000_s1073" style="position:absolute;left:0;text-align:left;margin-left:44.4pt;margin-top:21.7pt;width:510.25pt;height:802.75pt;z-index:251677696;mso-position-horizontal-relative:page;mso-position-vertical-relative:page;mso-width-relative:margin;mso-height-relative:margin" coordsize="64795,1019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">
              <v:rect id="Прямоугольник 5" o:spid="_x0000_s1074" style="position:absolute;top:2575;width:64795;height:9611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aoV+wAAA&#10;ANoAAAAPAAAAZHJzL2Rvd25yZXYueG1sRI/NisIwFIX3wrxDuAPubKqISDWKCFI3LkYLbq/NnaZj&#10;c1OaaOvbT4SBWR7Oz8dZbwfbiCd1vnasYJqkIIhLp2uuFBSXw2QJwgdkjY1jUvAiD9vNx2iNmXY9&#10;f9HzHCoRR9hnqMCE0GZS+tKQRZ+4ljh6366zGKLsKqk77OO4beQsTRfSYs2RYLClvaHyfn7YyB2u&#10;J5kXZq5v058mL3a16fOXUuPPYbcCEWgI/+G/9lErmMH7SrwBcvM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aoV+wAAAANoAAAAPAAAAAAAAAAAAAAAAAJcCAABkcnMvZG93bnJl&#10;di54bWxQSwUGAAAAAAQABAD1AAAAhAMAAAAA&#10;" filled="f" strokecolor="#006071" strokeweight="4pt"/>
              <v:group id="Группа 278" o:spid="_x0000_s1075" style="position:absolute;left:3606;top:96076;width:28152;height:5868" coordsize="28159,58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<v:rect id="Прямоугольник 6" o:spid="_x0000_s1076" style="position:absolute;top:468;width:27000;height:3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mxpUxAAA&#10;ANoAAAAPAAAAZHJzL2Rvd25yZXYueG1sRI9PawIxFMTvhX6H8ApeimZ1i8jWKFooeOnBP4jHx+Z1&#10;E9y8LJu4u/bTNwWhx2FmfsMs14OrRUdtsJ4VTCcZCOLSa8uVgtPxc7wAESKyxtozKbhTgPXq+WmJ&#10;hfY976k7xEokCIcCFZgYm0LKUBpyGCa+IU7et28dxiTbSuoW+wR3tZxl2Vw6tJwWDDb0Yai8Hm5O&#10;wdc9z3fda37tTzav7I+8bM/GKzV6GTbvICIN8T/8aO+0gjf4u5JugF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psaVMQAAADaAAAADwAAAAAAAAAAAAAAAACXAgAAZHJzL2Rv&#10;d25yZXYueG1sUEsFBgAAAAAEAAQA9QAAAIgDAAAAAA==&#10;" fillcolor="white [3212]" stroked="f" strokeweight="1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Надпись 9" o:spid="_x0000_s1077" type="#_x0000_t202" style="position:absolute;left:351;width:27808;height:58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YuNPxAAA&#10;ANoAAAAPAAAAZHJzL2Rvd25yZXYueG1sRI9Pi8IwFMTvC36H8ARva7qCIl3TIgVRxD345+LtbfNs&#10;yzYvtYla99MbQfA4zMxvmFnamVpcqXWVZQVfwwgEcW51xYWCw37xOQXhPLLG2jIpuJODNOl9zDDW&#10;9sZbuu58IQKEXYwKSu+bWEqXl2TQDW1DHLyTbQ36INtC6hZvAW5qOYqiiTRYcVgosaGspPxvdzEK&#10;1tniB7e/IzP9r7Pl5jRvzofjWKlBv5t/g/DU+Xf41V5pBWN4Xgk3QCY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WLjT8QAAADaAAAADwAAAAAAAAAAAAAAAACXAgAAZHJzL2Rv&#10;d25yZXYueG1sUEsFBgAAAAAEAAQA9QAAAIgDAAAAAA==&#10;" filled="f" stroked="f" strokeweight=".5pt">
                  <v:textbox>
                    <w:txbxContent>
                      <w:p w:rsidR="00A5269E" w:rsidRPr="004614BE" w:rsidRDefault="00A5269E" w:rsidP="006455E6">
                        <w:pPr>
                          <w:pStyle w:val="a0"/>
                        </w:pPr>
                        <w:r w:rsidRPr="004614BE">
                          <w:t>Ул. Большая Якиманка, 9, Москва, 119180</w:t>
                        </w:r>
                        <w:r w:rsidRPr="004614BE">
                          <w:br/>
                        </w:r>
                        <w:r>
                          <w:t xml:space="preserve">Тел.: (495) </w:t>
                        </w:r>
                        <w:r w:rsidRPr="00870106">
                          <w:t>974-30-17</w:t>
                        </w:r>
                        <w:r w:rsidRPr="004614BE">
                          <w:br/>
                          <w:t>info@fondpotanin.ru, www.fondpotanin.ru</w:t>
                        </w:r>
                      </w:p>
                    </w:txbxContent>
                  </v:textbox>
                </v:shape>
              </v:group>
              <v:group id="Группа 279" o:spid="_x0000_s1078" style="position:absolute;left:35545;width:21420;height:7920" coordsize="21417,79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<v:rect id="Прямоугольник 7" o:spid="_x0000_s1079" style="position:absolute;top:1030;width:21348;height:3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SYQjxAAA&#10;ANoAAAAPAAAAZHJzL2Rvd25yZXYueG1sRI9PawIxFMTvhX6H8ApeimZ1ocrWKFooeOnBP4jHx+Z1&#10;E9y8LJu4u/bTNwWhx2FmfsMs14OrRUdtsJ4VTCcZCOLSa8uVgtPxc7wAESKyxtozKbhTgPXq+WmJ&#10;hfY976k7xEokCIcCFZgYm0LKUBpyGCa+IU7et28dxiTbSuoW+wR3tZxl2Zt0aDktGGzow1B5Pdyc&#10;gq97nu+61/zan2xe2R952Z6NV2r0MmzeQUQa4n/40d5pBXP4u5JugF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kmEI8QAAADaAAAADwAAAAAAAAAAAAAAAACXAgAAZHJzL2Rv&#10;d25yZXYueG1sUEsFBgAAAAAEAAQA9QAAAIgDAAAAAA==&#10;" fillcolor="white [3212]" stroked="f" strokeweight="1pt"/>
                <v:group id="Группа 48" o:spid="_x0000_s1080" style="position:absolute;left:1545;width:19872;height:7920" coordsize="23831,94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group id="Группа 49" o:spid="_x0000_s1081" style="position:absolute;left:7943;width:15888;height:9499" coordorigin="7943" coordsize="15887,94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  <v:shape id="Freeform 118" o:spid="_x0000_s1082" style="position:absolute;left:7943;width:13443;height:9499;visibility:visible;mso-wrap-style:square;v-text-anchor:top" coordsize="423,2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vto0wwAA&#10;ANsAAAAPAAAAZHJzL2Rvd25yZXYueG1sRI9Pa8MwDMXvg34Ho8Jui9MGtpHWLWWwskMP6x92FrGa&#10;mMZysL0266efDoPdJN7Tez8t16Pv1ZVicoENzIoSFHETrOPWwOn4/vQKKmVki31gMvBDCdarycMS&#10;axtuvKfrIbdKQjjVaKDLeai1Tk1HHlMRBmLRziF6zLLGVtuINwn3vZ6X5bP26FgaOhzoraPmcvj2&#10;Bpgr/zWPd+f2s8/ttqp2GF6SMY/TcbMAlWnM/+a/6w8r+EIvv8gAev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vto0wwAAANsAAAAPAAAAAAAAAAAAAAAAAJcCAABkcnMvZG93&#10;bnJldi54bWxQSwUGAAAAAAQABAD1AAAAhwMAAAAA&#10;" path="m298,269c423,,423,,423,,416,,416,,416,,298,269,298,269,298,269,298,269,161,210,9,281,,297,,297,,297,,297,140,220,298,269e" fillcolor="#006071" stroked="f">
                      <v:path arrowok="t" o:connecttype="custom" o:connectlocs="30097224,27518347;42721886,0;42014905,0;30097224,27518347;908976,28745957;0,30382727;30097224,27518347" o:connectangles="0,0,0,0,0,0,0"/>
                    </v:shape>
                    <v:shape id="Freeform 119" o:spid="_x0000_s1083" style="position:absolute;left:17760;width:4198;height:8610;visibility:visible;mso-wrap-style:square;v-text-anchor:top" coordsize="661,13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4zJdwAAA&#10;ANsAAAAPAAAAZHJzL2Rvd25yZXYueG1sRE9Li8IwEL4L/ocwwt40dQ8itVFEEPfkc2E9Ds3YRptJ&#10;baLt/nuzsOBtPr7nZIvOVuJJjTeOFYxHCQji3GnDhYLv03o4BeEDssbKMSn4JQ+Leb+XYapdywd6&#10;HkMhYgj7FBWUIdSplD4vyaIfuZo4chfXWAwRNoXUDbYx3FbyM0km0qLh2FBiTauS8tvxYRU8tuY+&#10;OV+p9T/7fb1Zm93mNr0o9THoljMQgbrwFv+7v3ScP4a/X+IBcv4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U4zJdwAAAANsAAAAPAAAAAAAAAAAAAAAAAJcCAABkcnMvZG93bnJl&#10;di54bWxQSwUGAAAAAAQABAD1AAAAhAMAAAAA&#10;" path="m0,1356l661,,626,,,1356xe" fillcolor="#006071" stroked="f">
                      <v:path arrowok="t" o:connecttype="custom" o:connectlocs="0,5467350;2665730,0;2524579,0;0,5467350" o:connectangles="0,0,0,0"/>
                    </v:shape>
                    <v:shape id="Freeform 120" o:spid="_x0000_s1084" style="position:absolute;left:18078;width:4547;height:8547;visibility:visible;mso-wrap-style:square;v-text-anchor:top" coordsize="716,13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kbpVwgAA&#10;ANsAAAAPAAAAZHJzL2Rvd25yZXYueG1sRE/basJAEH0X/IdlCr7pphGLpK6hCIXSCqkX6OuQHbOh&#10;2dmQ3SapX+8WCr7N4Vxnk4+2ET11vnas4HGRgCAuna65UnA+vc7XIHxA1tg4JgW/5CHfTicbzLQb&#10;+ED9MVQihrDPUIEJoc2k9KUhi37hWuLIXVxnMUTYVVJ3OMRw28g0SZ6kxZpjg8GWdobK7+OPVVC+&#10;r/FLf17a69gv98UHy9XJFErNHsaXZxCBxnAX/7vfdJyfwt8v8QC5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+RulXCAAAA2wAAAA8AAAAAAAAAAAAAAAAAlwIAAGRycy9kb3du&#10;cmV2LnhtbFBLBQYAAAAABAAEAPUAAACGAwAAAAA=&#10;" path="m676,0l0,1346,716,,676,0xe" fillcolor="#006071" stroked="f">
                      <v:path arrowok="t" o:connecttype="custom" o:connectlocs="2726041,0;0,5427345;2887345,0;2726041,0" o:connectangles="0,0,0,0"/>
                    </v:shape>
                    <v:shape id="Freeform 121" o:spid="_x0000_s1085" style="position:absolute;left:18364;width:4896;height:8515;visibility:visible;mso-wrap-style:square;v-text-anchor:top" coordsize="771,13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oSmcwgAA&#10;ANsAAAAPAAAAZHJzL2Rvd25yZXYueG1sRE/bisIwEH1f8B/CCL6tqQpVqlFEEGQVxQu7+DY0s23Z&#10;ZtJtota/N4Lg2xzOdSazxpTiSrUrLCvodSMQxKnVBWcKTsfl5wiE88gaS8uk4E4OZtPWxwQTbW+8&#10;p+vBZyKEsEtQQe59lUjp0pwMuq6tiAP3a2uDPsA6k7rGWwg3pexHUSwNFhwacqxokVP6d7gYBfFo&#10;9/Mdb8+bofRf6+Oy+ceViZXqtJv5GISnxr/FL/dKh/kDeP4SDpDT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OhKZzCAAAA2wAAAA8AAAAAAAAAAAAAAAAAlwIAAGRycy9kb3du&#10;cmV2LnhtbFBLBQYAAAAABAAEAPUAAACGAwAAAAA=&#10;" path="m726,0l0,1341,771,,726,0xe" fillcolor="#006071" stroked="f">
                      <v:path arrowok="t" o:connecttype="custom" o:connectlocs="2927503,0;0,5407025;3108960,0;2927503,0" o:connectangles="0,0,0,0"/>
                    </v:shape>
                    <v:shape id="Freeform 122" o:spid="_x0000_s1086" style="position:absolute;left:18649;width:5182;height:8483;visibility:visible;mso-wrap-style:square;v-text-anchor:top" coordsize="816,13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2I+3wAAA&#10;ANsAAAAPAAAAZHJzL2Rvd25yZXYueG1sRE9Ni8IwEL0L/ocwwl5kTRUR6RpFhQVPC9ai9DY0s23Z&#10;ZlKSrNZ/bwTB2zze56w2vWnFlZxvLCuYThIQxKXVDVcK8tP35xKED8gaW8uk4E4eNuvhYIWptjc+&#10;0jULlYgh7FNUUIfQpVL6siaDfmI74sj9WmcwROgqqR3eYrhp5SxJFtJgw7Ghxo72NZV/2b9RUIyz&#10;C51/ckpIcuF27b1YnjOlPkb99gtEoD68xS/3Qcf5c3j+Eg+Q6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T2I+3wAAAANsAAAAPAAAAAAAAAAAAAAAAAJcCAABkcnMvZG93bnJl&#10;di54bWxQSwUGAAAAAAQABAD1AAAAhAMAAAAA&#10;" path="m776,0l0,1336,816,,776,0xe" fillcolor="#006071" stroked="f">
                      <v:path arrowok="t" o:connecttype="custom" o:connectlocs="3129268,0;0,5386705;3290570,0;3129268,0" o:connectangles="0,0,0,0"/>
                    </v:shape>
                  </v:group>
                  <v:group id="Группа 55" o:spid="_x0000_s1087" style="position:absolute;top:2178;width:17475;height:3810" coordorigin=",2178" coordsize="17475,38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  <v:shape id="Freeform 123" o:spid="_x0000_s1088" style="position:absolute;left:31;top:2495;width:762;height:1092;visibility:visible;mso-wrap-style:square;v-text-anchor:top" coordsize="24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INOgwAAA&#10;ANsAAAAPAAAAZHJzL2Rvd25yZXYueG1sRE9Ni8IwEL0L/ocwC9401YNK1ygiCIp4UPeyt6GZbbpt&#10;JqWJtfrrjSB4m8f7nMWqs5VoqfGFYwXjUQKCOHO64FzBz2U7nIPwAVlj5ZgU3MnDatnvLTDV7sYn&#10;as8hFzGEfYoKTAh1KqXPDFn0I1cTR+7PNRZDhE0udYO3GG4rOUmSqbRYcGwwWNPGUFaer1bB8bE2&#10;97YLpff/if0ti9l4sz8oNfjq1t8gAnXhI367dzrOn8Lrl3iAXD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EINOgwAAAANsAAAAPAAAAAAAAAAAAAAAAAJcCAABkcnMvZG93bnJl&#10;di54bWxQSwUGAAAAAAQABAD1AAAAhAMAAAAA&#10;" path="m0,0c0,34,,34,,34,12,34,12,34,12,34,22,34,24,28,24,24,24,20,22,13,12,13,7,13,7,13,7,13,7,6,7,6,7,6,22,6,22,6,22,6,22,,22,,22,0l0,0xm7,19c11,19,11,19,11,19,15,19,17,20,17,24,17,27,15,29,11,29,7,29,7,29,7,29l7,19xe" fillcolor="#222221" stroked="f">
                      <v:path arrowok="t" o:connecttype="custom" o:connectlocs="0,0;0,3507889;1209675,3507889;2419350,2476142;1209675,1341265;705644,1341265;705644,619036;2217738,619036;2217738,0;0,0;705644,1960301;1108869,1960301;1713706,2476142;1108869,2992016;705644,2992016;705644,1960301" o:connectangles="0,0,0,0,0,0,0,0,0,0,0,0,0,0,0,0"/>
                      <o:lock v:ext="edit" verticies="t"/>
                    </v:shape>
                    <v:shape id="Freeform 124" o:spid="_x0000_s1089" style="position:absolute;left:920;top:2495;width:921;height:1124;visibility:visible;mso-wrap-style:square;v-text-anchor:top" coordsize="29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aRc/vgAA&#10;ANsAAAAPAAAAZHJzL2Rvd25yZXYueG1sRE9Ni8IwEL0v+B/CCN7WVAWVrlFEqHjxoK73oRnbajMp&#10;SWzrvzfCwt7m8T5ntelNLVpyvrKsYDJOQBDnVldcKPi9ZN9LED4ga6wtk4IXedisB18rTLXt+ETt&#10;ORQihrBPUUEZQpNK6fOSDPqxbYgjd7POYIjQFVI77GK4qeU0SebSYMWxocSGdiXlj/PTKFjOarzm&#10;mb22d+f2ncsKY4+dUqNhv/0BEagP/+I/90HH+Qv4/BIPkOs3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S2kXP74AAADbAAAADwAAAAAAAAAAAAAAAACXAgAAZHJzL2Rvd25yZXYu&#10;eG1sUEsFBgAAAAAEAAQA9QAAAIIDAAAAAA==&#10;" path="m29,0c29,34,29,34,29,34,22,34,22,34,22,34,22,6,22,6,22,6,13,6,13,6,13,6,13,13,13,13,13,13,13,24,13,35,3,35,2,35,1,34,,34,,29,,29,,29,,29,1,29,2,29,7,29,7,19,7,11,7,,7,,7,0l29,0xe" fillcolor="#222221" stroked="f">
                      <v:path arrowok="t" o:connecttype="custom" o:connectlocs="2924175,0;2924175,3506366;2218340,3506366;2218340,618778;1310837,618778;1310837,1340675;302501,3609485;0,3506366;0,2990707;201667,2990707;705835,1134405;705835,0;2924175,0" o:connectangles="0,0,0,0,0,0,0,0,0,0,0,0,0"/>
                    </v:shape>
                    <v:shape id="Freeform 125" o:spid="_x0000_s1090" style="position:absolute;left:1968;top:2495;width:1111;height:1092;visibility:visible;mso-wrap-style:square;v-text-anchor:top" coordsize="175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UofUxAAA&#10;ANsAAAAPAAAAZHJzL2Rvd25yZXYueG1sRI/RSgMxEEXfhf5DmIJvNquIlG3TokVBRKjb9gOGzbiJ&#10;bibLJnajX+88CL7NcO/ce2a9LaFXZxqTj2zgelGBIm6j9dwZOB2frpagUka22EcmA9+UYLuZXayx&#10;tnHihs6H3CkJ4VSjAZfzUGudWkcB0yIOxKK9xzFglnXstB1xkvDQ65uqutMBPUuDw4F2jtrPw1cw&#10;UPb7yb6U5sO9Lru3h92tf/xpvDGX83K/ApWp5H/z3/WzFXyBlV9kAL3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VKH1MQAAADbAAAADwAAAAAAAAAAAAAAAACXAgAAZHJzL2Rv&#10;d25yZXYueG1sUEsFBgAAAAAEAAQA9QAAAIgDAAAAAA==&#10;" path="m70,0l0,172,40,172,50,136,125,136,135,172,175,172,110,,70,0xm65,106l85,36,110,106,65,106xe" fillcolor="#222221" stroked="f">
                      <v:path arrowok="t" o:connecttype="custom" o:connectlocs="282194,0;0,693420;161254,693420;201567,548286;503918,548286;544231,693420;705485,693420;443448,0;282194,0;262037,427340;342664,145134;342664,145134;443448,427340;262037,427340" o:connectangles="0,0,0,0,0,0,0,0,0,0,0,0,0,0"/>
                      <o:lock v:ext="edit" verticies="t"/>
                    </v:shape>
                    <v:shape id="Freeform 126" o:spid="_x0000_s1091" style="position:absolute;left:3206;top:2495;width:673;height:1092;visibility:visible;mso-wrap-style:square;v-text-anchor:top" coordsize="106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aeIPwgAA&#10;ANsAAAAPAAAAZHJzL2Rvd25yZXYueG1sRE9NSwMxEL0L/ocwQm82aw9dXZsWEVuUQsHWQ4/DZtws&#10;biZLJm1Xf31TKHibx/uc2WLwnTpSlDawgYdxAYq4DrblxsDXbnn/CEoSssUuMBn4JYHF/PZmhpUN&#10;J/6k4zY1KoewVGjApdRXWkvtyKOMQ0+cue8QPaYMY6NtxFMO952eFMVUe2w5Nzjs6dVR/bM9eAPL&#10;crUr46aU/eFt7/7Wshb+KI0Z3Q0vz6ASDelffHW/2zz/CS6/5AP0/Aw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Zp4g/CAAAA2wAAAA8AAAAAAAAAAAAAAAAAlwIAAGRycy9kb3du&#10;cmV2LnhtbFBLBQYAAAAABAAEAPUAAACGAwAAAAA=&#10;" path="m106,0l106,30,36,30,36,172,,172,,,106,0xe" fillcolor="#222221" stroked="f">
                      <v:path arrowok="t" o:connecttype="custom" o:connectlocs="427355,0;427355,120945;145139,120945;145139,693420;0,693420;0,0;427355,0" o:connectangles="0,0,0,0,0,0,0"/>
                    </v:shape>
                    <v:shape id="Freeform 127" o:spid="_x0000_s1092" style="position:absolute;left:3975;top:2495;width:1047;height:1124;visibility:visible;mso-wrap-style:square;v-text-anchor:top" coordsize="33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VfhcwgAA&#10;ANsAAAAPAAAAZHJzL2Rvd25yZXYueG1sRE9Na8JAEL0X+h+WKfRSdNMcJERX0dKEXARrK16H7JgE&#10;s7Mhu01Sf717EHp8vO/VZjKtGKh3jWUF7/MIBHFpdcOVgp/vbJaAcB5ZY2uZFPyRg836+WmFqbYj&#10;f9Fw9JUIIexSVFB736VSurImg25uO+LAXWxv0AfYV1L3OIZw08o4ihbSYMOhocaOPmoqr8dfo8Cf&#10;i1vu4mJvmjw7vSWHnf7MJqVeX6btEoSnyf+LH+5CK4jD+vAl/AC5v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RV+FzCAAAA2wAAAA8AAAAAAAAAAAAAAAAAlwIAAGRycy9kb3du&#10;cmV2LnhtbFBLBQYAAAAABAAEAPUAAACGAwAAAAA=&#10;" path="m17,0c8,,,5,,17,,30,8,35,17,35,25,35,33,30,33,17,33,5,25,,17,0m17,5c19,5,26,6,26,17,26,29,19,30,17,30,14,30,7,29,7,17,7,6,14,5,17,5e" fillcolor="#222221" stroked="f">
                      <v:path arrowok="t" o:connecttype="custom" o:connectlocs="1712480,0;0,1753183;1712480,3609485;3324225,1753183;1712480,0;1712480,515627;2619086,1753183;1712480,3093858;705139,1753183;1712480,515627" o:connectangles="0,0,0,0,0,0,0,0,0,0"/>
                      <o:lock v:ext="edit" verticies="t"/>
                    </v:shape>
                    <v:shape id="Freeform 128" o:spid="_x0000_s1093" style="position:absolute;left:5118;top:2495;width:857;height:1092;visibility:visible;mso-wrap-style:square;v-text-anchor:top" coordsize="135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FfHlwgAA&#10;ANsAAAAPAAAAZHJzL2Rvd25yZXYueG1sRI9Bi8IwFITvC/6H8ARv27Q9yNo1yiIIol6q4vnRPNvu&#10;Ni+hiVr/vVkQPA4z8w0zXw6mEzfqfWtZQZakIIgrq1uuFZyO688vED4ga+wsk4IHeVguRh9zLLS9&#10;c0m3Q6hFhLAvUEETgiuk9FVDBn1iHXH0LrY3GKLsa6l7vEe46WSeplNpsOW40KCjVUPV3+FqFJSl&#10;85ud2W5nu1933V/wnLlprtRkPPx8gwg0hHf41d5oBXkG/1/iD5CL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oV8eXCAAAA2wAAAA8AAAAAAAAAAAAAAAAAlwIAAGRycy9kb3du&#10;cmV2LnhtbFBLBQYAAAAABAAEAPUAAACGAwAAAAA=&#10;" path="m135,0l135,30,85,30,85,172,50,172,50,30,,30,,,135,0xe" fillcolor="#222221" stroked="f">
                      <v:path arrowok="t" o:connecttype="custom" o:connectlocs="544195,0;544195,120945;342641,120945;342641,693420;201554,693420;201554,120945;0,120945;0,0;544195,0" o:connectangles="0,0,0,0,0,0,0,0,0"/>
                    </v:shape>
                    <v:shape id="Freeform 129" o:spid="_x0000_s1094" style="position:absolute;left:6102;top:2495;width:762;height:1092;visibility:visible;mso-wrap-style:square;v-text-anchor:top" coordsize="24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dx8exAAA&#10;ANsAAAAPAAAAZHJzL2Rvd25yZXYueG1sRI/NasMwEITvgb6D2EJuiWwfkuJGCSFQaCk51O2lt8Xa&#10;Wq6tlbFU/+Tpq0Agx2FmvmF2h8m2YqDe144VpOsEBHHpdM2Vgq/Pl9UTCB+QNbaOScFMHg77h8UO&#10;c+1G/qChCJWIEPY5KjAhdLmUvjRk0a9dRxy9H9dbDFH2ldQ9jhFuW5klyUZarDkuGOzoZKhsij+r&#10;4Hw5mnmYQuP9b2K/m3qbnt7elVo+TsdnEIGmcA/f2q9aQZbB9Uv8AXL/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XcfHsQAAADbAAAADwAAAAAAAAAAAAAAAACXAgAAZHJzL2Rv&#10;d25yZXYueG1sUEsFBgAAAAAEAAQA9QAAAIgDAAAAAA==&#10;" path="m7,19c11,19,11,19,11,19,16,19,17,22,17,24,17,27,15,29,11,29,7,29,7,29,7,29l7,19xm0,0c0,34,,34,,34,11,34,11,34,11,34,22,34,24,29,24,25,24,20,22,17,17,17,17,16,17,16,17,16,20,16,23,14,23,9,23,3,18,,11,0l0,0xm7,6c10,6,10,6,10,6,16,6,16,9,16,10,16,11,15,14,10,14,7,14,7,14,7,14l7,6xe" fillcolor="#222221" stroked="f">
                      <v:path arrowok="t" o:connecttype="custom" o:connectlocs="705644,1960301;1108869,1960301;1713706,2476142;1108869,2992016;705644,2992016;705644,1960301;0,0;0,3507889;1108869,3507889;2419350,2579336;1713706,1753945;1713706,1650783;2318544,928553;1108869,0;0,0;705644,619036;1008063,619036;1612900,1031747;1008063,1444427;705644,1444427;705644,619036" o:connectangles="0,0,0,0,0,0,0,0,0,0,0,0,0,0,0,0,0,0,0,0,0"/>
                      <o:lock v:ext="edit" verticies="t"/>
                    </v:shape>
                    <v:shape id="Freeform 130" o:spid="_x0000_s1095" style="position:absolute;left:7023;top:2495;width:1079;height:1124;visibility:visible;mso-wrap-style:square;v-text-anchor:top" coordsize="34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XPibwwAA&#10;ANsAAAAPAAAAZHJzL2Rvd25yZXYueG1sRI/RasJAFETfBf9huYW+mU1TqCF1FREtUhAx7QdcsrdJ&#10;NHs37G5j+vddQfBxmJkzzGI1mk4M5HxrWcFLkoIgrqxuuVbw/bWb5SB8QNbYWSYFf+RhtZxOFlho&#10;e+UTDWWoRYSwL1BBE0JfSOmrhgz6xPbE0fuxzmCI0tVSO7xGuOlklqZv0mDLcaHBnjYNVZfy1yjQ&#10;fXU4uw9zkafjOt9/lvNte3ZKPT+N63cQgcbwCN/be60ge4Xb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XPibwwAAANsAAAAPAAAAAAAAAAAAAAAAAJcCAABkcnMvZG93&#10;bnJldi54bWxQSwUGAAAAAAQABAD1AAAAhwMAAAAA&#10;" path="m17,0c9,,,5,,17,,30,9,35,17,35,26,35,34,30,34,17,34,5,26,,17,0m17,5c20,5,27,6,27,17,27,29,20,30,17,30,15,30,8,29,8,17,8,6,15,5,17,5e" fillcolor="#222221" stroked="f">
                      <v:path arrowok="t" o:connecttype="custom" o:connectlocs="1712913,0;0,1753183;1712913,3609485;3425825,1753183;1712913,0;1712913,515627;2720508,1753183;1712913,3093858;806076,1753183;1712913,515627" o:connectangles="0,0,0,0,0,0,0,0,0,0"/>
                      <o:lock v:ext="edit" verticies="t"/>
                    </v:shape>
                    <v:shape id="Freeform 131" o:spid="_x0000_s1096" style="position:absolute;left:8293;top:2495;width:730;height:1092;visibility:visible;mso-wrap-style:square;v-text-anchor:top" coordsize="23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9DfTwwAA&#10;ANsAAAAPAAAAZHJzL2Rvd25yZXYueG1sRI9Ba8JAFITvBf/D8gRvdaOWItFVRCikILSN4vmZfSbB&#10;7Nslu4nx37uFQo/DzHzDrLeDaURPra8tK5hNExDEhdU1lwpOx4/XJQgfkDU2lknBgzxsN6OXNaba&#10;3vmH+jyUIkLYp6igCsGlUvqiIoN+ah1x9K62NRiibEupW7xHuGnkPEnepcGa40KFjvYVFbe8MwoW&#10;+exAi89bOPeXzrnvMvNfXabUZDzsViACDeE//NfOtIL5G/x+iT9Ab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9DfTwwAAANsAAAAPAAAAAAAAAAAAAAAAAJcCAABkcnMvZG93&#10;bnJldi54bWxQSwUGAAAAAAQABAD1AAAAhwMAAAAA&#10;" path="m0,0c0,34,,34,,34,6,34,6,34,6,34,6,21,6,21,6,21,11,21,11,21,11,21,20,21,23,15,23,11,23,9,22,,10,0l0,0xm6,16c6,6,6,6,6,6,10,6,10,6,10,6,14,6,15,8,15,11,15,13,14,16,10,16l6,16xe" fillcolor="#222221" stroked="f">
                      <v:path arrowok="t" o:connecttype="custom" o:connectlocs="0,0;0,3507889;604630,3507889;604630,2166624;1108489,2166624;2317750,1134909;1007717,0;0,0;604630,1650783;604630,619036;1007717,619036;1511576,1134909;1007717,1650783;604630,1650783" o:connectangles="0,0,0,0,0,0,0,0,0,0,0,0,0,0"/>
                      <o:lock v:ext="edit" verticies="t"/>
                    </v:shape>
                    <v:shape id="Freeform 132" o:spid="_x0000_s1097" style="position:absolute;left:9182;top:2495;width:952;height:1092;visibility:visible;mso-wrap-style:square;v-text-anchor:top" coordsize="150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awIExgAA&#10;ANsAAAAPAAAAZHJzL2Rvd25yZXYueG1sRI/dasJAFITvhb7DcgreSLOpVVtSVyklhSJeqPUBDtmT&#10;H8yeDbubGN++Wyh4OczMN8x6O5pWDOR8Y1nBc5KCIC6sbrhScP75enoD4QOyxtYyKbiRh+3mYbLG&#10;TNsrH2k4hUpECPsMFdQhdJmUvqjJoE9sRxy90jqDIUpXSe3wGuGmlfM0XUmDDceFGjv6rKm4nHqj&#10;oMz3lzw/u5fXZjbsl6tFvzvkvVLTx/HjHUSgMdzD/+1vrWC+hL8v8QfIz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awIExgAAANsAAAAPAAAAAAAAAAAAAAAAAJcCAABkcnMv&#10;ZG93bnJldi54bWxQSwUGAAAAAAQABAD1AAAAigMAAAAA&#10;" path="m35,0l35,91,35,131,45,106,105,,150,,150,172,115,172,115,86,115,41,100,71,40,172,,172,,,35,0xe" fillcolor="#222221" stroked="f">
                      <v:path arrowok="t" o:connecttype="custom" o:connectlocs="141055,0;141055,366868;141055,528128;141055,528128;181356,427340;423164,0;604520,0;604520,693420;463465,693420;463465,346710;463465,165292;463465,165292;403013,286237;161205,693420;0,693420;0,0;141055,0" o:connectangles="0,0,0,0,0,0,0,0,0,0,0,0,0,0,0,0,0"/>
                    </v:shape>
                    <v:shape id="Freeform 133" o:spid="_x0000_s1098" style="position:absolute;left:10261;top:2495;width:826;height:1092;visibility:visible;mso-wrap-style:square;v-text-anchor:top" coordsize="130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MruzwgAA&#10;ANsAAAAPAAAAZHJzL2Rvd25yZXYueG1sRI9BawIxFITvBf9DeEJvNaugyNYo1ioUT2oVenxsXjeL&#10;m5dtEtf13xtB6HGYmW+Y2aKztWjJh8qxguEgA0FcOF1xqeD4vXmbgggRWWPtmBTcKMBi3nuZYa7d&#10;lffUHmIpEoRDjgpMjE0uZSgMWQwD1xAn79d5izFJX0rt8ZrgtpajLJtIixWnBYMNrQwV58PFJopf&#10;j6fFGbehNbtP8/dx+lnua6Ve+93yHUSkLv6Hn+0vrWA0gceX9APk/A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0yu7PCAAAA2wAAAA8AAAAAAAAAAAAAAAAAlwIAAGRycy9kb3du&#10;cmV2LnhtbFBLBQYAAAAABAAEAPUAAACGAwAAAAA=&#10;" path="m130,0l130,30,85,30,85,172,50,172,50,30,,30,,,130,0xe" fillcolor="#222221" stroked="f">
                      <v:path arrowok="t" o:connecttype="custom" o:connectlocs="524510,0;524510,120945;342949,120945;342949,693420;201735,693420;201735,120945;0,120945;0,0;524510,0" o:connectangles="0,0,0,0,0,0,0,0,0"/>
                    </v:shape>
                    <v:shape id="Freeform 134" o:spid="_x0000_s1099" style="position:absolute;left:11245;top:2495;width:642;height:1092;visibility:visible;mso-wrap-style:square;v-text-anchor:top" coordsize="101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7/AOvQAA&#10;ANsAAAAPAAAAZHJzL2Rvd25yZXYueG1sRI/BCsIwEETvgv8QVvCmqT2oVKOIUNCbVvG8NmtbbDal&#10;iVr/3giCx2Fm3jDLdWdq8aTWVZYVTMYRCOLc6ooLBedTOpqDcB5ZY22ZFLzJwXrV7y0x0fbFR3pm&#10;vhABwi5BBaX3TSKly0sy6Ma2IQ7ezbYGfZBtIXWLrwA3tYyjaCoNVhwWSmxoW1J+zx5GwfYg7490&#10;jz7CSzo951kXy+tRqeGg2yxAeOr8P/xr77SCeAbfL+EHyNUH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37/AOvQAAANsAAAAPAAAAAAAAAAAAAAAAAJcCAABkcnMvZG93bnJldi54&#10;bWxQSwUGAAAAAAQABAD1AAAAgQMAAAAA&#10;" path="m101,0l101,30,35,30,35,71,95,71,95,101,35,101,35,141,101,141,101,172,,172,,,101,0xe" fillcolor="#222221" stroked="f">
                      <v:path arrowok="t" o:connecttype="custom" o:connectlocs="407670,0;407670,120945;141272,120945;141272,286237;383452,286237;383452,407183;141272,407183;141272,568443;407670,568443;407670,693420;0,693420;0,0;407670,0" o:connectangles="0,0,0,0,0,0,0,0,0,0,0,0,0"/>
                    </v:shape>
                    <v:shape id="Freeform 135" o:spid="_x0000_s1100" style="position:absolute;left:11982;top:2495;width:921;height:1124;visibility:visible;mso-wrap-style:square;v-text-anchor:top" coordsize="29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mknwvgAA&#10;ANsAAAAPAAAAZHJzL2Rvd25yZXYueG1sRE/Pa4MwFL4P9j+EN9htxlkoYo1SBo5eelg37w/zpq7m&#10;RZJM7X+/HAY9fny/y3ozk1jI+dGygtckBUHcWT1yr+Drs3nJQfiArHGyTApu5KGuHh9KLLRd+YOW&#10;S+hFDGFfoIIhhLmQ0ncDGfSJnYkj922dwRCh66V2uMZwM8ksTffS4MixYcCZ3gbqrpdfoyDfTdh2&#10;jW2XH+feV9f0xp5XpZ6ftuMBRKAt3MX/7pNWkMWx8Uv8AbL6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9JpJ8L4AAADbAAAADwAAAAAAAAAAAAAAAACXAgAAZHJzL2Rvd25yZXYu&#10;eG1sUEsFBgAAAAAEAAQA9QAAAIIDAAAAAA==&#10;" path="m29,0c29,34,29,34,29,34,22,34,22,34,22,34,22,6,22,6,22,6,13,6,13,6,13,6,13,13,13,13,13,13,13,24,13,35,3,35,2,35,1,34,,34,,29,,29,,29,1,29,2,29,2,29,7,29,7,19,7,11,7,,7,,7,0l29,0xe" fillcolor="#222221" stroked="f">
                      <v:path arrowok="t" o:connecttype="custom" o:connectlocs="2924175,0;2924175,3506366;2218340,3506366;2218340,618778;1310837,618778;1310837,1340675;302501,3609485;0,3506366;0,2990707;201667,2990707;705835,1134405;705835,0;2924175,0" o:connectangles="0,0,0,0,0,0,0,0,0,0,0,0,0"/>
                    </v:shape>
                    <v:shape id="Freeform 136" o:spid="_x0000_s1101" style="position:absolute;left:13125;top:2495;width:762;height:1092;visibility:visible;mso-wrap-style:square;v-text-anchor:top" coordsize="24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041vwwAA&#10;ANsAAAAPAAAAZHJzL2Rvd25yZXYueG1sRI9Bi8IwFITvC/6H8ARva6oHXatRRBAU2cOqF2+P5tnU&#10;Ni+libX66zfCwh6HmfmGWaw6W4mWGl84VjAaJiCIM6cLzhWcT9vPLxA+IGusHJOCJ3lYLXsfC0y1&#10;e/APtceQiwhhn6ICE0KdSukzQxb90NXE0bu6xmKIssmlbvAR4baS4ySZSIsFxwWDNW0MZeXxbhV8&#10;v9bm2Xah9P6W2EtZTEeb/UGpQb9bz0EE6sJ/+K+90wrGM3h/iT9AL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7041vwwAAANsAAAAPAAAAAAAAAAAAAAAAAJcCAABkcnMvZG93&#10;bnJldi54bWxQSwUGAAAAAAQABAD1AAAAhwMAAAAA&#10;" path="m7,0c0,,,,,,,34,,34,,34,12,34,12,34,12,34,21,34,24,29,24,23,24,21,23,13,12,13,7,13,7,13,7,13l7,0xm7,18c11,18,11,18,11,18,16,18,17,21,17,24,17,27,15,29,12,29,7,29,7,29,7,29l7,18xe" fillcolor="#222221" stroked="f">
                      <v:path arrowok="t" o:connecttype="custom" o:connectlocs="705644,0;0,0;0,3507889;1209675,3507889;2419350,2372980;1209675,1341265;705644,1341265;705644,0;705644,1857107;1108869,1857107;1713706,2476142;1209675,2992016;705644,2992016;705644,1857107" o:connectangles="0,0,0,0,0,0,0,0,0,0,0,0,0,0"/>
                      <o:lock v:ext="edit" verticies="t"/>
                    </v:shape>
                    <v:shape id="Freeform 137" o:spid="_x0000_s1102" style="position:absolute;left:14077;top:2495;width:889;height:1092;visibility:visible;mso-wrap-style:square;v-text-anchor:top" coordsize="140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t+44vgAA&#10;ANsAAAAPAAAAZHJzL2Rvd25yZXYueG1sRE/NisIwEL4LvkMYwZumVhCpRhHBZXFPVh9gaMam2kxK&#10;ErX69JvDwh4/vv/1treteJIPjWMFs2kGgrhyuuFaweV8mCxBhIissXVMCt4UYLsZDtZYaPfiEz3L&#10;WIsUwqFABSbGrpAyVIYshqnriBN3dd5iTNDXUnt8pXDbyjzLFtJiw6nBYEd7Q9W9fFgFX8f7zz4/&#10;n8pqYS5L/8lvmtqPUuNRv1uBiNTHf/Gf+1srmKf16Uv6AXLz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2LfuOL4AAADbAAAADwAAAAAAAAAAAAAAAACXAgAAZHJzL2Rvd25yZXYu&#10;eG1sUEsFBgAAAAAEAAQA9QAAAIIDAAAAAA==&#10;" path="m35,0l35,71,105,71,105,,140,,140,172,105,172,105,101,35,101,35,172,,172,,,35,0xe" fillcolor="#222221" stroked="f">
                      <v:path arrowok="t" o:connecttype="custom" o:connectlocs="141129,0;141129,286237;423386,286237;423386,0;564515,0;564515,693420;423386,693420;423386,407183;141129,407183;141129,693420;0,693420;0,0;141129,0" o:connectangles="0,0,0,0,0,0,0,0,0,0,0,0,0"/>
                    </v:shape>
                    <v:shape id="Freeform 138" o:spid="_x0000_s1103" style="position:absolute;left:15157;top:2495;width:1143;height:1092;visibility:visible;mso-wrap-style:square;v-text-anchor:top" coordsize="36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trasxAAA&#10;ANsAAAAPAAAAZHJzL2Rvd25yZXYueG1sRI/dasJAFITvhb7DcoTe6SYKVVJXkUpLLoTizwMcsqdJ&#10;MHs2ZI8m9um7gtDLYWa+YVabwTXqRl2oPRtIpwko4sLbmksD59PnZAkqCLLFxjMZuFOAzfpltMLM&#10;+p4PdDtKqSKEQ4YGKpE20zoUFTkMU98SR+/Hdw4lyq7UtsM+wl2jZ0nyph3WHBcqbOmjouJyvDoD&#10;SX7JF9f5/byT0/f+l/b9l6SlMa/jYfsOSmiQ//CznVsD8xQeX+IP0O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7a2rMQAAADbAAAADwAAAAAAAAAAAAAAAACXAgAAZHJzL2Rv&#10;d25yZXYueG1sUEsFBgAAAAAEAAQA9QAAAIgDAAAAAA==&#10;" path="m30,34c36,34,36,34,36,34,36,,36,,36,,30,,30,,30,0l30,34xm7,0c0,,,,,,,34,,34,,34,12,34,12,34,12,34,22,34,25,29,25,23,25,21,24,13,12,13,7,13,7,13,7,13l7,0xm7,18c11,18,11,18,11,18,17,18,18,21,18,24,18,27,15,29,12,29,7,29,7,29,7,29l7,18xe" fillcolor="#222221" stroked="f">
                      <v:path arrowok="t" o:connecttype="custom" o:connectlocs="3024188,3507889;3629025,3507889;3629025,0;3024188,0;3024188,3507889;705644,0;0,0;0,3507889;1209675,3507889;2520156,2372980;1209675,1341265;705644,1341265;705644,0;705644,1857107;1108869,1857107;1814513,2476142;1209675,2992016;705644,2992016;705644,1857107" o:connectangles="0,0,0,0,0,0,0,0,0,0,0,0,0,0,0,0,0,0,0"/>
                      <o:lock v:ext="edit" verticies="t"/>
                    </v:shape>
                    <v:shape id="Freeform 139" o:spid="_x0000_s1104" style="position:absolute;left:16522;top:2178;width:953;height:1409;visibility:visible;mso-wrap-style:square;v-text-anchor:top" coordsize="30,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gkc+xQAA&#10;ANsAAAAPAAAAZHJzL2Rvd25yZXYueG1sRI9Ba8JAFITvhf6H5RV6040GpURXEUFJQUpNA623R/Y1&#10;Cc2+DdmNif++WxB6HGbmG2a9HU0jrtS52rKC2TQCQVxYXXOpIP84TF5AOI+ssbFMCm7kYLt5fFhj&#10;ou3AZ7pmvhQBwi5BBZX3bSKlKyoy6Ka2JQ7et+0M+iC7UuoOhwA3jZxH0VIarDksVNjSvqLiJ+uN&#10;Av31flycbJ72n8PCLQ/x61tcXJR6fhp3KxCeRv8fvrdTrSCew9+X8APk5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GCRz7FAAAA2wAAAA8AAAAAAAAAAAAAAAAAlwIAAGRycy9k&#10;b3ducmV2LnhtbFBLBQYAAAAABAAEAPUAAACJAwAAAAA=&#10;" path="m24,2c22,7,18,8,15,8,12,8,8,7,6,2,9,,9,,9,,11,3,14,3,15,3,16,3,19,3,20,0l24,2xm7,10c7,28,7,28,7,28,7,36,7,36,7,36,7,36,7,36,7,36,10,31,10,31,10,31,22,10,22,10,22,10,30,10,30,10,30,10,30,44,30,44,30,44,23,44,23,44,23,44,23,27,23,27,23,27,23,18,23,18,23,18,23,18,23,18,23,18,21,24,21,24,21,24,9,44,9,44,9,44,,44,,44,,44,,10,,10,,10l7,10xe" fillcolor="#222221" stroked="f">
                      <v:path arrowok="t" o:connecttype="custom" o:connectlocs="2420620,205202;1512888,820775;605155,205202;907733,0;1512888,307802;2017183,0;2420620,205202;706014,1025976;706014,2872695;706014,3693469;706014,3693469;1008592,3180497;2218902,1025976;3025775,1025976;3025775,4514244;2319761,4514244;2319761,2770094;2319761,1846751;2319761,1846751;2118043,2462324;907733,4514244;0,4514244;0,1025976;706014,1025976" o:connectangles="0,0,0,0,0,0,0,0,0,0,0,0,0,0,0,0,0,0,0,0,0,0,0,0"/>
                      <o:lock v:ext="edit" verticies="t"/>
                    </v:shape>
                    <v:shape id="Freeform 140" o:spid="_x0000_s1105" style="position:absolute;top:4610;width:1301;height:1212;visibility:visible;mso-wrap-style:square;v-text-anchor:top" coordsize="41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iq/GwwAA&#10;ANsAAAAPAAAAZHJzL2Rvd25yZXYueG1sRI/NasMwEITvhbyD2EBvjdwYiuNECaVQnN7q/ECOi7Wx&#10;RayVsRTb7dNXhUKPw8x8w2x2k23FQL03jhU8LxIQxJXThmsFp+P7UwbCB2SNrWNS8EUedtvZwwZz&#10;7UYuaTiEWkQI+xwVNCF0uZS+asiiX7iOOHpX11sMUfa11D2OEW5buUySF2nRcFxosKO3hqrb4W4V&#10;VF15Mdldr/hzNPRxKtLv4sxKPc6n1zWIQFP4D/+191pBmsLvl/gD5P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iq/GwwAAANsAAAAPAAAAAAAAAAAAAAAAAJcCAABkcnMvZG93&#10;bnJldi54bWxQSwUGAAAAAAQABAD1AAAAhwMAAAAA&#10;" path="m16,28c11,28,7,25,7,19,7,12,11,10,16,10,17,10,17,10,17,10,17,28,17,28,17,28l16,28xm24,0c17,,17,,17,,17,4,17,4,17,4,15,4,15,4,15,4,7,4,,9,,19,,28,7,33,15,33,17,33,17,33,17,33,17,38,17,38,17,38,24,38,24,38,24,38,24,33,24,33,24,33,26,33,26,33,26,33,34,33,41,28,41,19,41,9,34,4,26,4,24,4,24,4,24,4l24,0xm26,10c30,10,34,12,34,19,34,25,30,28,26,28,24,28,24,28,24,28,24,10,24,10,24,10l26,10xe" fillcolor="#222221" stroked="f">
                      <v:path arrowok="t" o:connecttype="custom" o:connectlocs="1611971,2850369;705237,1934193;1611971,1017984;1712719,1017984;1712719,2850369;1611971,2850369;2417956,0;1712719,0;1712719,407200;1511223,407200;0,1934193;1511223,3359345;1712719,3359345;1712719,3868353;2417956,3868353;2417956,3359345;2619452,3359345;4130675,1934193;2619452,407200;2417956,407200;2417956,0;2619452,1017984;3425438,1934193;2619452,2850369;2417956,2850369;2417956,1017984;2619452,1017984" o:connectangles="0,0,0,0,0,0,0,0,0,0,0,0,0,0,0,0,0,0,0,0,0,0,0,0,0,0,0"/>
                      <o:lock v:ext="edit" verticies="t"/>
                    </v:shape>
                    <v:shape id="Freeform 141" o:spid="_x0000_s1106" style="position:absolute;left:1460;top:4641;width:1080;height:1118;visibility:visible;mso-wrap-style:square;v-text-anchor:top" coordsize="34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bPYywgAA&#10;ANsAAAAPAAAAZHJzL2Rvd25yZXYueG1sRI/RisIwFETfBf8hXMG3NVWXXalGEdFFBFmsfsClubbV&#10;5qYkUbt/vxEEH4eZOcPMFq2pxZ2crywrGA4SEMS51RUXCk7HzccEhA/IGmvLpOCPPCzm3c4MU20f&#10;fKB7FgoRIexTVFCG0KRS+rwkg35gG+Lona0zGKJ0hdQOHxFuajlKki9psOK4UGJDq5Lya3YzCnST&#10;7y/ux1zl4Xc52e6y73V1cUr1e+1yCiJQG97hV3urFYw/4fkl/gA5/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Ns9jLCAAAA2wAAAA8AAAAAAAAAAAAAAAAAlwIAAGRycy9kb3du&#10;cmV2LnhtbFBLBQYAAAAABAAEAPUAAACGAwAAAAA=&#10;" path="m17,0c9,,,5,,18,,30,9,35,17,35,25,35,34,30,34,18,34,5,25,,17,0m17,5c20,5,26,6,26,18,26,29,20,30,17,30,14,30,8,29,8,18,8,6,14,5,17,5e" fillcolor="#222221" stroked="f">
                      <v:path arrowok="t" o:connecttype="custom" o:connectlocs="1714500,0;0,1835980;1714500,3569934;3429000,1835980;1714500,0;1714500,510000;2622176,1835980;1714500,3059934;806824,1835980;1714500,510000" o:connectangles="0,0,0,0,0,0,0,0,0,0"/>
                      <o:lock v:ext="edit" verticies="t"/>
                    </v:shape>
                    <v:shape id="Freeform 142" o:spid="_x0000_s1107" style="position:absolute;left:2698;top:4673;width:896;height:1086;visibility:visible;mso-wrap-style:square;v-text-anchor:top" coordsize="141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5cwVxQAA&#10;ANsAAAAPAAAAZHJzL2Rvd25yZXYueG1sRI9Ba8JAFITvhf6H5RW81U0NSptmIyoERFSqbfH6yL4m&#10;odm3Ibua+O9dodDjMDPfMOl8MI24UOdqywpexhEI4sLqmksFX5/58ysI55E1NpZJwZUczLPHhxQT&#10;bXs+0OXoSxEg7BJUUHnfJlK6oiKDbmxb4uD92M6gD7Irpe6wD3DTyEkUzaTBmsNChS2tKip+j2ej&#10;AOPN22K17fX3xzIu8/3htNvmJ6VGT8PiHYSnwf+H/9prrSCewv1L+AEyu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vlzBXFAAAA2wAAAA8AAAAAAAAAAAAAAAAAlwIAAGRycy9k&#10;b3ducmV2LnhtbFBLBQYAAAAABAAEAPUAAACJAwAAAAA=&#10;" path="m35,0l35,65,106,65,106,,141,,141,171,106,171,106,96,35,96,35,171,,171,,,35,0xe" fillcolor="#222221" stroked="f">
                      <v:path arrowok="t" o:connecttype="custom" o:connectlocs="141231,0;141231,262132;427729,262132;427729,0;568960,0;568960,689610;427729,689610;427729,387149;141231,387149;141231,689610;0,689610;0,0;141231,0" o:connectangles="0,0,0,0,0,0,0,0,0,0,0,0,0"/>
                    </v:shape>
                    <v:shape id="Freeform 143" o:spid="_x0000_s1108" style="position:absolute;left:3721;top:4673;width:1111;height:1315;visibility:visible;mso-wrap-style:square;v-text-anchor:top" coordsize="35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wVKpwgAA&#10;ANsAAAAPAAAAZHJzL2Rvd25yZXYueG1sRI/RisIwFETfBf8h3IV907QriHSNsixUFgRF3Q+421yb&#10;YnNTklS7f28EwcdhZs4wy/VgW3ElHxrHCvJpBoK4crrhWsHvqZwsQISIrLF1TAr+KcB6NR4tsdDu&#10;xge6HmMtEoRDgQpMjF0hZagMWQxT1xEn7+y8xZikr6X2eEtw28qPLJtLiw2nBYMdfRuqLsfeKtif&#10;jO/Lbb87t38LzPNLvs82pVLvb8PXJ4hIQ3yFn+0frWA2h8eX9APk6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rBUqnCAAAA2wAAAA8AAAAAAAAAAAAAAAAAlwIAAGRycy9kb3du&#10;cmV2LnhtbFBLBQYAAAAABAAEAPUAAACGAwAAAAA=&#10;" path="m0,28c0,41,,41,,41,7,41,7,41,7,41,7,34,7,34,7,34,28,34,28,34,28,34,28,41,28,41,28,41,35,41,35,41,35,41,35,28,35,28,35,28,31,28,31,28,31,28,31,,31,,31,,8,,8,,8,,8,11,8,11,8,11,8,17,8,22,4,28l0,28xm24,6c24,28,24,28,24,28,12,28,12,28,12,28,15,22,15,17,15,11,15,6,15,6,15,6l24,6xe" fillcolor="#222221" stroked="f">
                      <v:path arrowok="t" o:connecttype="custom" o:connectlocs="0,2879112;0,4215858;705485,4215858;705485,3496072;2821940,3496072;2821940,4215858;3527425,4215858;3527425,2879112;3124291,2879112;3124291,0;806269,0;806269,1131092;403134,2879112;0,2879112;2418806,616960;2418806,2879112;1209403,2879112;1511754,1131092;1511754,616960;2418806,616960" o:connectangles="0,0,0,0,0,0,0,0,0,0,0,0,0,0,0,0,0,0,0,0"/>
                      <o:lock v:ext="edit" verticies="t"/>
                    </v:shape>
                    <v:shape id="Freeform 144" o:spid="_x0000_s1109" style="position:absolute;left:6038;top:4673;width:762;height:1086;visibility:visible;mso-wrap-style:square;v-text-anchor:top" coordsize="24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2SpbxQAA&#10;ANsAAAAPAAAAZHJzL2Rvd25yZXYueG1sRI9Ba8JAFITvhf6H5RW81U0UqqSuEgShIj00euntkX1m&#10;Y7JvQ3Ybk/76bqHQ4zAz3zCb3WhbMVDva8cK0nkCgrh0uuZKweV8eF6D8AFZY+uYFEzkYbd9fNhg&#10;pt2dP2goQiUihH2GCkwIXSalLw1Z9HPXEUfv6nqLIcq+krrHe4TbVi6S5EVarDkuGOxob6hsii+r&#10;4P07N9Mwhsb7W2I/m3qV7o8npWZPY/4KItAY/sN/7TetYLmC3y/xB8jt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DZKlvFAAAA2wAAAA8AAAAAAAAAAAAAAAAAlwIAAGRycy9k&#10;b3ducmV2LnhtbFBLBQYAAAAABAAEAPUAAACJAwAAAAA=&#10;" path="m7,19c11,19,11,19,11,19,16,19,17,21,17,24,17,26,15,28,11,28,7,28,7,28,7,28l7,19xm0,0c0,34,,34,,34,11,34,11,34,11,34,22,34,24,28,24,24,24,20,21,17,17,16,17,16,17,16,17,16,20,15,23,13,23,8,23,2,18,,11,0l0,0xm7,5c10,5,10,5,10,5,15,5,16,8,16,9,16,11,15,14,10,14,7,14,7,14,7,14l7,5xe" fillcolor="#222221" stroked="f">
                      <v:path arrowok="t" o:connecttype="custom" o:connectlocs="705644,1938191;1108869,1938191;1713706,2448227;1108869,2856276;705644,2856276;705644,1938191;0,0;0,3468333;1108869,3468333;2419350,2448227;1713706,1632162;1713706,1632162;2318544,816065;1108869,0;0,0;705644,510037;1008063,510037;1612900,918085;1008063,1428122;705644,1428122;705644,510037" o:connectangles="0,0,0,0,0,0,0,0,0,0,0,0,0,0,0,0,0,0,0,0,0"/>
                      <o:lock v:ext="edit" verticies="t"/>
                    </v:shape>
                    <v:rect id="Rectangle 145" o:spid="_x0000_s1110" style="position:absolute;left:6991;top:5537;width:222;height:2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WU/ewwAA&#10;ANsAAAAPAAAAZHJzL2Rvd25yZXYueG1sRE/LagIxFN0X+g/hFtxIzaggMjVK8QEqbpy20OXt5DYz&#10;dHIzJHGc9uvNQujycN6LVW8b0ZEPtWMF41EGgrh0umaj4P1t9zwHESKyxsYxKfilAKvl48MCc+2u&#10;fKauiEakEA45KqhibHMpQ1mRxTByLXHivp23GBP0RmqP1xRuGznJspm0WHNqqLCldUXlT3GxCk6f&#10;1BZu+nH6Gm4L0x2Of0PjN0oNnvrXFxCR+vgvvrv3WsE0jU1f0g+Qy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WU/ewwAAANsAAAAPAAAAAAAAAAAAAAAAAJcCAABkcnMvZG93&#10;bnJldi54bWxQSwUGAAAAAAQABAD1AAAAhwMAAAAA&#10;" fillcolor="#222221" stroked="f"/>
                    <v:shape id="Freeform 146" o:spid="_x0000_s1111" style="position:absolute;left:7785;top:4673;width:857;height:1086;visibility:visible;mso-wrap-style:square;v-text-anchor:top" coordsize="135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5S6BxAAA&#10;ANsAAAAPAAAAZHJzL2Rvd25yZXYueG1sRI9BawIxFITvBf9DeAUvollt0XZrlCJIS2+uguztsXnd&#10;LN28LEmqu/++EYQeh5n5hllve9uKC/nQOFYwn2UgiCunG64VnI776QuIEJE1to5JwUABtpvRwxpz&#10;7a58oEsRa5EgHHJUYGLscilDZchimLmOOHnfzluMSfpaao/XBLetXGTZUlpsOC0Y7GhnqPopfq2C&#10;qpSrYnJ+Ls3JDzyUk48valip8WP//gYiUh//w/f2p1bw9Aq3L+kHyM0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OUugcQAAADbAAAADwAAAAAAAAAAAAAAAACXAgAAZHJzL2Rv&#10;d25yZXYueG1sUEsFBgAAAAAEAAQA9QAAAIgDAAAAAA==&#10;" path="m135,0l135,171,100,171,100,25,35,25,35,171,,171,,,135,0xe" fillcolor="#222221" stroked="f">
                      <v:path arrowok="t" o:connecttype="custom" o:connectlocs="544195,0;544195,689610;403107,689610;403107,100820;141088,100820;141088,689610;0,689610;0,0;544195,0" o:connectangles="0,0,0,0,0,0,0,0,0"/>
                    </v:shape>
                    <v:shape id="Freeform 147" o:spid="_x0000_s1112" style="position:absolute;left:8832;top:4641;width:1048;height:1118;visibility:visible;mso-wrap-style:square;v-text-anchor:top" coordsize="33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ih38wwAA&#10;ANsAAAAPAAAAZHJzL2Rvd25yZXYueG1sRE9Na8JAEL0L/Q/LFHqRumkoIqmrtKUJuQgaK16H7DQJ&#10;zc6G7DZJ/fXuQfD4eN/r7WRaMVDvGssKXhYRCOLS6oYrBd/H9HkFwnlkja1lUvBPDrabh9kaE21H&#10;PtBQ+EqEEHYJKqi97xIpXVmTQbewHXHgfmxv0AfYV1L3OIZw08o4ipbSYMOhocaOPmsqf4s/o8Cf&#10;80vm4nxnmiw9zVf7D/2VTko9PU7vbyA8Tf4uvrlzreA1rA9fwg+Qm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ih38wwAAANsAAAAPAAAAAAAAAAAAAAAAAJcCAABkcnMvZG93&#10;bnJldi54bWxQSwUGAAAAAAQABAD1AAAAhwMAAAAA&#10;" path="m16,0c8,,,5,,18,,30,8,35,16,35,25,35,33,30,33,18,33,5,25,,16,0m16,5c19,5,26,6,26,18,26,29,19,30,16,30,14,30,7,29,7,18,7,6,14,5,16,5e" fillcolor="#222221" stroked="f">
                      <v:path arrowok="t" o:connecttype="custom" o:connectlocs="1613285,0;0,1835980;1613285,3569934;3327400,1835980;1613285,0;1613285,510000;2621588,1835980;1613285,3059934;705812,1835980;1613285,510000" o:connectangles="0,0,0,0,0,0,0,0,0,0"/>
                      <o:lock v:ext="edit" verticies="t"/>
                    </v:shape>
                    <v:shape id="Freeform 148" o:spid="_x0000_s1113" style="position:absolute;left:9975;top:4673;width:858;height:1086;visibility:visible;mso-wrap-style:square;v-text-anchor:top" coordsize="135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lVH6wwAA&#10;ANsAAAAPAAAAZHJzL2Rvd25yZXYueG1sRI9BawIxFITvgv8hPKEX0axFVFajlEJp8dZVkL09Nq+b&#10;pZuXJUl1998bQehxmJlvmN2ht624kg+NYwWLeQaCuHK64VrB+fQx24AIEVlj65gUDBTgsB+Pdphr&#10;d+NvuhaxFgnCIUcFJsYulzJUhiyGueuIk/fjvMWYpK+l9nhLcNvK1yxbSYsNpwWDHb0bqn6LP6ug&#10;KuW6mF6WpTn7gYdy+nmkhpV6mfRvWxCR+vgffra/tILlAh5f0g+Q+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lVH6wwAAANsAAAAPAAAAAAAAAAAAAAAAAJcCAABkcnMvZG93&#10;bnJldi54bWxQSwUGAAAAAAQABAD1AAAAhwMAAAAA&#10;" path="m135,0l135,30,85,30,85,171,50,171,50,30,,30,,,135,0xe" fillcolor="#222221" stroked="f">
                      <v:path arrowok="t" o:connecttype="custom" o:connectlocs="544830,0;544830,120984;343041,120984;343041,689610;201789,689610;201789,120984;0,120984;0,0;544830,0" o:connectangles="0,0,0,0,0,0,0,0,0"/>
                    </v:shape>
                    <v:shape id="Freeform 149" o:spid="_x0000_s1114" style="position:absolute;left:10864;top:4673;width:1118;height:1086;visibility:visible;mso-wrap-style:square;v-text-anchor:top" coordsize="176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oZUgxgAA&#10;ANsAAAAPAAAAZHJzL2Rvd25yZXYueG1sRI9Ba8JAFITvQv/D8gq9mY0iIqmr1EKLIhW0BfX2yL4m&#10;i9m3aXarSX+9Kwg9DjPzDTOdt7YSZ2q8caxgkKQgiHOnDRcKvj7f+hMQPiBrrByTgo48zGcPvSlm&#10;2l14S+ddKESEsM9QQRlCnUnp85Is+sTVxNH7do3FEGVTSN3gJcJtJYdpOpYWDceFEmt6LSk/7X6t&#10;AnPo6Kfddx+b1Wnxdzyu8rV590o9PbYvzyACteE/fG8vtYLREG5f4g+Qs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WoZUgxgAAANsAAAAPAAAAAAAAAAAAAAAAAJcCAABkcnMv&#10;ZG93bnJldi54bWxQSwUGAAAAAAQABAD1AAAAigMAAAAA&#10;" path="m70,0l0,171,35,171,50,131,120,131,135,171,176,171,110,,70,0xm65,106l85,35,110,106,65,106xe" fillcolor="#222221" stroked="f">
                      <v:path arrowok="t" o:connecttype="custom" o:connectlocs="282359,0;0,689610;141179,689610;201685,528298;484043,528298;544549,689610;709930,689610;443706,0;282359,0;262190,427478;342864,141148;342864,141148;443706,427478;262190,427478" o:connectangles="0,0,0,0,0,0,0,0,0,0,0,0,0,0"/>
                      <o:lock v:ext="edit" verticies="t"/>
                    </v:shape>
                    <v:shape id="Freeform 150" o:spid="_x0000_s1115" style="position:absolute;left:12109;top:4673;width:889;height:1086;visibility:visible;mso-wrap-style:square;v-text-anchor:top" coordsize="140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fZzQxAAA&#10;ANsAAAAPAAAAZHJzL2Rvd25yZXYueG1sRI/disIwFITvhX2HcBa809QfZK1GWRYEEVfYKoJ3h+bY&#10;FpuT0qS2vr1ZELwcZuYbZrnuTCnuVLvCsoLRMAJBnFpdcKbgdNwMvkA4j6yxtEwKHuRgvfroLTHW&#10;tuU/uic+EwHCLkYFufdVLKVLczLohrYiDt7V1gZ9kHUmdY1tgJtSjqNoJg0WHBZyrOgnp/SWNEZB&#10;eTwd5s2umWwv7b57HKLfzXmulep/dt8LEJ46/w6/2lutYDqB/y/hB8jVE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X2c0MQAAADbAAAADwAAAAAAAAAAAAAAAACXAgAAZHJzL2Rv&#10;d25yZXYueG1sUEsFBgAAAAAEAAQA9QAAAIgDAAAAAA==&#10;" path="m35,0l35,65,105,65,105,,140,,140,171,105,171,105,96,35,96,35,171,,171,,,35,0xe" fillcolor="#222221" stroked="f">
                      <v:path arrowok="t" o:connecttype="custom" o:connectlocs="141129,0;141129,262132;423386,262132;423386,0;564515,0;564515,689610;423386,689610;423386,387149;141129,387149;141129,689610;0,689610;0,0;141129,0" o:connectangles="0,0,0,0,0,0,0,0,0,0,0,0,0"/>
                    </v:shape>
                    <v:shape id="Freeform 151" o:spid="_x0000_s1116" style="position:absolute;left:13220;top:4673;width:921;height:1086;visibility:visible;mso-wrap-style:square;v-text-anchor:top" coordsize="145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L0FTwgAA&#10;ANsAAAAPAAAAZHJzL2Rvd25yZXYueG1sRI9Bi8IwFITvwv6H8Bb2pumKLFKNoouCBz1Y/QGP5tkW&#10;m5c2iW399xthweMwM98wy/VgatGR85VlBd+TBARxbnXFhYLrZT+eg/ABWWNtmRQ8ycN69TFaYqpt&#10;z2fqslCICGGfooIyhCaV0uclGfQT2xBH72adwRClK6R22Ee4qeU0SX6kwYrjQokN/ZaU37OHUXDq&#10;jvODfurdNkvaVh6b9ub6Vqmvz2GzABFoCO/wf/ugFcxm8PoSf4Bc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kvQVPCAAAA2wAAAA8AAAAAAAAAAAAAAAAAlwIAAGRycy9kb3du&#10;cmV2LnhtbFBLBQYAAAAABAAEAPUAAACGAwAAAAA=&#10;" path="m35,0l35,86,35,131,45,106,105,,145,,145,171,115,171,115,81,115,40,100,65,40,171,,171,,,35,0xe" fillcolor="#222221" stroked="f">
                      <v:path arrowok="t" o:connecttype="custom" o:connectlocs="141167,0;141167,346821;141167,528298;141167,528298;181501,427478;423501,0;584835,0;584835,689610;463835,689610;463835,326657;463835,161312;463835,161312;403334,262132;161334,689610;0,689610;0,0;141167,0" o:connectangles="0,0,0,0,0,0,0,0,0,0,0,0,0,0,0,0,0"/>
                    </v:shape>
                    <v:shape id="Freeform 152" o:spid="_x0000_s1117" style="position:absolute;left:14363;top:4673;width:889;height:1086;visibility:visible;mso-wrap-style:square;v-text-anchor:top" coordsize="140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2KE/xgAA&#10;ANsAAAAPAAAAZHJzL2Rvd25yZXYueG1sRI9Ba8JAFITvQv/D8gq9mU1tLTW6ShGEUKxQDQVvj+xr&#10;Epp9G7Ibk/x7tyB4HGbmG2a1GUwtLtS6yrKC5ygGQZxbXXGhIDvtpu8gnEfWWFsmBSM52KwfJitM&#10;tO35my5HX4gAYZeggtL7JpHS5SUZdJFtiIP3a1uDPsi2kLrFPsBNLWdx/CYNVhwWSmxoW1L+d+yM&#10;gvqUHRbdZ/eSnvv9MB7ir93PQiv19Dh8LEF4Gvw9fGunWsHrHP6/hB8g1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h2KE/xgAAANsAAAAPAAAAAAAAAAAAAAAAAJcCAABkcnMv&#10;ZG93bnJldi54bWxQSwUGAAAAAAQABAD1AAAAigMAAAAA&#10;" path="m35,0l35,65,105,65,105,,140,,140,171,105,171,105,96,35,96,35,171,,171,,,35,0xe" fillcolor="#222221" stroked="f">
                      <v:path arrowok="t" o:connecttype="custom" o:connectlocs="141129,0;141129,262132;423386,262132;423386,0;564515,0;564515,689610;423386,689610;423386,387149;141129,387149;141129,689610;0,689610;0,0;141129,0" o:connectangles="0,0,0,0,0,0,0,0,0,0,0,0,0"/>
                    </v:shape>
                    <v:shape id="Freeform 153" o:spid="_x0000_s1118" style="position:absolute;left:15379;top:4673;width:1111;height:1086;visibility:visible;mso-wrap-style:square;v-text-anchor:top" coordsize="175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9bvHxQAA&#10;ANsAAAAPAAAAZHJzL2Rvd25yZXYueG1sRI9Ba8JAFITvQv/D8gredKPUEFJXCYFC6UGp9dDja/aZ&#10;DWbfptmtSfvru4LgcZiZb5j1drStuFDvG8cKFvMEBHHldMO1guPHyywD4QOyxtYxKfglD9vNw2SN&#10;uXYDv9PlEGoRIexzVGBC6HIpfWXIop+7jjh6J9dbDFH2tdQ9DhFuW7lMklRabDguGOyoNFSdDz9W&#10;ATbH0/fuLbFfS/O5X3FWtOXfoNT0cSyeQQQawz18a79qBU8pXL/EHyA3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31u8fFAAAA2wAAAA8AAAAAAAAAAAAAAAAAlwIAAGRycy9k&#10;b3ducmV2LnhtbFBLBQYAAAAABAAEAPUAAACJAwAAAAA=&#10;" path="m70,0l0,171,40,171,50,131,120,131,135,171,175,171,110,,70,0xm65,106l85,35,110,106,65,106xe" fillcolor="#222221" stroked="f">
                      <v:path arrowok="t" o:connecttype="custom" o:connectlocs="282194,0;0,689610;161254,689610;201567,528298;483761,528298;544231,689610;705485,689610;443448,0;282194,0;262037,427478;342664,141148;342664,141148;443448,427478;262037,427478" o:connectangles="0,0,0,0,0,0,0,0,0,0,0,0,0,0"/>
                      <o:lock v:ext="edit" verticies="t"/>
                    </v:shape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38E"/>
    <w:multiLevelType w:val="hybridMultilevel"/>
    <w:tmpl w:val="E96C7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0548C"/>
    <w:multiLevelType w:val="multilevel"/>
    <w:tmpl w:val="6E04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3491C"/>
    <w:multiLevelType w:val="hybridMultilevel"/>
    <w:tmpl w:val="06B49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5458C"/>
    <w:multiLevelType w:val="hybridMultilevel"/>
    <w:tmpl w:val="AFDC2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77A47"/>
    <w:multiLevelType w:val="hybridMultilevel"/>
    <w:tmpl w:val="7C02CD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C3A49"/>
    <w:multiLevelType w:val="hybridMultilevel"/>
    <w:tmpl w:val="62A25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E4956"/>
    <w:multiLevelType w:val="hybridMultilevel"/>
    <w:tmpl w:val="71623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F4"/>
    <w:rsid w:val="0001109C"/>
    <w:rsid w:val="00032A26"/>
    <w:rsid w:val="0005610A"/>
    <w:rsid w:val="00067DF5"/>
    <w:rsid w:val="00075E95"/>
    <w:rsid w:val="00084731"/>
    <w:rsid w:val="00097E86"/>
    <w:rsid w:val="000E3B48"/>
    <w:rsid w:val="000F2F4D"/>
    <w:rsid w:val="000F6C4A"/>
    <w:rsid w:val="00100BC7"/>
    <w:rsid w:val="00115C5E"/>
    <w:rsid w:val="00135C81"/>
    <w:rsid w:val="00164EF6"/>
    <w:rsid w:val="0016550B"/>
    <w:rsid w:val="001B1C49"/>
    <w:rsid w:val="001D4B32"/>
    <w:rsid w:val="001F03C5"/>
    <w:rsid w:val="001F07DD"/>
    <w:rsid w:val="00217523"/>
    <w:rsid w:val="002454F0"/>
    <w:rsid w:val="0025636B"/>
    <w:rsid w:val="0025713E"/>
    <w:rsid w:val="00267798"/>
    <w:rsid w:val="002848FC"/>
    <w:rsid w:val="002A5BA8"/>
    <w:rsid w:val="002A789A"/>
    <w:rsid w:val="002C3A5B"/>
    <w:rsid w:val="002D324E"/>
    <w:rsid w:val="002F53DA"/>
    <w:rsid w:val="00300DB4"/>
    <w:rsid w:val="00386877"/>
    <w:rsid w:val="00394EE7"/>
    <w:rsid w:val="003E33FF"/>
    <w:rsid w:val="003E5C89"/>
    <w:rsid w:val="00411E5A"/>
    <w:rsid w:val="004162DB"/>
    <w:rsid w:val="00421D65"/>
    <w:rsid w:val="004233C1"/>
    <w:rsid w:val="00446302"/>
    <w:rsid w:val="00450CE7"/>
    <w:rsid w:val="00455D50"/>
    <w:rsid w:val="004614BE"/>
    <w:rsid w:val="00487B59"/>
    <w:rsid w:val="004975B7"/>
    <w:rsid w:val="004B1B07"/>
    <w:rsid w:val="004B4B69"/>
    <w:rsid w:val="004E5EBB"/>
    <w:rsid w:val="004E77FF"/>
    <w:rsid w:val="005027AC"/>
    <w:rsid w:val="00523019"/>
    <w:rsid w:val="005256F5"/>
    <w:rsid w:val="00525E10"/>
    <w:rsid w:val="005304E0"/>
    <w:rsid w:val="00586810"/>
    <w:rsid w:val="0059135B"/>
    <w:rsid w:val="005B0579"/>
    <w:rsid w:val="00630CE5"/>
    <w:rsid w:val="00631EC2"/>
    <w:rsid w:val="00637B87"/>
    <w:rsid w:val="006455E6"/>
    <w:rsid w:val="006679F4"/>
    <w:rsid w:val="006742BF"/>
    <w:rsid w:val="00674C7A"/>
    <w:rsid w:val="00686F0D"/>
    <w:rsid w:val="0069264D"/>
    <w:rsid w:val="006966A3"/>
    <w:rsid w:val="006A0072"/>
    <w:rsid w:val="006A4EF9"/>
    <w:rsid w:val="006B0E9A"/>
    <w:rsid w:val="006D6DF5"/>
    <w:rsid w:val="006E133B"/>
    <w:rsid w:val="006F077A"/>
    <w:rsid w:val="00721C79"/>
    <w:rsid w:val="00740F4A"/>
    <w:rsid w:val="0077156B"/>
    <w:rsid w:val="00794343"/>
    <w:rsid w:val="007A0623"/>
    <w:rsid w:val="007A4FD4"/>
    <w:rsid w:val="007B02A6"/>
    <w:rsid w:val="007E61CC"/>
    <w:rsid w:val="00800CF2"/>
    <w:rsid w:val="00816C8B"/>
    <w:rsid w:val="00850DA3"/>
    <w:rsid w:val="00870106"/>
    <w:rsid w:val="008B2C4E"/>
    <w:rsid w:val="008C585F"/>
    <w:rsid w:val="008D17EB"/>
    <w:rsid w:val="008E0919"/>
    <w:rsid w:val="008E3A90"/>
    <w:rsid w:val="00910C96"/>
    <w:rsid w:val="009169FC"/>
    <w:rsid w:val="00916AD3"/>
    <w:rsid w:val="00923593"/>
    <w:rsid w:val="00993697"/>
    <w:rsid w:val="009A46CB"/>
    <w:rsid w:val="009A4A88"/>
    <w:rsid w:val="009D515D"/>
    <w:rsid w:val="009E4A1B"/>
    <w:rsid w:val="009E62E4"/>
    <w:rsid w:val="00A0218F"/>
    <w:rsid w:val="00A035D2"/>
    <w:rsid w:val="00A12E0B"/>
    <w:rsid w:val="00A3082F"/>
    <w:rsid w:val="00A449ED"/>
    <w:rsid w:val="00A5269E"/>
    <w:rsid w:val="00A53288"/>
    <w:rsid w:val="00A60CA4"/>
    <w:rsid w:val="00A675D2"/>
    <w:rsid w:val="00AB748A"/>
    <w:rsid w:val="00AE2BE8"/>
    <w:rsid w:val="00AF7514"/>
    <w:rsid w:val="00B005DB"/>
    <w:rsid w:val="00B112E1"/>
    <w:rsid w:val="00B157A8"/>
    <w:rsid w:val="00B31725"/>
    <w:rsid w:val="00B371EA"/>
    <w:rsid w:val="00B45B82"/>
    <w:rsid w:val="00B647EF"/>
    <w:rsid w:val="00B741CA"/>
    <w:rsid w:val="00B85C25"/>
    <w:rsid w:val="00B908CB"/>
    <w:rsid w:val="00B90DC0"/>
    <w:rsid w:val="00BC0C0C"/>
    <w:rsid w:val="00BC404E"/>
    <w:rsid w:val="00BD417C"/>
    <w:rsid w:val="00BF5696"/>
    <w:rsid w:val="00C14BDD"/>
    <w:rsid w:val="00C20735"/>
    <w:rsid w:val="00C36348"/>
    <w:rsid w:val="00C455E2"/>
    <w:rsid w:val="00C76BCD"/>
    <w:rsid w:val="00CA622C"/>
    <w:rsid w:val="00CA756D"/>
    <w:rsid w:val="00CE5610"/>
    <w:rsid w:val="00D00C0C"/>
    <w:rsid w:val="00D15AAF"/>
    <w:rsid w:val="00D31193"/>
    <w:rsid w:val="00D313CA"/>
    <w:rsid w:val="00D42C0B"/>
    <w:rsid w:val="00D57943"/>
    <w:rsid w:val="00D7079B"/>
    <w:rsid w:val="00D904A9"/>
    <w:rsid w:val="00DA6392"/>
    <w:rsid w:val="00DB3DF4"/>
    <w:rsid w:val="00DF14B4"/>
    <w:rsid w:val="00E00B19"/>
    <w:rsid w:val="00E56DD5"/>
    <w:rsid w:val="00E81DAB"/>
    <w:rsid w:val="00E81F34"/>
    <w:rsid w:val="00E86BDE"/>
    <w:rsid w:val="00E97BD0"/>
    <w:rsid w:val="00EA4B88"/>
    <w:rsid w:val="00EC3040"/>
    <w:rsid w:val="00ED47F3"/>
    <w:rsid w:val="00F00FD0"/>
    <w:rsid w:val="00F029B5"/>
    <w:rsid w:val="00F355DC"/>
    <w:rsid w:val="00F52B15"/>
    <w:rsid w:val="00F757C2"/>
    <w:rsid w:val="00F8438B"/>
    <w:rsid w:val="00FA56D8"/>
    <w:rsid w:val="00FF1634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E6"/>
    <w:pPr>
      <w:tabs>
        <w:tab w:val="left" w:pos="0"/>
      </w:tabs>
      <w:spacing w:after="60" w:line="280" w:lineRule="exact"/>
      <w:ind w:firstLine="284"/>
      <w:jc w:val="both"/>
    </w:pPr>
    <w:rPr>
      <w:rFonts w:ascii="Arial" w:eastAsia="Verdana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9F4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696"/>
  </w:style>
  <w:style w:type="paragraph" w:styleId="Footer">
    <w:name w:val="footer"/>
    <w:basedOn w:val="Normal"/>
    <w:link w:val="FooterChar"/>
    <w:uiPriority w:val="99"/>
    <w:unhideWhenUsed/>
    <w:rsid w:val="00BF5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696"/>
  </w:style>
  <w:style w:type="paragraph" w:customStyle="1" w:styleId="a">
    <w:name w:val="[Основной абзац]"/>
    <w:basedOn w:val="Normal"/>
    <w:uiPriority w:val="99"/>
    <w:rsid w:val="00450CE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450C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79F4"/>
    <w:rPr>
      <w:rFonts w:ascii="Arial" w:eastAsiaTheme="majorEastAsia" w:hAnsi="Arial" w:cstheme="majorBidi"/>
      <w:b/>
      <w:sz w:val="3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9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A62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62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0">
    <w:name w:val="адресный блок"/>
    <w:link w:val="a1"/>
    <w:qFormat/>
    <w:rsid w:val="006455E6"/>
    <w:rPr>
      <w:rFonts w:ascii="Arial" w:eastAsia="Verdana" w:hAnsi="Arial" w:cs="Arial"/>
      <w:sz w:val="18"/>
      <w:szCs w:val="18"/>
    </w:rPr>
  </w:style>
  <w:style w:type="character" w:customStyle="1" w:styleId="a1">
    <w:name w:val="адресный блок Знак"/>
    <w:basedOn w:val="DefaultParagraphFont"/>
    <w:link w:val="a0"/>
    <w:rsid w:val="006455E6"/>
    <w:rPr>
      <w:rFonts w:ascii="Arial" w:eastAsia="Verdana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267798"/>
    <w:rPr>
      <w:b/>
      <w:bCs/>
    </w:rPr>
  </w:style>
  <w:style w:type="paragraph" w:styleId="Date">
    <w:name w:val="Date"/>
    <w:basedOn w:val="Normal"/>
    <w:next w:val="Normal"/>
    <w:link w:val="DateChar"/>
    <w:uiPriority w:val="99"/>
    <w:unhideWhenUsed/>
    <w:rsid w:val="00F029B5"/>
    <w:pPr>
      <w:spacing w:after="200" w:line="240" w:lineRule="auto"/>
    </w:pPr>
    <w:rPr>
      <w:rFonts w:eastAsiaTheme="minorEastAsia"/>
      <w:b/>
      <w:color w:val="000000" w:themeColor="text1"/>
      <w:sz w:val="32"/>
      <w:lang w:eastAsia="ru-RU"/>
    </w:rPr>
  </w:style>
  <w:style w:type="character" w:customStyle="1" w:styleId="DateChar">
    <w:name w:val="Date Char"/>
    <w:basedOn w:val="DefaultParagraphFont"/>
    <w:link w:val="Date"/>
    <w:uiPriority w:val="99"/>
    <w:rsid w:val="00F029B5"/>
    <w:rPr>
      <w:rFonts w:eastAsiaTheme="minorEastAsia"/>
      <w:b/>
      <w:color w:val="000000" w:themeColor="text1"/>
      <w:sz w:val="32"/>
      <w:lang w:eastAsia="ru-RU"/>
    </w:rPr>
  </w:style>
  <w:style w:type="character" w:styleId="SubtleEmphasis">
    <w:name w:val="Subtle Emphasis"/>
    <w:basedOn w:val="DefaultParagraphFont"/>
    <w:uiPriority w:val="19"/>
    <w:qFormat/>
    <w:rsid w:val="00F029B5"/>
    <w:rPr>
      <w:i/>
      <w:iCs/>
      <w:color w:val="404040" w:themeColor="text1" w:themeTint="BF"/>
    </w:rPr>
  </w:style>
  <w:style w:type="paragraph" w:customStyle="1" w:styleId="a2">
    <w:name w:val="Выберите дату"/>
    <w:link w:val="a3"/>
    <w:qFormat/>
    <w:rsid w:val="006F077A"/>
    <w:rPr>
      <w:rFonts w:eastAsiaTheme="minorEastAsia"/>
      <w:bCs/>
      <w:color w:val="7F7F7F" w:themeColor="text1" w:themeTint="80"/>
      <w:sz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F077A"/>
    <w:rPr>
      <w:sz w:val="16"/>
      <w:szCs w:val="16"/>
    </w:rPr>
  </w:style>
  <w:style w:type="character" w:customStyle="1" w:styleId="a3">
    <w:name w:val="Выберите дату Знак"/>
    <w:basedOn w:val="DateChar"/>
    <w:link w:val="a2"/>
    <w:rsid w:val="006F077A"/>
    <w:rPr>
      <w:rFonts w:eastAsiaTheme="minorEastAsia"/>
      <w:b w:val="0"/>
      <w:bCs/>
      <w:color w:val="7F7F7F" w:themeColor="text1" w:themeTint="80"/>
      <w:sz w:val="24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77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7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77A"/>
    <w:rPr>
      <w:b/>
      <w:bCs/>
      <w:sz w:val="20"/>
      <w:szCs w:val="20"/>
    </w:rPr>
  </w:style>
  <w:style w:type="paragraph" w:customStyle="1" w:styleId="a4">
    <w:name w:val="номер страницы"/>
    <w:link w:val="a5"/>
    <w:qFormat/>
    <w:rsid w:val="00CE5610"/>
    <w:pPr>
      <w:spacing w:after="0"/>
    </w:pPr>
    <w:rPr>
      <w:rFonts w:ascii="Arial" w:eastAsia="Verdana" w:hAnsi="Arial" w:cs="Arial"/>
      <w:color w:val="A9D42D" w:themeColor="accent2"/>
      <w:sz w:val="20"/>
      <w:szCs w:val="20"/>
    </w:rPr>
  </w:style>
  <w:style w:type="character" w:customStyle="1" w:styleId="a5">
    <w:name w:val="номер страницы Знак"/>
    <w:basedOn w:val="DefaultParagraphFont"/>
    <w:link w:val="a4"/>
    <w:rsid w:val="00CE5610"/>
    <w:rPr>
      <w:rFonts w:ascii="Arial" w:eastAsia="Verdana" w:hAnsi="Arial" w:cs="Arial"/>
      <w:color w:val="A9D42D" w:themeColor="accent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0DA3"/>
    <w:rPr>
      <w:color w:val="6B9F25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E77FF"/>
    <w:pPr>
      <w:tabs>
        <w:tab w:val="clear" w:pos="0"/>
      </w:tabs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styleId="Emphasis">
    <w:name w:val="Emphasis"/>
    <w:basedOn w:val="DefaultParagraphFont"/>
    <w:uiPriority w:val="20"/>
    <w:qFormat/>
    <w:rsid w:val="00C76BCD"/>
    <w:rPr>
      <w:i/>
      <w:iCs/>
    </w:rPr>
  </w:style>
  <w:style w:type="table" w:styleId="TableGrid">
    <w:name w:val="Table Grid"/>
    <w:basedOn w:val="TableNormal"/>
    <w:uiPriority w:val="39"/>
    <w:rsid w:val="00E5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5269E"/>
    <w:rPr>
      <w:color w:val="BA6906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E6"/>
    <w:pPr>
      <w:tabs>
        <w:tab w:val="left" w:pos="0"/>
      </w:tabs>
      <w:spacing w:after="60" w:line="280" w:lineRule="exact"/>
      <w:ind w:firstLine="284"/>
      <w:jc w:val="both"/>
    </w:pPr>
    <w:rPr>
      <w:rFonts w:ascii="Arial" w:eastAsia="Verdana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9F4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696"/>
  </w:style>
  <w:style w:type="paragraph" w:styleId="Footer">
    <w:name w:val="footer"/>
    <w:basedOn w:val="Normal"/>
    <w:link w:val="FooterChar"/>
    <w:uiPriority w:val="99"/>
    <w:unhideWhenUsed/>
    <w:rsid w:val="00BF5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696"/>
  </w:style>
  <w:style w:type="paragraph" w:customStyle="1" w:styleId="a">
    <w:name w:val="[Основной абзац]"/>
    <w:basedOn w:val="Normal"/>
    <w:uiPriority w:val="99"/>
    <w:rsid w:val="00450CE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450C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79F4"/>
    <w:rPr>
      <w:rFonts w:ascii="Arial" w:eastAsiaTheme="majorEastAsia" w:hAnsi="Arial" w:cstheme="majorBidi"/>
      <w:b/>
      <w:sz w:val="3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9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A62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62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0">
    <w:name w:val="адресный блок"/>
    <w:link w:val="a1"/>
    <w:qFormat/>
    <w:rsid w:val="006455E6"/>
    <w:rPr>
      <w:rFonts w:ascii="Arial" w:eastAsia="Verdana" w:hAnsi="Arial" w:cs="Arial"/>
      <w:sz w:val="18"/>
      <w:szCs w:val="18"/>
    </w:rPr>
  </w:style>
  <w:style w:type="character" w:customStyle="1" w:styleId="a1">
    <w:name w:val="адресный блок Знак"/>
    <w:basedOn w:val="DefaultParagraphFont"/>
    <w:link w:val="a0"/>
    <w:rsid w:val="006455E6"/>
    <w:rPr>
      <w:rFonts w:ascii="Arial" w:eastAsia="Verdana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267798"/>
    <w:rPr>
      <w:b/>
      <w:bCs/>
    </w:rPr>
  </w:style>
  <w:style w:type="paragraph" w:styleId="Date">
    <w:name w:val="Date"/>
    <w:basedOn w:val="Normal"/>
    <w:next w:val="Normal"/>
    <w:link w:val="DateChar"/>
    <w:uiPriority w:val="99"/>
    <w:unhideWhenUsed/>
    <w:rsid w:val="00F029B5"/>
    <w:pPr>
      <w:spacing w:after="200" w:line="240" w:lineRule="auto"/>
    </w:pPr>
    <w:rPr>
      <w:rFonts w:eastAsiaTheme="minorEastAsia"/>
      <w:b/>
      <w:color w:val="000000" w:themeColor="text1"/>
      <w:sz w:val="32"/>
      <w:lang w:eastAsia="ru-RU"/>
    </w:rPr>
  </w:style>
  <w:style w:type="character" w:customStyle="1" w:styleId="DateChar">
    <w:name w:val="Date Char"/>
    <w:basedOn w:val="DefaultParagraphFont"/>
    <w:link w:val="Date"/>
    <w:uiPriority w:val="99"/>
    <w:rsid w:val="00F029B5"/>
    <w:rPr>
      <w:rFonts w:eastAsiaTheme="minorEastAsia"/>
      <w:b/>
      <w:color w:val="000000" w:themeColor="text1"/>
      <w:sz w:val="32"/>
      <w:lang w:eastAsia="ru-RU"/>
    </w:rPr>
  </w:style>
  <w:style w:type="character" w:styleId="SubtleEmphasis">
    <w:name w:val="Subtle Emphasis"/>
    <w:basedOn w:val="DefaultParagraphFont"/>
    <w:uiPriority w:val="19"/>
    <w:qFormat/>
    <w:rsid w:val="00F029B5"/>
    <w:rPr>
      <w:i/>
      <w:iCs/>
      <w:color w:val="404040" w:themeColor="text1" w:themeTint="BF"/>
    </w:rPr>
  </w:style>
  <w:style w:type="paragraph" w:customStyle="1" w:styleId="a2">
    <w:name w:val="Выберите дату"/>
    <w:link w:val="a3"/>
    <w:qFormat/>
    <w:rsid w:val="006F077A"/>
    <w:rPr>
      <w:rFonts w:eastAsiaTheme="minorEastAsia"/>
      <w:bCs/>
      <w:color w:val="7F7F7F" w:themeColor="text1" w:themeTint="80"/>
      <w:sz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F077A"/>
    <w:rPr>
      <w:sz w:val="16"/>
      <w:szCs w:val="16"/>
    </w:rPr>
  </w:style>
  <w:style w:type="character" w:customStyle="1" w:styleId="a3">
    <w:name w:val="Выберите дату Знак"/>
    <w:basedOn w:val="DateChar"/>
    <w:link w:val="a2"/>
    <w:rsid w:val="006F077A"/>
    <w:rPr>
      <w:rFonts w:eastAsiaTheme="minorEastAsia"/>
      <w:b w:val="0"/>
      <w:bCs/>
      <w:color w:val="7F7F7F" w:themeColor="text1" w:themeTint="80"/>
      <w:sz w:val="24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77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7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77A"/>
    <w:rPr>
      <w:b/>
      <w:bCs/>
      <w:sz w:val="20"/>
      <w:szCs w:val="20"/>
    </w:rPr>
  </w:style>
  <w:style w:type="paragraph" w:customStyle="1" w:styleId="a4">
    <w:name w:val="номер страницы"/>
    <w:link w:val="a5"/>
    <w:qFormat/>
    <w:rsid w:val="00CE5610"/>
    <w:pPr>
      <w:spacing w:after="0"/>
    </w:pPr>
    <w:rPr>
      <w:rFonts w:ascii="Arial" w:eastAsia="Verdana" w:hAnsi="Arial" w:cs="Arial"/>
      <w:color w:val="A9D42D" w:themeColor="accent2"/>
      <w:sz w:val="20"/>
      <w:szCs w:val="20"/>
    </w:rPr>
  </w:style>
  <w:style w:type="character" w:customStyle="1" w:styleId="a5">
    <w:name w:val="номер страницы Знак"/>
    <w:basedOn w:val="DefaultParagraphFont"/>
    <w:link w:val="a4"/>
    <w:rsid w:val="00CE5610"/>
    <w:rPr>
      <w:rFonts w:ascii="Arial" w:eastAsia="Verdana" w:hAnsi="Arial" w:cs="Arial"/>
      <w:color w:val="A9D42D" w:themeColor="accent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0DA3"/>
    <w:rPr>
      <w:color w:val="6B9F25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E77FF"/>
    <w:pPr>
      <w:tabs>
        <w:tab w:val="clear" w:pos="0"/>
      </w:tabs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styleId="Emphasis">
    <w:name w:val="Emphasis"/>
    <w:basedOn w:val="DefaultParagraphFont"/>
    <w:uiPriority w:val="20"/>
    <w:qFormat/>
    <w:rsid w:val="00C76BCD"/>
    <w:rPr>
      <w:i/>
      <w:iCs/>
    </w:rPr>
  </w:style>
  <w:style w:type="table" w:styleId="TableGrid">
    <w:name w:val="Table Grid"/>
    <w:basedOn w:val="TableNormal"/>
    <w:uiPriority w:val="39"/>
    <w:rsid w:val="00E5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5269E"/>
    <w:rPr>
      <w:color w:val="BA690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4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885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9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3560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3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93140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2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65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22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4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8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2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90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04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153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882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302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3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9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7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my.webinar.fm/go/socinvest/grant" TargetMode="External"/><Relationship Id="rId12" Type="http://schemas.openxmlformats.org/officeDocument/2006/relationships/hyperlink" Target="mailto:sp@soc-invest.ru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stipendia.ru/about" TargetMode="External"/><Relationship Id="rId10" Type="http://schemas.openxmlformats.org/officeDocument/2006/relationships/hyperlink" Target="https://my.webinar.fm/go/socinvest/scholarsh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957\AppData\Local\Temp\notesC4D334\FP_letterhead_P3155.dotx" TargetMode="External"/></Relationships>
</file>

<file path=word/theme/theme1.xml><?xml version="1.0" encoding="utf-8"?>
<a:theme xmlns:a="http://schemas.openxmlformats.org/drawingml/2006/main" name="Тема Office">
  <a:themeElements>
    <a:clrScheme name="FF-4M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A9D42D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Arial Black/Arial">
      <a:majorFont>
        <a:latin typeface="Arial Black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Выберите дату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\Users\U0957\AppData\Local\Temp\notesC4D334\FP_letterhead_P3155.dotx</Template>
  <TotalTime>0</TotalTime>
  <Pages>1</Pages>
  <Words>221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2017-10-20T13:11:00Z</dcterms:created>
  <dcterms:modified xsi:type="dcterms:W3CDTF">2017-10-20T13:11:00Z</dcterms:modified>
</cp:coreProperties>
</file>