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2E" w:rsidRPr="00FB2BA8" w:rsidRDefault="002C062E" w:rsidP="005C20B6">
      <w:pPr>
        <w:pStyle w:val="10"/>
        <w:widowControl w:val="0"/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B2BA8">
        <w:rPr>
          <w:rFonts w:ascii="Times New Roman" w:hAnsi="Times New Roman" w:cs="Times New Roman"/>
          <w:sz w:val="28"/>
          <w:szCs w:val="28"/>
          <w:lang w:val="ru-RU" w:eastAsia="ar-SA"/>
        </w:rPr>
        <w:t>Федеральное государственное бюджетное образовательное учреждение</w:t>
      </w:r>
    </w:p>
    <w:p w:rsidR="002C062E" w:rsidRPr="00FB2BA8" w:rsidRDefault="002C062E" w:rsidP="005C20B6">
      <w:pPr>
        <w:pStyle w:val="10"/>
        <w:widowControl w:val="0"/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B2BA8">
        <w:rPr>
          <w:rFonts w:ascii="Times New Roman" w:hAnsi="Times New Roman" w:cs="Times New Roman"/>
          <w:sz w:val="28"/>
          <w:szCs w:val="28"/>
          <w:lang w:val="ru-RU" w:eastAsia="ar-SA"/>
        </w:rPr>
        <w:t>высшего образования</w:t>
      </w:r>
    </w:p>
    <w:p w:rsidR="002C062E" w:rsidRPr="00FB2BA8" w:rsidRDefault="002C062E" w:rsidP="005C20B6">
      <w:pPr>
        <w:pStyle w:val="10"/>
        <w:widowControl w:val="0"/>
        <w:spacing w:line="360" w:lineRule="auto"/>
        <w:ind w:left="0" w:right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FB2BA8">
        <w:rPr>
          <w:rFonts w:ascii="Times New Roman" w:hAnsi="Times New Roman" w:cs="Times New Roman"/>
          <w:sz w:val="28"/>
          <w:szCs w:val="28"/>
          <w:lang w:val="ru-RU" w:eastAsia="ar-SA"/>
        </w:rPr>
        <w:t>«Волгоградский государственный социально-педагогический университет»</w:t>
      </w:r>
    </w:p>
    <w:p w:rsidR="002C062E" w:rsidRPr="00FB2BA8" w:rsidRDefault="002C062E" w:rsidP="005C20B6">
      <w:pPr>
        <w:pStyle w:val="BodyText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C062E" w:rsidRPr="00FB2BA8" w:rsidRDefault="002C062E" w:rsidP="005C20B6">
      <w:pPr>
        <w:pStyle w:val="BodyText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C062E" w:rsidRPr="00FB2BA8" w:rsidRDefault="002C062E" w:rsidP="005C20B6">
      <w:pPr>
        <w:pStyle w:val="BodyText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C062E" w:rsidRPr="00FB2BA8" w:rsidRDefault="002C062E" w:rsidP="005C20B6">
      <w:pPr>
        <w:pStyle w:val="BodyText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B2BA8">
        <w:rPr>
          <w:rFonts w:ascii="Times New Roman" w:hAnsi="Times New Roman"/>
          <w:b/>
          <w:sz w:val="28"/>
          <w:szCs w:val="28"/>
          <w:lang w:eastAsia="ar-SA"/>
        </w:rPr>
        <w:t>Факультет филологического образования</w:t>
      </w:r>
    </w:p>
    <w:p w:rsidR="002C062E" w:rsidRPr="00FB2BA8" w:rsidRDefault="002C062E" w:rsidP="005C20B6">
      <w:pPr>
        <w:pStyle w:val="BodyText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FB2BA8">
        <w:rPr>
          <w:rFonts w:ascii="Times New Roman" w:hAnsi="Times New Roman"/>
          <w:b/>
          <w:sz w:val="28"/>
          <w:szCs w:val="28"/>
          <w:lang w:eastAsia="ar-SA"/>
        </w:rPr>
        <w:t>Кафедра литературы и методики ее преподавания</w:t>
      </w:r>
    </w:p>
    <w:p w:rsidR="002C062E" w:rsidRPr="00FB2BA8" w:rsidRDefault="002C062E" w:rsidP="005C20B6">
      <w:pPr>
        <w:spacing w:after="0" w:line="360" w:lineRule="auto"/>
        <w:jc w:val="center"/>
        <w:rPr>
          <w:rFonts w:ascii="Times New Roman" w:hAnsi="Times New Roman"/>
          <w:lang w:eastAsia="ar-SA"/>
        </w:rPr>
      </w:pPr>
    </w:p>
    <w:p w:rsidR="002C062E" w:rsidRPr="00FB2BA8" w:rsidRDefault="002C062E" w:rsidP="005C20B6">
      <w:pPr>
        <w:spacing w:after="0" w:line="360" w:lineRule="auto"/>
        <w:jc w:val="center"/>
        <w:rPr>
          <w:rFonts w:ascii="Times New Roman" w:hAnsi="Times New Roman"/>
          <w:lang w:eastAsia="ar-SA"/>
        </w:rPr>
      </w:pPr>
    </w:p>
    <w:p w:rsidR="002C062E" w:rsidRPr="00FB2BA8" w:rsidRDefault="002C062E" w:rsidP="005C20B6">
      <w:pPr>
        <w:spacing w:after="0" w:line="360" w:lineRule="auto"/>
        <w:jc w:val="right"/>
        <w:rPr>
          <w:rFonts w:ascii="Times New Roman" w:hAnsi="Times New Roman"/>
          <w:lang w:eastAsia="ar-SA"/>
        </w:rPr>
      </w:pPr>
    </w:p>
    <w:p w:rsidR="002C062E" w:rsidRPr="00FB2BA8" w:rsidRDefault="002C062E" w:rsidP="005C20B6">
      <w:pPr>
        <w:pStyle w:val="FR1"/>
        <w:spacing w:before="0" w:line="360" w:lineRule="auto"/>
        <w:ind w:left="0"/>
        <w:jc w:val="center"/>
        <w:rPr>
          <w:sz w:val="24"/>
          <w:szCs w:val="24"/>
        </w:rPr>
      </w:pPr>
    </w:p>
    <w:p w:rsidR="002C062E" w:rsidRPr="00FB2BA8" w:rsidRDefault="002C062E" w:rsidP="005C20B6">
      <w:pPr>
        <w:pStyle w:val="FR1"/>
        <w:spacing w:before="0" w:line="360" w:lineRule="auto"/>
        <w:ind w:left="0"/>
        <w:jc w:val="center"/>
        <w:rPr>
          <w:sz w:val="36"/>
          <w:szCs w:val="36"/>
        </w:rPr>
      </w:pPr>
      <w:r w:rsidRPr="00FB2BA8">
        <w:rPr>
          <w:sz w:val="36"/>
          <w:szCs w:val="36"/>
        </w:rPr>
        <w:t>Методические материалы к курсу</w:t>
      </w:r>
    </w:p>
    <w:p w:rsidR="002C062E" w:rsidRPr="00FB2BA8" w:rsidRDefault="002C062E" w:rsidP="005C20B6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Научно-исследовательская работа</w:t>
      </w:r>
    </w:p>
    <w:p w:rsidR="002C062E" w:rsidRPr="00FB2BA8" w:rsidRDefault="002C062E" w:rsidP="005C20B6">
      <w:pPr>
        <w:pStyle w:val="Heading7"/>
        <w:tabs>
          <w:tab w:val="left" w:pos="0"/>
        </w:tabs>
        <w:spacing w:before="0" w:after="0" w:line="360" w:lineRule="auto"/>
        <w:jc w:val="center"/>
        <w:rPr>
          <w:b/>
          <w:sz w:val="40"/>
          <w:szCs w:val="40"/>
          <w:lang w:eastAsia="ar-SA"/>
        </w:rPr>
      </w:pPr>
    </w:p>
    <w:p w:rsidR="002C062E" w:rsidRPr="00FB2BA8" w:rsidRDefault="002C062E" w:rsidP="005C20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BA8">
        <w:rPr>
          <w:rFonts w:ascii="Times New Roman" w:hAnsi="Times New Roman"/>
          <w:sz w:val="28"/>
          <w:szCs w:val="28"/>
        </w:rPr>
        <w:t>по направлению</w:t>
      </w:r>
      <w:r w:rsidRPr="00FB2BA8">
        <w:rPr>
          <w:rFonts w:ascii="Times New Roman" w:hAnsi="Times New Roman"/>
          <w:b/>
          <w:sz w:val="28"/>
          <w:szCs w:val="28"/>
        </w:rPr>
        <w:t xml:space="preserve"> 44.04.01  «Педагогическое образование»</w:t>
      </w:r>
      <w:r w:rsidRPr="00FB2BA8">
        <w:rPr>
          <w:rFonts w:ascii="Times New Roman" w:hAnsi="Times New Roman"/>
          <w:b/>
          <w:sz w:val="28"/>
          <w:szCs w:val="28"/>
        </w:rPr>
        <w:br/>
      </w:r>
      <w:r w:rsidRPr="00FB2BA8">
        <w:rPr>
          <w:rFonts w:ascii="Times New Roman" w:hAnsi="Times New Roman"/>
          <w:sz w:val="28"/>
          <w:szCs w:val="28"/>
        </w:rPr>
        <w:t xml:space="preserve">магистерская программа </w:t>
      </w:r>
      <w:r w:rsidRPr="00FB2BA8">
        <w:rPr>
          <w:rFonts w:ascii="Times New Roman" w:hAnsi="Times New Roman"/>
          <w:b/>
          <w:sz w:val="28"/>
          <w:szCs w:val="28"/>
        </w:rPr>
        <w:t xml:space="preserve"> «Литературное образование в классах</w:t>
      </w:r>
    </w:p>
    <w:p w:rsidR="002C062E" w:rsidRPr="00FB2BA8" w:rsidRDefault="002C062E" w:rsidP="005C20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BA8">
        <w:rPr>
          <w:rFonts w:ascii="Times New Roman" w:hAnsi="Times New Roman"/>
          <w:b/>
          <w:sz w:val="28"/>
          <w:szCs w:val="28"/>
        </w:rPr>
        <w:t xml:space="preserve"> с углублённым изучением предмета»</w:t>
      </w:r>
    </w:p>
    <w:p w:rsidR="002C062E" w:rsidRPr="00FB2BA8" w:rsidRDefault="002C062E" w:rsidP="005C20B6">
      <w:pPr>
        <w:pStyle w:val="FR1"/>
        <w:widowControl/>
        <w:spacing w:before="0" w:line="360" w:lineRule="auto"/>
        <w:ind w:left="0"/>
        <w:jc w:val="center"/>
        <w:rPr>
          <w:b w:val="0"/>
          <w:szCs w:val="28"/>
        </w:rPr>
      </w:pPr>
    </w:p>
    <w:p w:rsidR="002C062E" w:rsidRPr="00FB2BA8" w:rsidRDefault="002C062E" w:rsidP="005C20B6">
      <w:pPr>
        <w:pStyle w:val="FR1"/>
        <w:widowControl/>
        <w:spacing w:before="0" w:line="360" w:lineRule="auto"/>
        <w:ind w:left="0"/>
        <w:jc w:val="center"/>
        <w:rPr>
          <w:b w:val="0"/>
          <w:sz w:val="24"/>
          <w:szCs w:val="24"/>
        </w:rPr>
      </w:pPr>
    </w:p>
    <w:p w:rsidR="002C062E" w:rsidRPr="00FB2BA8" w:rsidRDefault="002C062E" w:rsidP="005C20B6">
      <w:pPr>
        <w:pStyle w:val="FR1"/>
        <w:widowControl/>
        <w:spacing w:before="0" w:line="360" w:lineRule="auto"/>
        <w:ind w:left="0"/>
        <w:rPr>
          <w:b w:val="0"/>
          <w:sz w:val="24"/>
          <w:szCs w:val="24"/>
        </w:rPr>
      </w:pPr>
    </w:p>
    <w:p w:rsidR="002C062E" w:rsidRPr="00FB2BA8" w:rsidRDefault="002C062E" w:rsidP="005C20B6">
      <w:pPr>
        <w:pStyle w:val="FR1"/>
        <w:widowControl/>
        <w:spacing w:before="0" w:line="360" w:lineRule="auto"/>
        <w:ind w:left="0"/>
        <w:rPr>
          <w:b w:val="0"/>
          <w:sz w:val="24"/>
          <w:szCs w:val="24"/>
        </w:rPr>
      </w:pPr>
    </w:p>
    <w:p w:rsidR="002C062E" w:rsidRPr="00FB2BA8" w:rsidRDefault="002C062E" w:rsidP="005C20B6">
      <w:pPr>
        <w:pStyle w:val="FR1"/>
        <w:widowControl/>
        <w:spacing w:before="0" w:line="360" w:lineRule="auto"/>
        <w:ind w:left="0"/>
        <w:rPr>
          <w:b w:val="0"/>
          <w:sz w:val="24"/>
          <w:szCs w:val="24"/>
        </w:rPr>
      </w:pPr>
    </w:p>
    <w:p w:rsidR="002C062E" w:rsidRPr="00FB2BA8" w:rsidRDefault="002C062E" w:rsidP="005C20B6">
      <w:pPr>
        <w:pStyle w:val="FR1"/>
        <w:widowControl/>
        <w:spacing w:before="0" w:line="360" w:lineRule="auto"/>
        <w:ind w:left="0"/>
        <w:jc w:val="right"/>
        <w:rPr>
          <w:b w:val="0"/>
          <w:sz w:val="24"/>
          <w:szCs w:val="24"/>
        </w:rPr>
      </w:pPr>
    </w:p>
    <w:p w:rsidR="002C062E" w:rsidRPr="00FB2BA8" w:rsidRDefault="002C062E" w:rsidP="005C20B6">
      <w:pPr>
        <w:pStyle w:val="FR1"/>
        <w:widowControl/>
        <w:spacing w:before="0" w:line="360" w:lineRule="auto"/>
        <w:ind w:left="0"/>
        <w:jc w:val="right"/>
        <w:rPr>
          <w:b w:val="0"/>
          <w:szCs w:val="28"/>
        </w:rPr>
      </w:pPr>
      <w:r w:rsidRPr="00FB2BA8">
        <w:rPr>
          <w:szCs w:val="28"/>
        </w:rPr>
        <w:t>Составитель:</w:t>
      </w:r>
      <w:r w:rsidRPr="00FB2BA8">
        <w:rPr>
          <w:b w:val="0"/>
          <w:szCs w:val="28"/>
        </w:rPr>
        <w:br/>
        <w:t xml:space="preserve">доктор филологических наук, </w:t>
      </w:r>
      <w:r w:rsidRPr="00FB2BA8">
        <w:rPr>
          <w:b w:val="0"/>
          <w:szCs w:val="28"/>
        </w:rPr>
        <w:br/>
        <w:t xml:space="preserve">профессор кафедры литературы </w:t>
      </w:r>
    </w:p>
    <w:p w:rsidR="002C062E" w:rsidRPr="00FB2BA8" w:rsidRDefault="002C062E" w:rsidP="005C20B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72D27">
        <w:rPr>
          <w:rFonts w:ascii="Times New Roman" w:hAnsi="Times New Roman"/>
          <w:sz w:val="28"/>
          <w:szCs w:val="28"/>
        </w:rPr>
        <w:t>и методики ее преподавания</w:t>
      </w:r>
      <w:r w:rsidRPr="00FB2BA8">
        <w:rPr>
          <w:rFonts w:ascii="Times New Roman" w:hAnsi="Times New Roman"/>
          <w:b/>
          <w:sz w:val="28"/>
          <w:szCs w:val="28"/>
        </w:rPr>
        <w:br/>
        <w:t>Л.Н. Савина</w:t>
      </w:r>
    </w:p>
    <w:p w:rsidR="002C062E" w:rsidRPr="005C20B6" w:rsidRDefault="002C062E" w:rsidP="005C20B6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F6B1B">
        <w:rPr>
          <w:rFonts w:ascii="Times New Roman" w:hAnsi="Times New Roman"/>
          <w:sz w:val="24"/>
          <w:szCs w:val="24"/>
          <w:lang w:eastAsia="ar-SA"/>
        </w:rPr>
        <w:br w:type="page"/>
      </w:r>
      <w:r w:rsidRPr="005C20B6">
        <w:rPr>
          <w:rFonts w:ascii="Times New Roman" w:hAnsi="Times New Roman"/>
          <w:b/>
          <w:sz w:val="28"/>
          <w:szCs w:val="28"/>
          <w:lang w:eastAsia="ar-SA"/>
        </w:rPr>
        <w:t>Содержание</w:t>
      </w:r>
    </w:p>
    <w:p w:rsidR="002C062E" w:rsidRDefault="002C062E" w:rsidP="005C20B6">
      <w:pPr>
        <w:rPr>
          <w:rFonts w:ascii="Times New Roman" w:hAnsi="Times New Roman"/>
          <w:sz w:val="28"/>
          <w:szCs w:val="28"/>
          <w:lang w:eastAsia="ar-SA"/>
        </w:rPr>
      </w:pPr>
      <w:r w:rsidRPr="005C20B6">
        <w:rPr>
          <w:rFonts w:ascii="Times New Roman" w:hAnsi="Times New Roman"/>
          <w:sz w:val="28"/>
          <w:szCs w:val="28"/>
          <w:lang w:eastAsia="ar-SA"/>
        </w:rPr>
        <w:t xml:space="preserve">1. Оценочные </w:t>
      </w:r>
      <w:r>
        <w:rPr>
          <w:rFonts w:ascii="Times New Roman" w:hAnsi="Times New Roman"/>
          <w:sz w:val="28"/>
          <w:szCs w:val="28"/>
          <w:lang w:eastAsia="ar-SA"/>
        </w:rPr>
        <w:t>средства................</w:t>
      </w:r>
      <w:r w:rsidRPr="005C20B6">
        <w:rPr>
          <w:rFonts w:ascii="Times New Roman" w:hAnsi="Times New Roman"/>
          <w:sz w:val="28"/>
          <w:szCs w:val="28"/>
          <w:lang w:eastAsia="ar-SA"/>
        </w:rPr>
        <w:t>..............................................................................3</w:t>
      </w:r>
    </w:p>
    <w:p w:rsidR="002C062E" w:rsidRDefault="002C062E" w:rsidP="005C20B6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План НИР магистранта (заочно)...........................................................................9</w:t>
      </w:r>
    </w:p>
    <w:p w:rsidR="002C062E" w:rsidRDefault="002C062E" w:rsidP="005C20B6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Отчет НИР магистранта (заочно).........................................................................13</w:t>
      </w:r>
    </w:p>
    <w:p w:rsidR="002C062E" w:rsidRDefault="002C062E" w:rsidP="005C20B6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План по НИР магистранта (очно)........................................................................16</w:t>
      </w:r>
    </w:p>
    <w:p w:rsidR="002C062E" w:rsidRPr="005C20B6" w:rsidRDefault="002C062E" w:rsidP="005C20B6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 Отчет по НИР магистранта (очно).......................................................................20</w:t>
      </w:r>
    </w:p>
    <w:p w:rsidR="002C062E" w:rsidRDefault="002C062E" w:rsidP="005C20B6">
      <w:pPr>
        <w:pStyle w:val="Heading1"/>
        <w:jc w:val="center"/>
      </w:pPr>
    </w:p>
    <w:p w:rsidR="002C062E" w:rsidRDefault="002C062E" w:rsidP="005C20B6">
      <w:pPr>
        <w:pStyle w:val="Heading1"/>
        <w:jc w:val="center"/>
      </w:pPr>
    </w:p>
    <w:p w:rsidR="002C062E" w:rsidRDefault="002C062E" w:rsidP="005C20B6">
      <w:pPr>
        <w:rPr>
          <w:lang w:eastAsia="ar-SA"/>
        </w:rPr>
      </w:pPr>
    </w:p>
    <w:p w:rsidR="002C062E" w:rsidRDefault="002C062E" w:rsidP="005C20B6">
      <w:pPr>
        <w:rPr>
          <w:lang w:eastAsia="ar-SA"/>
        </w:rPr>
      </w:pPr>
    </w:p>
    <w:p w:rsidR="002C062E" w:rsidRDefault="002C062E" w:rsidP="005C20B6">
      <w:pPr>
        <w:rPr>
          <w:lang w:eastAsia="ar-SA"/>
        </w:rPr>
      </w:pPr>
    </w:p>
    <w:p w:rsidR="002C062E" w:rsidRDefault="002C062E" w:rsidP="005C20B6">
      <w:pPr>
        <w:rPr>
          <w:lang w:eastAsia="ar-SA"/>
        </w:rPr>
      </w:pPr>
    </w:p>
    <w:p w:rsidR="002C062E" w:rsidRDefault="002C062E" w:rsidP="005C20B6">
      <w:pPr>
        <w:rPr>
          <w:lang w:eastAsia="ar-SA"/>
        </w:rPr>
      </w:pPr>
    </w:p>
    <w:p w:rsidR="002C062E" w:rsidRDefault="002C062E" w:rsidP="005C20B6">
      <w:pPr>
        <w:rPr>
          <w:lang w:eastAsia="ar-SA"/>
        </w:rPr>
      </w:pPr>
    </w:p>
    <w:p w:rsidR="002C062E" w:rsidRDefault="002C062E" w:rsidP="005C20B6">
      <w:pPr>
        <w:rPr>
          <w:lang w:eastAsia="ar-SA"/>
        </w:rPr>
      </w:pPr>
    </w:p>
    <w:p w:rsidR="002C062E" w:rsidRDefault="002C062E" w:rsidP="005C20B6">
      <w:pPr>
        <w:rPr>
          <w:lang w:eastAsia="ar-SA"/>
        </w:rPr>
      </w:pPr>
    </w:p>
    <w:p w:rsidR="002C062E" w:rsidRDefault="002C062E" w:rsidP="005C20B6">
      <w:pPr>
        <w:rPr>
          <w:lang w:eastAsia="ar-SA"/>
        </w:rPr>
      </w:pPr>
    </w:p>
    <w:p w:rsidR="002C062E" w:rsidRDefault="002C062E" w:rsidP="005C20B6">
      <w:pPr>
        <w:rPr>
          <w:lang w:eastAsia="ar-SA"/>
        </w:rPr>
      </w:pPr>
    </w:p>
    <w:p w:rsidR="002C062E" w:rsidRDefault="002C062E" w:rsidP="005C20B6">
      <w:pPr>
        <w:rPr>
          <w:lang w:eastAsia="ar-SA"/>
        </w:rPr>
      </w:pPr>
    </w:p>
    <w:p w:rsidR="002C062E" w:rsidRDefault="002C062E" w:rsidP="005C20B6">
      <w:pPr>
        <w:rPr>
          <w:lang w:eastAsia="ar-SA"/>
        </w:rPr>
      </w:pPr>
    </w:p>
    <w:p w:rsidR="002C062E" w:rsidRDefault="002C062E" w:rsidP="005C20B6">
      <w:pPr>
        <w:rPr>
          <w:lang w:eastAsia="ar-SA"/>
        </w:rPr>
      </w:pPr>
    </w:p>
    <w:p w:rsidR="002C062E" w:rsidRDefault="002C062E" w:rsidP="005C20B6">
      <w:pPr>
        <w:rPr>
          <w:lang w:eastAsia="ar-SA"/>
        </w:rPr>
      </w:pPr>
    </w:p>
    <w:p w:rsidR="002C062E" w:rsidRDefault="002C062E" w:rsidP="005C20B6">
      <w:pPr>
        <w:rPr>
          <w:lang w:eastAsia="ar-SA"/>
        </w:rPr>
      </w:pPr>
    </w:p>
    <w:p w:rsidR="002C062E" w:rsidRDefault="002C062E" w:rsidP="005C20B6">
      <w:pPr>
        <w:rPr>
          <w:lang w:eastAsia="ar-SA"/>
        </w:rPr>
      </w:pPr>
    </w:p>
    <w:p w:rsidR="002C062E" w:rsidRDefault="002C062E" w:rsidP="005C20B6">
      <w:pPr>
        <w:rPr>
          <w:lang w:eastAsia="ar-SA"/>
        </w:rPr>
      </w:pPr>
    </w:p>
    <w:p w:rsidR="002C062E" w:rsidRDefault="002C062E" w:rsidP="005C20B6">
      <w:pPr>
        <w:rPr>
          <w:lang w:eastAsia="ar-SA"/>
        </w:rPr>
      </w:pPr>
    </w:p>
    <w:p w:rsidR="002C062E" w:rsidRDefault="002C062E" w:rsidP="005C20B6">
      <w:pPr>
        <w:rPr>
          <w:lang w:eastAsia="ar-SA"/>
        </w:rPr>
      </w:pPr>
    </w:p>
    <w:p w:rsidR="002C062E" w:rsidRDefault="002C062E" w:rsidP="005C20B6">
      <w:pPr>
        <w:rPr>
          <w:lang w:eastAsia="ar-SA"/>
        </w:rPr>
      </w:pPr>
    </w:p>
    <w:p w:rsidR="002C062E" w:rsidRPr="005C20B6" w:rsidRDefault="002C062E" w:rsidP="005C2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C20B6">
        <w:rPr>
          <w:rFonts w:ascii="Times New Roman" w:hAnsi="Times New Roman"/>
          <w:b/>
          <w:sz w:val="28"/>
          <w:szCs w:val="28"/>
          <w:lang w:eastAsia="ar-SA"/>
        </w:rPr>
        <w:t>1. Оценочные средства</w:t>
      </w:r>
    </w:p>
    <w:p w:rsidR="002C062E" w:rsidRPr="005C20B6" w:rsidRDefault="002C062E" w:rsidP="005C20B6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2C062E" w:rsidRPr="005C20B6" w:rsidRDefault="002C062E" w:rsidP="005C20B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1.1. </w:t>
      </w:r>
      <w:r w:rsidRPr="005C20B6">
        <w:rPr>
          <w:rFonts w:ascii="Times New Roman" w:hAnsi="Times New Roman"/>
          <w:b/>
          <w:sz w:val="28"/>
          <w:szCs w:val="28"/>
          <w:lang w:eastAsia="ar-SA"/>
        </w:rPr>
        <w:t>Анализ отечественных и зарубежных источников по теме исследования с целью оценки их научной и практической значимости</w:t>
      </w:r>
      <w:r w:rsidRPr="005C20B6">
        <w:rPr>
          <w:rFonts w:ascii="Times New Roman" w:hAnsi="Times New Roman"/>
          <w:b/>
          <w:sz w:val="28"/>
          <w:szCs w:val="28"/>
          <w:lang w:eastAsia="ar-SA"/>
        </w:rPr>
        <w:br/>
      </w:r>
    </w:p>
    <w:p w:rsidR="002C062E" w:rsidRPr="005C20B6" w:rsidRDefault="002C062E" w:rsidP="005C20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C20B6">
        <w:rPr>
          <w:rFonts w:ascii="Times New Roman" w:hAnsi="Times New Roman"/>
          <w:sz w:val="28"/>
          <w:szCs w:val="28"/>
          <w:lang w:eastAsia="ru-RU"/>
        </w:rPr>
        <w:t>Деятельность магистрантов осуществляется в соответствии с «Положением о научно-исследовательской работе магистрантов». Целью данной работы является формирование у выпускника  магистратуры способности  и готовности к выполнению профессиональных функций в образовательных организациях, компетенций в сфере научно-исследовательской и инновационной деятельности. В результате освоения программ магистерской подготовки выпускники должны быть подготовлены к выполнению следующих видов и задач профессиональной научно-исследовательской  работы:</w:t>
      </w:r>
    </w:p>
    <w:p w:rsidR="002C062E" w:rsidRPr="005C20B6" w:rsidRDefault="002C062E" w:rsidP="005C20B6">
      <w:pPr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0B6">
        <w:rPr>
          <w:rFonts w:ascii="Times New Roman" w:hAnsi="Times New Roman"/>
          <w:sz w:val="28"/>
          <w:szCs w:val="28"/>
          <w:lang w:eastAsia="ru-RU"/>
        </w:rPr>
        <w:t>обобщение и критический анализ результатов, полученных отечественными и зарубежными учеными, выявление и формулирование актуальных научных проблем;</w:t>
      </w:r>
    </w:p>
    <w:p w:rsidR="002C062E" w:rsidRPr="005C20B6" w:rsidRDefault="002C062E" w:rsidP="005C20B6">
      <w:pPr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0B6">
        <w:rPr>
          <w:rFonts w:ascii="Times New Roman" w:hAnsi="Times New Roman"/>
          <w:sz w:val="28"/>
          <w:szCs w:val="28"/>
          <w:lang w:eastAsia="ru-RU"/>
        </w:rPr>
        <w:t>обоснование актуальности, теоретической и практической значимости темы научного исследования, разработка плана и программы проведения научного исследования;</w:t>
      </w:r>
    </w:p>
    <w:p w:rsidR="002C062E" w:rsidRPr="005C20B6" w:rsidRDefault="002C062E" w:rsidP="005C20B6">
      <w:pPr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0B6">
        <w:rPr>
          <w:rFonts w:ascii="Times New Roman" w:hAnsi="Times New Roman"/>
          <w:sz w:val="28"/>
          <w:szCs w:val="28"/>
          <w:lang w:eastAsia="ru-RU"/>
        </w:rPr>
        <w:t>проведение самостоятельного исследования в соответствии с разработанной программой;</w:t>
      </w:r>
    </w:p>
    <w:p w:rsidR="002C062E" w:rsidRPr="005C20B6" w:rsidRDefault="002C062E" w:rsidP="005C20B6">
      <w:pPr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0B6">
        <w:rPr>
          <w:rFonts w:ascii="Times New Roman" w:hAnsi="Times New Roman"/>
          <w:sz w:val="28"/>
          <w:szCs w:val="28"/>
          <w:lang w:eastAsia="ru-RU"/>
        </w:rPr>
        <w:t>разработка теоретических моделей исследуемых процессов, явлений и объектов;</w:t>
      </w:r>
    </w:p>
    <w:p w:rsidR="002C062E" w:rsidRPr="005C20B6" w:rsidRDefault="002C062E" w:rsidP="005C20B6">
      <w:pPr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0B6">
        <w:rPr>
          <w:rFonts w:ascii="Times New Roman" w:hAnsi="Times New Roman"/>
          <w:sz w:val="28"/>
          <w:szCs w:val="28"/>
          <w:lang w:eastAsia="ru-RU"/>
        </w:rPr>
        <w:t>выбор методов и средств, разработка инструментария эмпирического исследования, сбор, обработка, анализ, оценка и интерпретация полученных результатов  исследования;</w:t>
      </w:r>
    </w:p>
    <w:p w:rsidR="002C062E" w:rsidRPr="005C20B6" w:rsidRDefault="002C062E" w:rsidP="005C20B6">
      <w:pPr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C20B6">
        <w:rPr>
          <w:rFonts w:ascii="Times New Roman" w:hAnsi="Times New Roman"/>
          <w:sz w:val="28"/>
          <w:szCs w:val="28"/>
          <w:lang w:eastAsia="ru-RU"/>
        </w:rPr>
        <w:t>представление результатов проведенного исследования в виде научного отчета, статьи, доклада, магистерской диссертации.</w:t>
      </w:r>
    </w:p>
    <w:p w:rsidR="002C062E" w:rsidRPr="005C20B6" w:rsidRDefault="002C062E" w:rsidP="005C20B6">
      <w:pPr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2C062E" w:rsidRPr="005C20B6" w:rsidTr="005C20B6">
        <w:tc>
          <w:tcPr>
            <w:tcW w:w="9720" w:type="dxa"/>
          </w:tcPr>
          <w:p w:rsidR="002C062E" w:rsidRPr="005C20B6" w:rsidRDefault="002C062E" w:rsidP="005C2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0B6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  <w:r w:rsidRPr="005C20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умения магистранта давать а</w:t>
            </w:r>
            <w:r w:rsidRPr="005C20B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нализ отечественных и зарубежных источников по теме исследования с целью оценки их научной и практической значимости</w:t>
            </w:r>
          </w:p>
        </w:tc>
      </w:tr>
      <w:tr w:rsidR="002C062E" w:rsidRPr="005C20B6" w:rsidTr="005C20B6">
        <w:tc>
          <w:tcPr>
            <w:tcW w:w="9720" w:type="dxa"/>
          </w:tcPr>
          <w:p w:rsidR="002C062E" w:rsidRPr="005C20B6" w:rsidRDefault="002C062E" w:rsidP="005C2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r w:rsidRPr="005C20B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отечественными источниками по теме исследования </w:t>
            </w:r>
          </w:p>
        </w:tc>
      </w:tr>
      <w:tr w:rsidR="002C062E" w:rsidRPr="005C20B6" w:rsidTr="005C20B6">
        <w:trPr>
          <w:trHeight w:val="357"/>
        </w:trPr>
        <w:tc>
          <w:tcPr>
            <w:tcW w:w="9720" w:type="dxa"/>
          </w:tcPr>
          <w:p w:rsidR="002C062E" w:rsidRPr="005C20B6" w:rsidRDefault="002C062E" w:rsidP="005C2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r w:rsidRPr="005C20B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зарубежными источниками по теме исследования </w:t>
            </w:r>
          </w:p>
        </w:tc>
      </w:tr>
      <w:tr w:rsidR="002C062E" w:rsidRPr="005C20B6" w:rsidTr="005C20B6">
        <w:tc>
          <w:tcPr>
            <w:tcW w:w="9720" w:type="dxa"/>
          </w:tcPr>
          <w:p w:rsidR="002C062E" w:rsidRPr="005C20B6" w:rsidRDefault="002C062E" w:rsidP="005C2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</w:rPr>
              <w:t xml:space="preserve">Составление электронной картотеки </w:t>
            </w:r>
            <w:r w:rsidRPr="005C20B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источников по теме исследования с учётом оценки их научной и практической значимости, свидетельствующее об </w:t>
            </w:r>
            <w:r w:rsidRPr="005C20B6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умении магистранта  практически осуществлять научные исследования, применять эмпирические методы сбора и анализа информации в той или иной научной сфере, связанной с магистерской программой</w:t>
            </w:r>
          </w:p>
        </w:tc>
      </w:tr>
    </w:tbl>
    <w:p w:rsidR="002C062E" w:rsidRPr="005C20B6" w:rsidRDefault="002C062E" w:rsidP="005C20B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C062E" w:rsidRPr="005C20B6" w:rsidRDefault="002C062E" w:rsidP="005C20B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1.2. </w:t>
      </w:r>
      <w:r w:rsidRPr="005C20B6">
        <w:rPr>
          <w:rFonts w:ascii="Times New Roman" w:hAnsi="Times New Roman"/>
          <w:b/>
          <w:sz w:val="28"/>
          <w:szCs w:val="28"/>
          <w:lang w:eastAsia="ar-SA"/>
        </w:rPr>
        <w:t>Библиографический список по теме исследования</w:t>
      </w:r>
      <w:r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2C062E" w:rsidRPr="005C20B6" w:rsidRDefault="002C062E" w:rsidP="005C20B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C20B6">
        <w:rPr>
          <w:rFonts w:ascii="Times New Roman" w:hAnsi="Times New Roman"/>
          <w:sz w:val="28"/>
          <w:szCs w:val="28"/>
        </w:rPr>
        <w:t>В процессе  выполнения научно-исследовательской работы  магистранты знакомятся с  фондами библиотеки и ее технической инфраструктурой (компьютеры, мультимедийные проекторы, экраны, средства телекоммуникации, подключение к сети Интернет и т.д.) для применения современных информационных и коммуникационных технологий в процессе поиска и осмысления информативного материала. Осуществляя критический анализ библиографического материала по теме магистерской диссертации, студенты оформляют библиографический список в соответствии с требованиями ГОСТа. В дальнейшем данный список может быть расширен и дополнен.</w:t>
      </w:r>
    </w:p>
    <w:p w:rsidR="002C062E" w:rsidRPr="005C20B6" w:rsidRDefault="002C062E" w:rsidP="005C20B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0B6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  <w:r w:rsidRPr="005C20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библиографического списка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</w:rPr>
              <w:t xml:space="preserve">Соответствие библиографического списка теме магистерской диссертации,  полнота охвата научных изданий 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</w:rPr>
              <w:t>Наличие в библиографическом списке новейших исследований по теме работы, в том числе кандидатских и докторских диссертаций в области русской литературы и методики обучения литературе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</w:rPr>
              <w:t xml:space="preserve">Соответствие библиографического списка требованиям ГОСТа, </w:t>
            </w:r>
            <w:r w:rsidRPr="005C20B6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умение работать с конкретными программными продуктами и информационными ресурсами</w:t>
            </w:r>
          </w:p>
        </w:tc>
      </w:tr>
    </w:tbl>
    <w:p w:rsidR="002C062E" w:rsidRPr="005C20B6" w:rsidRDefault="002C062E" w:rsidP="005C20B6">
      <w:pPr>
        <w:pStyle w:val="Default"/>
        <w:jc w:val="both"/>
        <w:rPr>
          <w:sz w:val="28"/>
          <w:szCs w:val="28"/>
        </w:rPr>
      </w:pPr>
    </w:p>
    <w:p w:rsidR="002C062E" w:rsidRPr="005C20B6" w:rsidRDefault="002C062E" w:rsidP="005C20B6">
      <w:pPr>
        <w:pStyle w:val="ListParagraph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C20B6">
        <w:rPr>
          <w:rFonts w:ascii="Times New Roman" w:hAnsi="Times New Roman"/>
          <w:b/>
          <w:sz w:val="28"/>
          <w:szCs w:val="28"/>
          <w:lang w:eastAsia="ar-SA"/>
        </w:rPr>
        <w:t>Введение к магистерской диссертации</w:t>
      </w:r>
    </w:p>
    <w:p w:rsidR="002C062E" w:rsidRPr="005C20B6" w:rsidRDefault="002C062E" w:rsidP="005C20B6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ar-SA"/>
        </w:rPr>
      </w:pPr>
      <w:r w:rsidRPr="005C20B6">
        <w:rPr>
          <w:rFonts w:ascii="Times New Roman" w:hAnsi="Times New Roman"/>
          <w:sz w:val="28"/>
          <w:szCs w:val="28"/>
          <w:lang w:eastAsia="ar-SA"/>
        </w:rPr>
        <w:t>Введение к магистерской диссертации должно включать следующие разделы:</w:t>
      </w:r>
    </w:p>
    <w:p w:rsidR="002C062E" w:rsidRPr="005C20B6" w:rsidRDefault="002C062E" w:rsidP="005C20B6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20B6">
        <w:rPr>
          <w:rFonts w:ascii="Times New Roman" w:hAnsi="Times New Roman"/>
          <w:sz w:val="28"/>
          <w:szCs w:val="28"/>
          <w:lang w:eastAsia="ar-SA"/>
        </w:rPr>
        <w:t>Тема работы;</w:t>
      </w:r>
    </w:p>
    <w:p w:rsidR="002C062E" w:rsidRPr="005C20B6" w:rsidRDefault="002C062E" w:rsidP="005C20B6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20B6">
        <w:rPr>
          <w:rFonts w:ascii="Times New Roman" w:hAnsi="Times New Roman"/>
          <w:sz w:val="28"/>
          <w:szCs w:val="28"/>
          <w:lang w:eastAsia="ar-SA"/>
        </w:rPr>
        <w:t>Актуальность исследования;</w:t>
      </w:r>
    </w:p>
    <w:p w:rsidR="002C062E" w:rsidRPr="005C20B6" w:rsidRDefault="002C062E" w:rsidP="005C20B6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20B6">
        <w:rPr>
          <w:rFonts w:ascii="Times New Roman" w:hAnsi="Times New Roman"/>
          <w:sz w:val="28"/>
          <w:szCs w:val="28"/>
          <w:lang w:eastAsia="ar-SA"/>
        </w:rPr>
        <w:t>Объект и предмет исследования;</w:t>
      </w:r>
    </w:p>
    <w:p w:rsidR="002C062E" w:rsidRPr="005C20B6" w:rsidRDefault="002C062E" w:rsidP="005C20B6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20B6">
        <w:rPr>
          <w:rFonts w:ascii="Times New Roman" w:hAnsi="Times New Roman"/>
          <w:sz w:val="28"/>
          <w:szCs w:val="28"/>
          <w:lang w:eastAsia="ar-SA"/>
        </w:rPr>
        <w:t>Цели и задачи (гипотеза) исследования;</w:t>
      </w:r>
    </w:p>
    <w:p w:rsidR="002C062E" w:rsidRPr="005C20B6" w:rsidRDefault="002C062E" w:rsidP="005C20B6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20B6">
        <w:rPr>
          <w:rFonts w:ascii="Times New Roman" w:hAnsi="Times New Roman"/>
          <w:sz w:val="28"/>
          <w:szCs w:val="28"/>
          <w:lang w:eastAsia="ar-SA"/>
        </w:rPr>
        <w:t>Методологическая база исследования;</w:t>
      </w:r>
    </w:p>
    <w:p w:rsidR="002C062E" w:rsidRPr="005C20B6" w:rsidRDefault="002C062E" w:rsidP="005C20B6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20B6">
        <w:rPr>
          <w:rFonts w:ascii="Times New Roman" w:hAnsi="Times New Roman"/>
          <w:sz w:val="28"/>
          <w:szCs w:val="28"/>
          <w:lang w:eastAsia="ar-SA"/>
        </w:rPr>
        <w:t>Методы исследования;</w:t>
      </w:r>
    </w:p>
    <w:p w:rsidR="002C062E" w:rsidRPr="005C20B6" w:rsidRDefault="002C062E" w:rsidP="005C20B6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20B6">
        <w:rPr>
          <w:rFonts w:ascii="Times New Roman" w:hAnsi="Times New Roman"/>
          <w:sz w:val="28"/>
          <w:szCs w:val="28"/>
          <w:lang w:eastAsia="ar-SA"/>
        </w:rPr>
        <w:t>Научная новизна;</w:t>
      </w:r>
    </w:p>
    <w:p w:rsidR="002C062E" w:rsidRPr="005C20B6" w:rsidRDefault="002C062E" w:rsidP="005C20B6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20B6">
        <w:rPr>
          <w:rFonts w:ascii="Times New Roman" w:hAnsi="Times New Roman"/>
          <w:sz w:val="28"/>
          <w:szCs w:val="28"/>
          <w:lang w:eastAsia="ar-SA"/>
        </w:rPr>
        <w:t>Теоретическая и практическая значимость работы;</w:t>
      </w:r>
    </w:p>
    <w:p w:rsidR="002C062E" w:rsidRPr="005C20B6" w:rsidRDefault="002C062E" w:rsidP="005C20B6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20B6">
        <w:rPr>
          <w:rFonts w:ascii="Times New Roman" w:hAnsi="Times New Roman"/>
          <w:sz w:val="28"/>
          <w:szCs w:val="28"/>
          <w:lang w:eastAsia="ar-SA"/>
        </w:rPr>
        <w:t>Апробация и внедрение результатов исследования.</w:t>
      </w:r>
    </w:p>
    <w:p w:rsidR="002C062E" w:rsidRPr="005C20B6" w:rsidRDefault="002C062E" w:rsidP="005C20B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0B6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  <w:r w:rsidRPr="005C20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C20B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введения к магистерской диссертации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</w:rPr>
              <w:t>Актуальность выбранной темы  для современного литературного образования с учётом степени разработанности данного научного направления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</w:rPr>
              <w:t xml:space="preserve">Научная значимость сформулированных магистрантом целей и задач исследования, </w:t>
            </w:r>
            <w:r w:rsidRPr="005C20B6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знание истории развития конкретной научной проблемы, ее роли и места в изучаемом научном направлении</w:t>
            </w:r>
            <w:r w:rsidRPr="005C2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</w:rPr>
              <w:t xml:space="preserve">Владение </w:t>
            </w:r>
            <w:r w:rsidRPr="005C2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категориально-понятийным аппаратом и методами, адекватными теме, проблеме, материалу, целям и задачам исследования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color w:val="000000"/>
                <w:sz w:val="28"/>
                <w:szCs w:val="28"/>
              </w:rPr>
              <w:t>Научная новизна исследования, её соотнесённость с задачами и целью работы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  <w:lang w:eastAsia="ar-SA"/>
              </w:rPr>
              <w:t>Теоретическая и практическая значимость магистерской диссертации для современного литературного образования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  <w:lang w:eastAsia="ar-SA"/>
              </w:rPr>
              <w:t>Возможность апробации и внедрения результатов исследования в процесс преподавания литературы в профильных классах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</w:rPr>
              <w:t>Композиционная целостность, логичность структуры и содержания работы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20B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</w:tbl>
    <w:p w:rsidR="002C062E" w:rsidRPr="005C20B6" w:rsidRDefault="002C062E" w:rsidP="005C20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62E" w:rsidRPr="005C20B6" w:rsidRDefault="002C062E" w:rsidP="005C20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62E" w:rsidRPr="005C20B6" w:rsidRDefault="002C062E" w:rsidP="005C20B6">
      <w:pPr>
        <w:pStyle w:val="ListParagraph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1.3. </w:t>
      </w:r>
      <w:r w:rsidRPr="005C20B6">
        <w:rPr>
          <w:rFonts w:ascii="Times New Roman" w:hAnsi="Times New Roman"/>
          <w:b/>
          <w:sz w:val="28"/>
          <w:szCs w:val="28"/>
          <w:lang w:eastAsia="ar-SA"/>
        </w:rPr>
        <w:t>Публикация тезисов доклада или научной статьи</w:t>
      </w:r>
    </w:p>
    <w:p w:rsidR="002C062E" w:rsidRPr="005C20B6" w:rsidRDefault="002C062E" w:rsidP="005C20B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0B6">
              <w:rPr>
                <w:rFonts w:ascii="Times New Roman" w:hAnsi="Times New Roman"/>
                <w:b/>
                <w:sz w:val="28"/>
                <w:szCs w:val="28"/>
              </w:rPr>
              <w:t>Виды деятельности магистранта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</w:rPr>
              <w:t>Определение тематики и проблематики тезисов доклада или научной статьи, сбор материала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Написание </w:t>
            </w:r>
            <w:r w:rsidRPr="005C20B6">
              <w:rPr>
                <w:rFonts w:ascii="Times New Roman" w:hAnsi="Times New Roman"/>
                <w:sz w:val="28"/>
                <w:szCs w:val="28"/>
                <w:lang w:eastAsia="ar-SA"/>
              </w:rPr>
              <w:t>тезисов доклада или научной статьи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Обсуждение окончательного варианта </w:t>
            </w:r>
            <w:r w:rsidRPr="005C20B6">
              <w:rPr>
                <w:rFonts w:ascii="Times New Roman" w:hAnsi="Times New Roman"/>
                <w:sz w:val="28"/>
                <w:szCs w:val="28"/>
                <w:lang w:eastAsia="ar-SA"/>
              </w:rPr>
              <w:t>тезисов доклада или научной статьи с научным руководителем, коррекция текста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20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Публикация </w:t>
            </w:r>
            <w:r w:rsidRPr="005C20B6">
              <w:rPr>
                <w:rFonts w:ascii="Times New Roman" w:hAnsi="Times New Roman"/>
                <w:sz w:val="28"/>
                <w:szCs w:val="28"/>
                <w:lang w:eastAsia="ar-SA"/>
              </w:rPr>
              <w:t>тезисов доклада или научной статьи в электронном или печатном издании</w:t>
            </w:r>
          </w:p>
        </w:tc>
      </w:tr>
    </w:tbl>
    <w:p w:rsidR="002C062E" w:rsidRPr="005C20B6" w:rsidRDefault="002C062E" w:rsidP="005C20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62E" w:rsidRPr="005C20B6" w:rsidRDefault="002C062E" w:rsidP="005C20B6">
      <w:pPr>
        <w:pStyle w:val="ListParagraph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1.4. </w:t>
      </w:r>
      <w:r w:rsidRPr="005C20B6">
        <w:rPr>
          <w:rFonts w:ascii="Times New Roman" w:hAnsi="Times New Roman"/>
          <w:b/>
          <w:sz w:val="28"/>
          <w:szCs w:val="28"/>
          <w:lang w:eastAsia="ar-SA"/>
        </w:rPr>
        <w:t>Выступление с материалами исследования на научной или научно-практической конференции международного, всероссийского или регионального уровня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0B6">
              <w:rPr>
                <w:rFonts w:ascii="Times New Roman" w:hAnsi="Times New Roman"/>
                <w:b/>
                <w:sz w:val="28"/>
                <w:szCs w:val="28"/>
              </w:rPr>
              <w:t>Виды деятельности магистранта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  <w:lang w:eastAsia="ar-SA"/>
              </w:rPr>
              <w:t>Выступление с материалами исследования на научной или научно-практической конференции регионального уровня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  <w:lang w:eastAsia="ar-SA"/>
              </w:rPr>
              <w:t>Выступление с материалами исследования на научной или научно-практической конференции всероссийского уровня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  <w:lang w:eastAsia="ar-SA"/>
              </w:rPr>
              <w:t>Выступление с материалами исследования на научной или научно-практической конференции международного уровня</w:t>
            </w:r>
          </w:p>
        </w:tc>
      </w:tr>
    </w:tbl>
    <w:p w:rsidR="002C062E" w:rsidRPr="005C20B6" w:rsidRDefault="002C062E" w:rsidP="005C20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C062E" w:rsidRPr="005C20B6" w:rsidRDefault="002C062E" w:rsidP="005C20B6">
      <w:pPr>
        <w:pStyle w:val="ListParagraph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1.5</w:t>
      </w:r>
      <w:r w:rsidRPr="005C20B6">
        <w:rPr>
          <w:rFonts w:ascii="Times New Roman" w:hAnsi="Times New Roman"/>
          <w:b/>
          <w:sz w:val="28"/>
          <w:szCs w:val="28"/>
          <w:lang w:eastAsia="ar-SA"/>
        </w:rPr>
        <w:t>. Выступление с материалами научного исследования на магистрантском семинаре или заседании научно-исследовательской лаборатории кафедры</w:t>
      </w:r>
    </w:p>
    <w:p w:rsidR="002C062E" w:rsidRPr="005C20B6" w:rsidRDefault="002C062E" w:rsidP="005C20B6">
      <w:pPr>
        <w:pStyle w:val="ListParagraph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0B6">
              <w:rPr>
                <w:rFonts w:ascii="Times New Roman" w:hAnsi="Times New Roman"/>
                <w:b/>
                <w:sz w:val="28"/>
                <w:szCs w:val="28"/>
              </w:rPr>
              <w:t>Виды деятельности магистранта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Выступление с материалами научного исследования на магистрантском семинаре 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pStyle w:val="ListParagraph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  <w:lang w:eastAsia="ar-SA"/>
              </w:rPr>
              <w:t>Выступление с материалами научного исследования на заседании научно-исследовательской лаборатории кафедры</w:t>
            </w:r>
          </w:p>
        </w:tc>
      </w:tr>
    </w:tbl>
    <w:p w:rsidR="002C062E" w:rsidRPr="005C20B6" w:rsidRDefault="002C062E" w:rsidP="005C20B6">
      <w:pPr>
        <w:pStyle w:val="ListParagraph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C062E" w:rsidRPr="005C20B6" w:rsidRDefault="002C062E" w:rsidP="005C20B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1.6. </w:t>
      </w:r>
      <w:r w:rsidRPr="005C20B6">
        <w:rPr>
          <w:rFonts w:ascii="Times New Roman" w:hAnsi="Times New Roman"/>
          <w:b/>
          <w:sz w:val="28"/>
          <w:szCs w:val="28"/>
          <w:lang w:eastAsia="ar-SA"/>
        </w:rPr>
        <w:t>Текст магистерской диссертации</w:t>
      </w:r>
    </w:p>
    <w:p w:rsidR="002C062E" w:rsidRPr="005C20B6" w:rsidRDefault="002C062E" w:rsidP="005C20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5C20B6">
        <w:rPr>
          <w:rFonts w:ascii="Times New Roman" w:hAnsi="Times New Roman"/>
          <w:sz w:val="28"/>
          <w:szCs w:val="28"/>
          <w:lang w:eastAsia="ar-SA"/>
        </w:rPr>
        <w:t xml:space="preserve">Требования к магистерской диссертации определяются «Положением о выпускных квалификационных работах бакалавра, дипломированного специалиста, магистра в системе многоуровневого образования». </w:t>
      </w:r>
    </w:p>
    <w:p w:rsidR="002C062E" w:rsidRPr="005C20B6" w:rsidRDefault="002C062E" w:rsidP="005C20B6">
      <w:pPr>
        <w:pStyle w:val="BodyTextIndent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5C20B6">
        <w:rPr>
          <w:sz w:val="28"/>
          <w:szCs w:val="28"/>
        </w:rPr>
        <w:t>Магистерская диссертация представляет собой законченную теоретическую,  экспериментальную научно-исследовательскую и/или творческую работу, связанную с решением актуальных проблем, определяемых особенностями подготовки по конкретной магистерской программе направления. В магистерской диссертации должны быть изложены принципиально новые научно-исследовательские результаты, полученные лично автором. Магистерская диссертация должна подтверждать углубленную подготовку выпускника к научно-исследовательской и профессиональной деятельности, теоретическую и практическую подготовленность магистранта к продолжению образования в аспирантуре.</w:t>
      </w:r>
    </w:p>
    <w:p w:rsidR="002C062E" w:rsidRPr="005C20B6" w:rsidRDefault="002C062E" w:rsidP="005C20B6">
      <w:pPr>
        <w:pStyle w:val="BodyTextIndent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5C20B6">
        <w:rPr>
          <w:sz w:val="28"/>
          <w:szCs w:val="28"/>
        </w:rPr>
        <w:t xml:space="preserve">Магистерская диссертация должна быть представлена в форме рукописи, в печатном виде на листах формата А4 (210х297 мм), на одной стороне листа белой бумаги. Общий объем магистерской диссертации должен быть не менее 60-80 страниц (без приложений). Каждая страница должна иметь одинаковые поля: размер левого поля – </w:t>
      </w:r>
      <w:smartTag w:uri="urn:schemas-microsoft-com:office:smarttags" w:element="metricconverter">
        <w:smartTagPr>
          <w:attr w:name="ProductID" w:val="30 мм"/>
        </w:smartTagPr>
        <w:r w:rsidRPr="005C20B6">
          <w:rPr>
            <w:sz w:val="28"/>
            <w:szCs w:val="28"/>
          </w:rPr>
          <w:t>30 мм</w:t>
        </w:r>
      </w:smartTag>
      <w:r w:rsidRPr="005C20B6">
        <w:rPr>
          <w:sz w:val="28"/>
          <w:szCs w:val="28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5C20B6">
          <w:rPr>
            <w:sz w:val="28"/>
            <w:szCs w:val="28"/>
          </w:rPr>
          <w:t>10 мм</w:t>
        </w:r>
      </w:smartTag>
      <w:r w:rsidRPr="005C20B6">
        <w:rPr>
          <w:sz w:val="28"/>
          <w:szCs w:val="28"/>
        </w:rPr>
        <w:t xml:space="preserve">, верхнего и нижнего – по </w:t>
      </w:r>
      <w:smartTag w:uri="urn:schemas-microsoft-com:office:smarttags" w:element="metricconverter">
        <w:smartTagPr>
          <w:attr w:name="ProductID" w:val="20 мм"/>
        </w:smartTagPr>
        <w:r w:rsidRPr="005C20B6">
          <w:rPr>
            <w:sz w:val="28"/>
            <w:szCs w:val="28"/>
          </w:rPr>
          <w:t>20 мм</w:t>
        </w:r>
      </w:smartTag>
      <w:r w:rsidRPr="005C20B6">
        <w:rPr>
          <w:sz w:val="28"/>
          <w:szCs w:val="28"/>
        </w:rPr>
        <w:t>, рамкой они не очерчиваются. Бумага должна быть белой и плотной.</w:t>
      </w:r>
    </w:p>
    <w:p w:rsidR="002C062E" w:rsidRPr="005C20B6" w:rsidRDefault="002C062E" w:rsidP="005C20B6">
      <w:pPr>
        <w:pStyle w:val="BodyTextIndent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5C20B6">
        <w:rPr>
          <w:sz w:val="28"/>
          <w:szCs w:val="28"/>
        </w:rPr>
        <w:t xml:space="preserve">Набор текста должен удовлетворять следующим требованиям: шрифт Times New Roman, кегль 14, межстрочный интервал – 1,5. Текст должен быть отформатирован по ширине страницы с применением автоматического переноса слов, первая строка с </w:t>
      </w:r>
      <w:r w:rsidRPr="005C20B6">
        <w:rPr>
          <w:bCs/>
          <w:sz w:val="28"/>
          <w:szCs w:val="28"/>
        </w:rPr>
        <w:t>абзацным</w:t>
      </w:r>
      <w:r w:rsidRPr="005C20B6">
        <w:rPr>
          <w:sz w:val="28"/>
          <w:szCs w:val="28"/>
        </w:rPr>
        <w:t xml:space="preserve"> </w:t>
      </w:r>
      <w:r w:rsidRPr="005C20B6">
        <w:rPr>
          <w:bCs/>
          <w:sz w:val="28"/>
          <w:szCs w:val="28"/>
        </w:rPr>
        <w:t xml:space="preserve">отступом </w:t>
      </w:r>
      <w:r w:rsidRPr="005C20B6">
        <w:rPr>
          <w:sz w:val="28"/>
          <w:szCs w:val="28"/>
        </w:rPr>
        <w:t>1,27 мм. Таблицы, рисунки, чертежи, схемы и графики, как в тексте работы, так и в приложении должны быть четко оформлены, пронумерованы и иметь название. Фотографии необходимо наклеивать на стандартные листы белой бумаги.  Все страницы текста, включая его иллюстрации и приложения, должны иметь сквозную нумерацию. Титульный лист входит в общую нумерацию страниц, но номер на нем не проставляется. Номера страниц проставляются арабскими цифрами в правом нижнем углу или посередине страницы. Номер приложения размещают в правом верхнем углу над заголовком приложения после слова «Приложение». На все приложения в основной части работы должны быть ссылки.</w:t>
      </w:r>
    </w:p>
    <w:p w:rsidR="002C062E" w:rsidRPr="005C20B6" w:rsidRDefault="002C062E" w:rsidP="005C20B6">
      <w:pPr>
        <w:pStyle w:val="BodyTextIndent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5C20B6">
        <w:rPr>
          <w:sz w:val="28"/>
          <w:szCs w:val="28"/>
        </w:rPr>
        <w:t xml:space="preserve">Каждая глава  начинается с новой страницы. Название главы и параграфа печатается полужирным шрифтом по центру, прописными буквами, точка в конце названия не ставится. Заголовки глав нумеруются арабскими цифрами с точкой (ГЛАВА 1.; ГЛАВА 2.; …), параграфов – двумя арабскими цифрами (1.1.; 1.2.; 1.3. и т.д.), где первая цифра соответствует номеру главы, а вторая – номеру параграфа. Заголовки не подчеркиваются, в них не используются переносы. </w:t>
      </w:r>
    </w:p>
    <w:p w:rsidR="002C062E" w:rsidRPr="005C20B6" w:rsidRDefault="002C062E" w:rsidP="005C20B6">
      <w:pPr>
        <w:pStyle w:val="BodyTextIndent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5C20B6">
        <w:rPr>
          <w:sz w:val="28"/>
          <w:szCs w:val="28"/>
        </w:rPr>
        <w:t>Расстояние между названием глав и последующим текстом должно равняться двум межстрочным интервалам. Такое же расстояние выдерживается между заголовками главы и параграфа. Это же правило относится к другим основным структурным частям работы: введению, заключению, списку литературы и приложениям. Все иллюстрации (фотографии, рисунки, чертежи, графики, диаграммы и т.п.) обозначаются сокращенно словом «Рис.», которое пишется под иллюстрацией и нумеруется в рамках раздела арабскими цифрами: например, «Рис. 2.1», т.е. первый рисунок второй главы. Под рисунком по центру обязательно размещаются его наименование и поясняющие надписи. Таблицы нумеруются так же, как рисунки. Слово «Таблица» пишется вверху, с правой стороны над таблицей. Ниже слова «Таблица» помещают наименование или ее заголовок. Таблицы и иллюстрации располагают сразу же после ссылки на них в тексте. Высота строк должна быть не менее 8 мм.</w:t>
      </w:r>
    </w:p>
    <w:p w:rsidR="002C062E" w:rsidRPr="005C20B6" w:rsidRDefault="002C062E" w:rsidP="005C20B6">
      <w:pPr>
        <w:pStyle w:val="BodyTextIndent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5C20B6">
        <w:rPr>
          <w:sz w:val="28"/>
          <w:szCs w:val="28"/>
        </w:rPr>
        <w:t xml:space="preserve">При использовании в работе опубликованных или неопубликованных (рукописей) источников обязательна ссылка на авторов. Нарушение этой этической и правовой формы является плагиатом. Ссылки на литературный источник даются в квадратных скобках по следующей форме: [Сидоров, 2008] или [Сидоров, 2008, с.5]. Текст магистерской диссертации, сдаваемый на кафедру для представления в Государственную аттестационную комиссию (ГАК), должен быть переплетен типографским способом. </w:t>
      </w:r>
    </w:p>
    <w:p w:rsidR="002C062E" w:rsidRPr="005C20B6" w:rsidRDefault="002C062E" w:rsidP="005C20B6">
      <w:pPr>
        <w:pStyle w:val="BodyTextIndent"/>
        <w:spacing w:after="0"/>
        <w:ind w:firstLine="0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0B6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проверки и оценивания выполнения магистерской диссертации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</w:rPr>
              <w:t>Отзыв научного руководителя, подтверждающий способность автора магистерской диссертации  к самостоятельной работе на основе приобретённых теоретических знаний, практических навыков и освоенных методов научного исследования в конкретной профессиональной области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Соответствие оформления </w:t>
            </w:r>
            <w:r w:rsidRPr="005C20B6">
              <w:rPr>
                <w:rFonts w:ascii="Times New Roman" w:hAnsi="Times New Roman"/>
                <w:sz w:val="28"/>
                <w:szCs w:val="28"/>
              </w:rPr>
              <w:t xml:space="preserve">магистерской диссертации  </w:t>
            </w:r>
            <w:r w:rsidRPr="005C20B6">
              <w:rPr>
                <w:rFonts w:ascii="Times New Roman" w:hAnsi="Times New Roman"/>
                <w:sz w:val="28"/>
                <w:szCs w:val="28"/>
                <w:lang w:eastAsia="ar-SA"/>
              </w:rPr>
              <w:t>требованиям, определяемым «Положением о выпускных квалификационных работах бакалавра, дипломированного специалиста, магистра в системе многоуровневого образования»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</w:rPr>
              <w:t>Своевременность представления окончательного текста магистерской диссертации  научному руководителю</w:t>
            </w:r>
          </w:p>
        </w:tc>
      </w:tr>
    </w:tbl>
    <w:p w:rsidR="002C062E" w:rsidRPr="005C20B6" w:rsidRDefault="002C062E" w:rsidP="005C20B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C062E" w:rsidRPr="005C20B6" w:rsidRDefault="002C062E" w:rsidP="005C20B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1.7. П</w:t>
      </w:r>
      <w:r w:rsidRPr="005C20B6">
        <w:rPr>
          <w:rFonts w:ascii="Times New Roman" w:hAnsi="Times New Roman"/>
          <w:b/>
          <w:sz w:val="28"/>
          <w:szCs w:val="28"/>
          <w:lang w:eastAsia="ar-SA"/>
        </w:rPr>
        <w:t xml:space="preserve">резентация по материалам </w:t>
      </w:r>
      <w:r w:rsidRPr="005C20B6">
        <w:rPr>
          <w:rFonts w:ascii="Times New Roman" w:hAnsi="Times New Roman"/>
          <w:b/>
          <w:sz w:val="28"/>
          <w:szCs w:val="28"/>
        </w:rPr>
        <w:t>магистерской диссертации</w:t>
      </w:r>
      <w:r w:rsidRPr="005C20B6">
        <w:rPr>
          <w:rFonts w:ascii="Times New Roman" w:hAnsi="Times New Roman"/>
          <w:sz w:val="28"/>
          <w:szCs w:val="28"/>
        </w:rPr>
        <w:t xml:space="preserve">  </w:t>
      </w:r>
      <w:r w:rsidRPr="005C20B6">
        <w:rPr>
          <w:rFonts w:ascii="Times New Roman" w:hAnsi="Times New Roman"/>
          <w:b/>
          <w:sz w:val="28"/>
          <w:szCs w:val="28"/>
          <w:lang w:eastAsia="ar-SA"/>
        </w:rPr>
        <w:t>для процедуры защиты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0B6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проверки и оценивания видеопрезентаци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</w:rPr>
              <w:t xml:space="preserve">Отражение в презентации содержания и структурных элементов магистерской диссертации  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</w:rPr>
              <w:t>Правильное оформление слайдов презентации (указание названия слайдов, формата оформления, наличие декоративных элементов, контрастность и яркость  изображения, выбор шрифта и тона презентации)</w:t>
            </w:r>
          </w:p>
        </w:tc>
      </w:tr>
      <w:tr w:rsidR="002C062E" w:rsidRPr="005C20B6" w:rsidTr="005C20B6">
        <w:tc>
          <w:tcPr>
            <w:tcW w:w="9540" w:type="dxa"/>
          </w:tcPr>
          <w:p w:rsidR="002C062E" w:rsidRPr="005C20B6" w:rsidRDefault="002C062E" w:rsidP="005C2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</w:rPr>
              <w:t>Выступление магистранта на предзащите диссертации  с использованием презентации</w:t>
            </w:r>
          </w:p>
        </w:tc>
      </w:tr>
    </w:tbl>
    <w:p w:rsidR="002C062E" w:rsidRPr="005C20B6" w:rsidRDefault="002C062E" w:rsidP="005C20B6">
      <w:pPr>
        <w:pStyle w:val="a0"/>
        <w:jc w:val="both"/>
        <w:rPr>
          <w:b/>
          <w:sz w:val="28"/>
          <w:szCs w:val="28"/>
          <w:lang w:eastAsia="ar-SA"/>
        </w:rPr>
      </w:pPr>
    </w:p>
    <w:p w:rsidR="002C062E" w:rsidRPr="005C20B6" w:rsidRDefault="002C062E" w:rsidP="005C20B6">
      <w:pPr>
        <w:pStyle w:val="ListParagraph"/>
        <w:suppressAutoHyphens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2C062E" w:rsidRPr="005C20B6" w:rsidRDefault="002C062E" w:rsidP="005C20B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1.8. </w:t>
      </w:r>
      <w:r w:rsidRPr="005C20B6">
        <w:rPr>
          <w:rFonts w:ascii="Times New Roman" w:hAnsi="Times New Roman"/>
          <w:b/>
          <w:sz w:val="28"/>
          <w:szCs w:val="28"/>
          <w:lang w:eastAsia="ar-SA"/>
        </w:rPr>
        <w:t>Отчёт по результатам научно-исследовательской работы за первый (второй, третий, четвёртый)  семестр.</w:t>
      </w:r>
    </w:p>
    <w:p w:rsidR="002C062E" w:rsidRPr="005C20B6" w:rsidRDefault="002C062E" w:rsidP="005C20B6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ab/>
      </w:r>
      <w:r w:rsidRPr="005C20B6">
        <w:rPr>
          <w:rFonts w:ascii="Times New Roman" w:hAnsi="Times New Roman"/>
          <w:spacing w:val="-2"/>
          <w:sz w:val="28"/>
          <w:szCs w:val="28"/>
          <w:lang w:eastAsia="ru-RU"/>
        </w:rPr>
        <w:t>План научно-исследовательской работы включает в себя тему научно-исследовательской работы, направленность разрабатываемой проблемы, содержание работы, ожидаемые результаты, распределение научно-исследовательской работы по семестрам, сроки аттестации и др.</w:t>
      </w:r>
      <w:r w:rsidRPr="005C20B6">
        <w:rPr>
          <w:rFonts w:ascii="Times New Roman" w:hAnsi="Times New Roman"/>
          <w:spacing w:val="-5"/>
          <w:sz w:val="28"/>
          <w:szCs w:val="28"/>
          <w:lang w:eastAsia="ru-RU"/>
        </w:rPr>
        <w:t xml:space="preserve"> М</w:t>
      </w:r>
      <w:r w:rsidRPr="005C20B6">
        <w:rPr>
          <w:rFonts w:ascii="Times New Roman" w:hAnsi="Times New Roman"/>
          <w:spacing w:val="-3"/>
          <w:sz w:val="28"/>
          <w:szCs w:val="28"/>
          <w:lang w:eastAsia="ru-RU"/>
        </w:rPr>
        <w:t>агистрант  в конце каждого семестра пуб</w:t>
      </w:r>
      <w:r w:rsidRPr="005C20B6">
        <w:rPr>
          <w:rFonts w:ascii="Times New Roman" w:hAnsi="Times New Roman"/>
          <w:spacing w:val="-3"/>
          <w:sz w:val="28"/>
          <w:szCs w:val="28"/>
          <w:lang w:eastAsia="ru-RU"/>
        </w:rPr>
        <w:softHyphen/>
      </w:r>
      <w:r w:rsidRPr="005C20B6">
        <w:rPr>
          <w:rFonts w:ascii="Times New Roman" w:hAnsi="Times New Roman"/>
          <w:sz w:val="28"/>
          <w:szCs w:val="28"/>
          <w:lang w:eastAsia="ru-RU"/>
        </w:rPr>
        <w:t xml:space="preserve">лично докладывает о результатах выполнения индивидуального плана научно-исследовательской работы на заседании научно-исследовательского семинара. По результатам выполнения индивидуального плана научно-исследовательской работы  </w:t>
      </w:r>
      <w:r w:rsidRPr="005C20B6">
        <w:rPr>
          <w:rFonts w:ascii="Times New Roman" w:hAnsi="Times New Roman"/>
          <w:spacing w:val="-3"/>
          <w:sz w:val="28"/>
          <w:szCs w:val="28"/>
          <w:lang w:eastAsia="ru-RU"/>
        </w:rPr>
        <w:t>магистранту  в конце каждого семестра научным руководителем выставляется итоговая оценка («зачтено» / «не за</w:t>
      </w:r>
      <w:r w:rsidRPr="005C20B6">
        <w:rPr>
          <w:rFonts w:ascii="Times New Roman" w:hAnsi="Times New Roman"/>
          <w:spacing w:val="-3"/>
          <w:sz w:val="28"/>
          <w:szCs w:val="28"/>
          <w:lang w:eastAsia="ru-RU"/>
        </w:rPr>
        <w:softHyphen/>
      </w:r>
      <w:r w:rsidRPr="005C20B6">
        <w:rPr>
          <w:rFonts w:ascii="Times New Roman" w:hAnsi="Times New Roman"/>
          <w:spacing w:val="-8"/>
          <w:sz w:val="28"/>
          <w:szCs w:val="28"/>
          <w:lang w:eastAsia="ru-RU"/>
        </w:rPr>
        <w:t>чтено»).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2C062E" w:rsidRPr="005C20B6" w:rsidTr="005C20B6">
        <w:tc>
          <w:tcPr>
            <w:tcW w:w="9720" w:type="dxa"/>
          </w:tcPr>
          <w:p w:rsidR="002C062E" w:rsidRPr="005C20B6" w:rsidRDefault="002C062E" w:rsidP="005C2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0B6">
              <w:rPr>
                <w:rFonts w:ascii="Times New Roman" w:hAnsi="Times New Roman"/>
                <w:b/>
                <w:sz w:val="28"/>
                <w:szCs w:val="28"/>
              </w:rPr>
              <w:t>Виды деятельности магистранта</w:t>
            </w:r>
          </w:p>
        </w:tc>
      </w:tr>
      <w:tr w:rsidR="002C062E" w:rsidRPr="005C20B6" w:rsidTr="005C20B6">
        <w:tc>
          <w:tcPr>
            <w:tcW w:w="9720" w:type="dxa"/>
          </w:tcPr>
          <w:p w:rsidR="002C062E" w:rsidRPr="005C20B6" w:rsidRDefault="002C062E" w:rsidP="005C2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(корректировка) индивидуального плана и программы проведения научного исследования на первый (второй, третий, четвёртый) семестр </w:t>
            </w:r>
          </w:p>
        </w:tc>
      </w:tr>
      <w:tr w:rsidR="002C062E" w:rsidRPr="005C20B6" w:rsidTr="005C20B6">
        <w:tc>
          <w:tcPr>
            <w:tcW w:w="9720" w:type="dxa"/>
          </w:tcPr>
          <w:p w:rsidR="002C062E" w:rsidRPr="005C20B6" w:rsidRDefault="002C062E" w:rsidP="005C20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научно-исследовательской работы и своевременность представления её результатов научному руководителю или руководителю магистерской программы</w:t>
            </w:r>
          </w:p>
        </w:tc>
      </w:tr>
      <w:tr w:rsidR="002C062E" w:rsidRPr="005C20B6" w:rsidTr="005C20B6">
        <w:tc>
          <w:tcPr>
            <w:tcW w:w="9720" w:type="dxa"/>
          </w:tcPr>
          <w:p w:rsidR="002C062E" w:rsidRPr="005C20B6" w:rsidRDefault="002C062E" w:rsidP="005C2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0B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отчета о научно-исследовательской работе за первый (второй, третий, четвёртый) семестр</w:t>
            </w:r>
          </w:p>
        </w:tc>
      </w:tr>
      <w:tr w:rsidR="002C062E" w:rsidRPr="005C20B6" w:rsidTr="005C20B6">
        <w:tc>
          <w:tcPr>
            <w:tcW w:w="9720" w:type="dxa"/>
          </w:tcPr>
          <w:p w:rsidR="002C062E" w:rsidRPr="005C20B6" w:rsidRDefault="002C062E" w:rsidP="005C2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20B6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Участие в научно-исследовательском семинаре магистрантов, межкафедральных семинарах, теоретических семинарах (по тематике исследования), а также в иных формах работы кафедры </w:t>
            </w:r>
          </w:p>
        </w:tc>
      </w:tr>
      <w:tr w:rsidR="002C062E" w:rsidRPr="005C20B6" w:rsidTr="005C20B6">
        <w:tc>
          <w:tcPr>
            <w:tcW w:w="9720" w:type="dxa"/>
          </w:tcPr>
          <w:p w:rsidR="002C062E" w:rsidRPr="005C20B6" w:rsidRDefault="002C062E" w:rsidP="005C2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20B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</w:tbl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spacing w:after="0" w:line="240" w:lineRule="auto"/>
        <w:ind w:right="30"/>
        <w:jc w:val="center"/>
        <w:rPr>
          <w:color w:val="FF0000"/>
          <w:spacing w:val="-2"/>
          <w:lang w:eastAsia="ru-RU"/>
        </w:rPr>
      </w:pPr>
    </w:p>
    <w:p w:rsidR="002C062E" w:rsidRDefault="002C062E" w:rsidP="005C20B6">
      <w:pPr>
        <w:spacing w:after="0" w:line="240" w:lineRule="auto"/>
        <w:ind w:right="30"/>
        <w:jc w:val="center"/>
        <w:rPr>
          <w:color w:val="FF0000"/>
          <w:spacing w:val="-2"/>
          <w:lang w:eastAsia="ru-RU"/>
        </w:rPr>
      </w:pPr>
      <w:r>
        <w:rPr>
          <w:color w:val="FF0000"/>
          <w:spacing w:val="-2"/>
          <w:lang w:eastAsia="ru-RU"/>
        </w:rPr>
        <w:t>ВНИМАНИЕ! ПЛАН ПИШЕТСЯ В ОДНОМ ЭКЗЕМПЛЯРЕ, КАЖДЫЙ ЭКЗЕМПЛЯР ЗАВЕРЯЕТСЯ ПОДПИСЯМИ</w:t>
      </w: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Pr="00E47E07" w:rsidRDefault="002C062E" w:rsidP="005C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E07">
        <w:rPr>
          <w:rFonts w:ascii="Times New Roman" w:hAnsi="Times New Roman"/>
          <w:b/>
          <w:bCs/>
          <w:sz w:val="24"/>
          <w:szCs w:val="24"/>
          <w:lang w:eastAsia="ru-RU"/>
        </w:rPr>
        <w:t>МИНОБРНАУКИ РОССИИ</w:t>
      </w:r>
    </w:p>
    <w:p w:rsidR="002C062E" w:rsidRPr="00E47E07" w:rsidRDefault="002C062E" w:rsidP="005C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E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2C062E" w:rsidRPr="00E47E07" w:rsidRDefault="002C062E" w:rsidP="005C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E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высшего образования </w:t>
      </w:r>
    </w:p>
    <w:p w:rsidR="002C062E" w:rsidRPr="00E47E07" w:rsidRDefault="002C062E" w:rsidP="005C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E07">
        <w:rPr>
          <w:rFonts w:ascii="Times New Roman" w:hAnsi="Times New Roman"/>
          <w:b/>
          <w:bCs/>
          <w:sz w:val="24"/>
          <w:szCs w:val="24"/>
          <w:lang w:eastAsia="ru-RU"/>
        </w:rPr>
        <w:t>«Волгоградский государственный социально-педагогический университет»</w:t>
      </w:r>
    </w:p>
    <w:p w:rsidR="002C062E" w:rsidRPr="00E47E07" w:rsidRDefault="002C062E" w:rsidP="005C20B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10"/>
          <w:w w:val="120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bCs/>
          <w:spacing w:val="-10"/>
          <w:w w:val="120"/>
          <w:sz w:val="24"/>
          <w:szCs w:val="24"/>
          <w:lang w:eastAsia="ar-SA"/>
        </w:rPr>
        <w:t>(ФГБОУ ВО «ВГСПУ»)</w:t>
      </w:r>
    </w:p>
    <w:p w:rsidR="002C062E" w:rsidRPr="00E47E07" w:rsidRDefault="002C062E" w:rsidP="005C20B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 xml:space="preserve">Факультет </w:t>
      </w:r>
      <w:r>
        <w:rPr>
          <w:rFonts w:ascii="Times New Roman" w:hAnsi="Times New Roman"/>
          <w:b/>
          <w:sz w:val="24"/>
          <w:szCs w:val="24"/>
          <w:lang w:eastAsia="ar-SA"/>
        </w:rPr>
        <w:t>филологического образования</w:t>
      </w:r>
      <w:r w:rsidRPr="00E47E07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2C062E" w:rsidRPr="00E47E07" w:rsidRDefault="002C062E" w:rsidP="005C20B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 xml:space="preserve">Кафедра </w:t>
      </w:r>
      <w:r>
        <w:rPr>
          <w:rFonts w:ascii="Times New Roman" w:hAnsi="Times New Roman"/>
          <w:b/>
          <w:sz w:val="24"/>
          <w:szCs w:val="24"/>
          <w:lang w:eastAsia="ar-SA"/>
        </w:rPr>
        <w:t>литературы и методики её преподавания</w:t>
      </w:r>
    </w:p>
    <w:p w:rsidR="002C062E" w:rsidRPr="00E47E07" w:rsidRDefault="002C062E" w:rsidP="005C20B6">
      <w:pPr>
        <w:tabs>
          <w:tab w:val="left" w:pos="6237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6237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pacing w:val="30"/>
          <w:sz w:val="24"/>
          <w:szCs w:val="24"/>
          <w:lang w:eastAsia="ar-SA"/>
        </w:rPr>
        <w:t xml:space="preserve">ИНДИВИДУАЛЬНЫЙ ПЛАН 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pacing w:val="30"/>
          <w:sz w:val="24"/>
          <w:szCs w:val="24"/>
          <w:lang w:eastAsia="ar-SA"/>
        </w:rPr>
        <w:t xml:space="preserve">НАУЧНО-ИССЛЕДОВАТЕЛЬСКОЙ РАБОТЫ 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pacing w:val="30"/>
          <w:sz w:val="24"/>
          <w:szCs w:val="24"/>
          <w:lang w:eastAsia="ar-SA"/>
        </w:rPr>
        <w:t>МАГИСТРАНТА</w:t>
      </w:r>
    </w:p>
    <w:p w:rsidR="002C062E" w:rsidRPr="00E47E07" w:rsidRDefault="002C062E" w:rsidP="005C20B6">
      <w:pPr>
        <w:tabs>
          <w:tab w:val="left" w:pos="1134"/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1134"/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</w:t>
      </w:r>
    </w:p>
    <w:p w:rsidR="002C062E" w:rsidRPr="00E47E07" w:rsidRDefault="002C062E" w:rsidP="005C20B6">
      <w:pPr>
        <w:tabs>
          <w:tab w:val="left" w:pos="1134"/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(Фамилия, Имя, Отчество)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 xml:space="preserve">Форма обучения </w:t>
      </w:r>
      <w:r w:rsidRPr="0068788C">
        <w:rPr>
          <w:rFonts w:ascii="Times New Roman" w:hAnsi="Times New Roman"/>
          <w:b/>
          <w:sz w:val="24"/>
          <w:szCs w:val="24"/>
          <w:lang w:eastAsia="ar-SA"/>
        </w:rPr>
        <w:t>– очно-заочная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47E07">
        <w:rPr>
          <w:rFonts w:ascii="Times New Roman" w:hAnsi="Times New Roman"/>
          <w:b/>
          <w:sz w:val="24"/>
          <w:szCs w:val="24"/>
          <w:lang w:eastAsia="ar-SA"/>
        </w:rPr>
        <w:t>(заочная)</w:t>
      </w:r>
    </w:p>
    <w:p w:rsidR="002C062E" w:rsidRPr="00E47E07" w:rsidRDefault="002C062E" w:rsidP="005C20B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sz w:val="24"/>
          <w:szCs w:val="24"/>
          <w:lang w:eastAsia="ar-SA"/>
        </w:rPr>
      </w:pPr>
    </w:p>
    <w:p w:rsidR="002C062E" w:rsidRPr="00E47E07" w:rsidRDefault="002C062E" w:rsidP="005C20B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pacing w:val="1"/>
          <w:sz w:val="24"/>
          <w:szCs w:val="24"/>
          <w:lang w:eastAsia="ar-SA"/>
        </w:rPr>
        <w:t xml:space="preserve">Направление подготовки </w:t>
      </w:r>
      <w:r>
        <w:rPr>
          <w:rFonts w:ascii="Times New Roman" w:hAnsi="Times New Roman"/>
          <w:b/>
          <w:spacing w:val="1"/>
          <w:sz w:val="24"/>
          <w:szCs w:val="24"/>
          <w:lang w:eastAsia="ar-SA"/>
        </w:rPr>
        <w:t xml:space="preserve">44.04.01 </w:t>
      </w:r>
      <w:r w:rsidRPr="00E47E07">
        <w:rPr>
          <w:rFonts w:ascii="Times New Roman" w:hAnsi="Times New Roman"/>
          <w:b/>
          <w:spacing w:val="1"/>
          <w:sz w:val="24"/>
          <w:szCs w:val="24"/>
          <w:lang w:eastAsia="ar-SA"/>
        </w:rPr>
        <w:t>«Педагогическое образование»</w:t>
      </w:r>
    </w:p>
    <w:p w:rsidR="002C062E" w:rsidRPr="00E47E07" w:rsidRDefault="002C062E" w:rsidP="005C20B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sz w:val="24"/>
          <w:szCs w:val="24"/>
          <w:lang w:eastAsia="ar-SA"/>
        </w:rPr>
      </w:pPr>
    </w:p>
    <w:p w:rsidR="002C062E" w:rsidRPr="00E47E07" w:rsidRDefault="002C062E" w:rsidP="005C20B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pacing w:val="1"/>
          <w:sz w:val="24"/>
          <w:szCs w:val="24"/>
          <w:lang w:eastAsia="ar-SA"/>
        </w:rPr>
        <w:t>Программа магистратуры «</w:t>
      </w:r>
      <w:r>
        <w:rPr>
          <w:rFonts w:ascii="Times New Roman" w:hAnsi="Times New Roman"/>
          <w:b/>
          <w:spacing w:val="1"/>
          <w:sz w:val="24"/>
          <w:szCs w:val="24"/>
          <w:lang w:eastAsia="ar-SA"/>
        </w:rPr>
        <w:t>Литературное образование в классах с углубленным преподаванием предмета»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 xml:space="preserve">Научный руководитель магистранта       </w:t>
      </w: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Pr="00E47E07">
        <w:rPr>
          <w:rFonts w:ascii="Times New Roman" w:hAnsi="Times New Roman"/>
          <w:sz w:val="24"/>
          <w:szCs w:val="24"/>
          <w:lang w:eastAsia="ar-SA"/>
        </w:rPr>
        <w:t>Фамилия И.О., уч. степень, уч. звание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>Руководитель магистерской программы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Савина Л.Н., д-р филол. наук, доц.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5827" w:type="dxa"/>
        <w:tblInd w:w="151" w:type="dxa"/>
        <w:tblLook w:val="0000"/>
      </w:tblPr>
      <w:tblGrid>
        <w:gridCol w:w="9171"/>
        <w:gridCol w:w="5141"/>
        <w:gridCol w:w="1515"/>
      </w:tblGrid>
      <w:tr w:rsidR="002C062E" w:rsidRPr="004E6EB4" w:rsidTr="00742B9F">
        <w:trPr>
          <w:trHeight w:val="68"/>
        </w:trPr>
        <w:tc>
          <w:tcPr>
            <w:tcW w:w="9171" w:type="dxa"/>
          </w:tcPr>
          <w:p w:rsidR="002C062E" w:rsidRPr="00E47E07" w:rsidRDefault="002C062E" w:rsidP="00742B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 и одобрен на заседании кафедры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литературы и методики её преподавания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_______________________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(протокол № ______от ___________)</w:t>
            </w:r>
          </w:p>
          <w:p w:rsidR="002C062E" w:rsidRPr="00E47E07" w:rsidRDefault="002C062E" w:rsidP="00742B9F">
            <w:pPr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Default="002C062E" w:rsidP="00742B9F">
            <w:pPr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Pr="00E47E07" w:rsidRDefault="002C062E" w:rsidP="00742B9F">
            <w:pPr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ая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кафедрой ____________________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Савина Л.Н.</w:t>
            </w:r>
          </w:p>
          <w:p w:rsidR="002C062E" w:rsidRPr="00E47E07" w:rsidRDefault="002C062E" w:rsidP="00742B9F">
            <w:pPr>
              <w:keepNext/>
              <w:spacing w:before="240" w:after="120" w:line="240" w:lineRule="auto"/>
              <w:ind w:left="709" w:firstLine="567"/>
              <w:outlineLvl w:val="0"/>
              <w:rPr>
                <w:rFonts w:ascii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E47E07">
              <w:rPr>
                <w:rFonts w:ascii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 xml:space="preserve">                                        (подпись)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41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>Конкретные виды профессиональной деятельности, к которым готовится магистрант</w:t>
      </w:r>
      <w:r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E47E07">
        <w:rPr>
          <w:rFonts w:ascii="Times New Roman" w:hAnsi="Times New Roman"/>
          <w:i/>
          <w:sz w:val="24"/>
          <w:szCs w:val="24"/>
          <w:lang w:eastAsia="ar-SA"/>
        </w:rPr>
        <w:t>научно-исследовательская деятельность:</w:t>
      </w:r>
    </w:p>
    <w:p w:rsidR="002C062E" w:rsidRPr="00E47E07" w:rsidRDefault="002C062E" w:rsidP="005C20B6">
      <w:pPr>
        <w:numPr>
          <w:ilvl w:val="0"/>
          <w:numId w:val="23"/>
        </w:numPr>
        <w:spacing w:after="0" w:line="240" w:lineRule="auto"/>
        <w:ind w:left="30" w:right="3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 xml:space="preserve">владение методологией и современной проблематикой дисциплин,  регламентируемых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программой 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магистр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атуры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  <w:r w:rsidRPr="00E47E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062E" w:rsidRPr="00E47E07" w:rsidRDefault="002C062E" w:rsidP="005C20B6">
      <w:pPr>
        <w:numPr>
          <w:ilvl w:val="0"/>
          <w:numId w:val="23"/>
        </w:numPr>
        <w:spacing w:after="0" w:line="240" w:lineRule="auto"/>
        <w:ind w:left="30" w:right="3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 xml:space="preserve">знание истории развития научной проблемы,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являющейся предметом исследования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 xml:space="preserve">  магистерской диссертации, ее роли и места в научном направлении;</w:t>
      </w:r>
      <w:r w:rsidRPr="00E47E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062E" w:rsidRPr="00E47E07" w:rsidRDefault="002C062E" w:rsidP="005C20B6">
      <w:pPr>
        <w:numPr>
          <w:ilvl w:val="0"/>
          <w:numId w:val="23"/>
        </w:numPr>
        <w:spacing w:after="0" w:line="240" w:lineRule="auto"/>
        <w:ind w:left="30" w:right="3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наличие конкретных специфических знаний по научной проблеме, изучаемой магистрантом;</w:t>
      </w:r>
      <w:r w:rsidRPr="00E47E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47E07">
        <w:rPr>
          <w:rFonts w:ascii="Times New Roman" w:hAnsi="Times New Roman"/>
          <w:i/>
          <w:sz w:val="24"/>
          <w:szCs w:val="24"/>
          <w:lang w:eastAsia="ar-SA"/>
        </w:rPr>
        <w:t>методическая деятельность:</w:t>
      </w:r>
    </w:p>
    <w:p w:rsidR="002C062E" w:rsidRPr="00E47E07" w:rsidRDefault="002C062E" w:rsidP="005C20B6">
      <w:pPr>
        <w:numPr>
          <w:ilvl w:val="0"/>
          <w:numId w:val="23"/>
        </w:numPr>
        <w:spacing w:after="0" w:line="240" w:lineRule="auto"/>
        <w:ind w:left="30" w:right="3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умение практически осуществлять научные исследования, применять эмпирические методы сбора и анализ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а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 xml:space="preserve"> информации в  научной сфере, связанной с магистерской программой (магистерской диссертацией);</w:t>
      </w:r>
      <w:r w:rsidRPr="00E47E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062E" w:rsidRPr="00E47E07" w:rsidRDefault="002C062E" w:rsidP="005C20B6">
      <w:pPr>
        <w:numPr>
          <w:ilvl w:val="0"/>
          <w:numId w:val="23"/>
        </w:numPr>
        <w:spacing w:after="0" w:line="240" w:lineRule="auto"/>
        <w:ind w:left="30" w:right="3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умение работать с конкретными программными продуктами и информационными ресурсами в области преподавания литературы в профильных классах.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 xml:space="preserve">Примерная тема магистерской диссертации </w:t>
      </w: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>Пояснительная записка к выбору темы магистерской диссертации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 xml:space="preserve">Развернутый план магистерской диссертации 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</w:t>
      </w:r>
    </w:p>
    <w:p w:rsidR="002C062E" w:rsidRPr="00E47E07" w:rsidRDefault="002C062E" w:rsidP="005C20B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>КАЛЕНДАРНЫЙ ПЛАН НИР</w:t>
      </w:r>
    </w:p>
    <w:tbl>
      <w:tblPr>
        <w:tblpPr w:leftFromText="180" w:rightFromText="180" w:vertAnchor="text" w:horzAnchor="margin" w:tblpY="99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1"/>
        <w:gridCol w:w="3260"/>
        <w:gridCol w:w="2835"/>
        <w:gridCol w:w="2613"/>
      </w:tblGrid>
      <w:tr w:rsidR="002C062E" w:rsidRPr="004E6EB4" w:rsidTr="00742B9F">
        <w:trPr>
          <w:trHeight w:val="345"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2C062E" w:rsidRPr="00E47E07" w:rsidRDefault="002C062E" w:rsidP="00742B9F">
            <w:pPr>
              <w:tabs>
                <w:tab w:val="left" w:pos="4253"/>
              </w:tabs>
              <w:suppressAutoHyphens/>
              <w:spacing w:after="0" w:line="240" w:lineRule="auto"/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Семестр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2C062E" w:rsidRPr="00E47E07" w:rsidRDefault="002C062E" w:rsidP="00742B9F">
            <w:pPr>
              <w:tabs>
                <w:tab w:val="left" w:pos="4253"/>
              </w:tabs>
              <w:suppressAutoHyphens/>
              <w:spacing w:after="0" w:line="240" w:lineRule="auto"/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НИР в семестре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C062E" w:rsidRPr="00E47E07" w:rsidRDefault="002C062E" w:rsidP="00742B9F">
            <w:pPr>
              <w:tabs>
                <w:tab w:val="left" w:pos="4253"/>
              </w:tabs>
              <w:suppressAutoHyphens/>
              <w:spacing w:after="0" w:line="240" w:lineRule="auto"/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представления результатов НИР</w:t>
            </w:r>
          </w:p>
        </w:tc>
        <w:tc>
          <w:tcPr>
            <w:tcW w:w="2613" w:type="dxa"/>
            <w:tcMar>
              <w:left w:w="28" w:type="dxa"/>
              <w:right w:w="28" w:type="dxa"/>
            </w:tcMar>
            <w:vAlign w:val="center"/>
          </w:tcPr>
          <w:p w:rsidR="002C062E" w:rsidRPr="00E47E07" w:rsidRDefault="002C062E" w:rsidP="00742B9F">
            <w:pPr>
              <w:tabs>
                <w:tab w:val="left" w:pos="4253"/>
              </w:tabs>
              <w:suppressAutoHyphens/>
              <w:spacing w:after="0" w:line="240" w:lineRule="auto"/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Срок представления результатов НИР</w:t>
            </w:r>
          </w:p>
        </w:tc>
      </w:tr>
      <w:tr w:rsidR="002C062E" w:rsidRPr="004E6EB4" w:rsidTr="00742B9F">
        <w:trPr>
          <w:trHeight w:val="405"/>
        </w:trPr>
        <w:tc>
          <w:tcPr>
            <w:tcW w:w="1021" w:type="dxa"/>
            <w:vAlign w:val="center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2C062E" w:rsidRPr="004E6EB4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EB4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научно-исследовательской работы, включающее ознакомление с изданиями и публикациями по теме магистерской диссертации;  обоснование актуальности, теоретической и практической значимости темы научного исследования;</w:t>
            </w:r>
          </w:p>
          <w:p w:rsidR="002C062E" w:rsidRPr="004E6EB4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E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участие в научно-исследовательском семинаре магистрантов, межкафедральных семинарах, теоретических семинарах (по тематике исследования), а также в иных формах работы кафедры</w:t>
            </w:r>
          </w:p>
          <w:p w:rsidR="002C062E" w:rsidRPr="004E6EB4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C062E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Отчёт по результатам НИР за первый семестр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6EB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библиографический список работ по теме магистерской диссертации, составленный с привлечением современных инфор</w:t>
            </w:r>
            <w:r w:rsidRPr="004E6EB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мационных технологий;</w:t>
            </w:r>
            <w:r w:rsidRPr="004E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статьи, тезисы докладов и выступлений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магистранта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указанием времени и места их презентации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(при наличии)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сертификаты,  подтверждающие участие магистранта в научных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 методических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мероприятиях различного уровня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(при наличии)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E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13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C062E" w:rsidRPr="004E6EB4" w:rsidTr="00742B9F">
        <w:trPr>
          <w:trHeight w:val="405"/>
        </w:trPr>
        <w:tc>
          <w:tcPr>
            <w:tcW w:w="1021" w:type="dxa"/>
            <w:vAlign w:val="center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</w:tcPr>
          <w:p w:rsidR="002C062E" w:rsidRPr="004E6EB4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 критический анализ результатов, полученных отечественными и зарубежными учеными, выявление и формулирование актуальных научных проблем по теме магистерской  диссертации; </w:t>
            </w:r>
            <w:r w:rsidRPr="004E6E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составление плана-проспекта магистерской диссертации; участие в научно-исследовательском семинаре магистрантов, межкафедральных семинарах, теоретических семинарах (по тематике исследования), а также в иных формах работы кафедры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C062E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Отчёт по результатам НИР за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второй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семестр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план-проспект магистерской диссертации;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статьи, тезисы докладов и выступлений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магистранта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указанием времени и места их презентации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(при наличии)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сертификаты,  подтверждающие участие магистранта в научных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 методических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мероприятиях различного уровня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2613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C062E" w:rsidRPr="004E6EB4" w:rsidTr="00742B9F">
        <w:trPr>
          <w:trHeight w:val="405"/>
        </w:trPr>
        <w:tc>
          <w:tcPr>
            <w:tcW w:w="1021" w:type="dxa"/>
            <w:vAlign w:val="center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научно-исследовательской работы:  разработка теоретических моделей исследуемых процессов, явлений и объектов;  проведение самостоятельного исследования в соответствии с разработанной программой; </w:t>
            </w:r>
            <w:r w:rsidRPr="004E6E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участие в научно-исследовательском семинаре магистрантов, межкафедральных семинарах, теоретических семинарах (по тематике исследования), а также в иных формах работы кафедры</w:t>
            </w:r>
          </w:p>
        </w:tc>
        <w:tc>
          <w:tcPr>
            <w:tcW w:w="2835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Отчёт по результатам НИР за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третий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семестр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6E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екст первой главы магистерской диссертации, содержащей </w:t>
            </w:r>
            <w:r w:rsidRPr="004E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разработку теоретических моделей исследуемых процессов, явлений и объектов;  с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татьи, тезисы докладов и выступлений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магистранта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с указанием времени и места их презентации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(при наличии)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сертификаты,  подтверждающие участие магистранта в научных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методических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мероприятиях различного уровня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2613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C062E" w:rsidRPr="004E6EB4" w:rsidTr="00742B9F">
        <w:trPr>
          <w:trHeight w:val="405"/>
        </w:trPr>
        <w:tc>
          <w:tcPr>
            <w:tcW w:w="1021" w:type="dxa"/>
            <w:vAlign w:val="center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</w:tcPr>
          <w:p w:rsidR="002C062E" w:rsidRPr="004E6EB4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EB4">
              <w:rPr>
                <w:rFonts w:ascii="Times New Roman" w:hAnsi="Times New Roman"/>
                <w:sz w:val="24"/>
                <w:szCs w:val="24"/>
                <w:lang w:eastAsia="ru-RU"/>
              </w:rPr>
              <w:t>Выбор методов и средств, разработка инструментария эмпирического исследования, сбор, обработка, анализ, оценка и интерпретация полученных результатов  исследования;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коррекция  самостоятельного исследования в соответствии с полученными результатами; </w:t>
            </w:r>
            <w:r w:rsidRPr="004E6E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участие в научно-исследовательском семинаре магистрантов, межкафедральных семинарах, теоретических семинарах (по тематике исследования), а также в иных формах работы кафедры</w:t>
            </w:r>
          </w:p>
        </w:tc>
        <w:tc>
          <w:tcPr>
            <w:tcW w:w="2835" w:type="dxa"/>
          </w:tcPr>
          <w:p w:rsidR="002C062E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Отчёт по результатам НИР за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четвёртый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семестр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6E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екст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второй главы магистерской диссертации, содержащей </w:t>
            </w:r>
            <w:r w:rsidRPr="004E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 эмпирического исследования по теме;  с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татьи, тезисы докладов и выступлений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магистранта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с указанием времени и места их презентации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(при наличии);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сертификаты,  подтверждающие участие магистранта в научных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методических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мероприятиях различного уровня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2613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C062E" w:rsidRPr="004E6EB4" w:rsidTr="00742B9F">
        <w:trPr>
          <w:trHeight w:val="405"/>
        </w:trPr>
        <w:tc>
          <w:tcPr>
            <w:tcW w:w="1021" w:type="dxa"/>
            <w:vAlign w:val="center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</w:tcPr>
          <w:p w:rsidR="002C062E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результатов проведенного исследования: обсуждение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магистерской диссертации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заседании кафедры, рекомендация к защите;  подготовка видеопрезентации по материалам магистерской диссертации для процедуры защиты; получение с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правк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соответствии работы требованиям системы «Антиплагиат»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</w:t>
            </w:r>
            <w:r w:rsidRPr="004E6EB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участие в научно-исследовательском семинаре магистрантов, межкафедральных семинарах, теоретических семинарах (по тематике исследования), а также в иных формах работы кафедры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C062E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Отчёт по результатам НИР в пятом семестре:  т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екст магистерской диссертации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 с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правка о соответствии работы требованиям системы «Антиплагиат»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 видеопрезентация по материалам магистерской диссертации для процедуры защиты;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6EB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татьи, тезисы докладов и выступлений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магистранта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с указанием времени и места их презентации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(при наличии)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сертификаты,  подтверждающие участие магистранта в научных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методических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мероприятиях различного уровня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(при наличии)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C062E" w:rsidRPr="00E47E07" w:rsidRDefault="002C062E" w:rsidP="005C20B6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60"/>
        <w:tblW w:w="9889" w:type="dxa"/>
        <w:tblLook w:val="0000"/>
      </w:tblPr>
      <w:tblGrid>
        <w:gridCol w:w="5121"/>
        <w:gridCol w:w="4768"/>
      </w:tblGrid>
      <w:tr w:rsidR="002C062E" w:rsidRPr="004E6EB4" w:rsidTr="00742B9F">
        <w:trPr>
          <w:trHeight w:val="2157"/>
        </w:trPr>
        <w:tc>
          <w:tcPr>
            <w:tcW w:w="5121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Магистрант      ______________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(подпись)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Научный руководитель    ______________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(подпись)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28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»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_______________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20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4768" w:type="dxa"/>
          </w:tcPr>
          <w:p w:rsidR="002C062E" w:rsidRPr="0068788C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</w:t>
            </w:r>
            <w:r w:rsidRPr="006878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Согласовано: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программы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Савина Л.Н.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(подпись)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»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_______________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20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2C062E" w:rsidRDefault="002C062E" w:rsidP="005C20B6">
      <w:pPr>
        <w:spacing w:after="0" w:line="240" w:lineRule="auto"/>
        <w:ind w:left="567" w:right="30"/>
        <w:jc w:val="both"/>
        <w:rPr>
          <w:lang w:eastAsia="ru-RU"/>
        </w:rPr>
      </w:pPr>
    </w:p>
    <w:p w:rsidR="002C062E" w:rsidRDefault="002C062E" w:rsidP="005C20B6">
      <w:pPr>
        <w:spacing w:after="0" w:line="240" w:lineRule="auto"/>
        <w:ind w:left="567" w:right="30"/>
        <w:jc w:val="both"/>
        <w:rPr>
          <w:lang w:eastAsia="ru-RU"/>
        </w:rPr>
      </w:pPr>
    </w:p>
    <w:p w:rsidR="002C062E" w:rsidRDefault="002C062E" w:rsidP="005C20B6">
      <w:pPr>
        <w:spacing w:after="0" w:line="240" w:lineRule="auto"/>
        <w:ind w:left="567" w:right="30"/>
        <w:jc w:val="both"/>
        <w:rPr>
          <w:lang w:eastAsia="ru-RU"/>
        </w:rPr>
      </w:pPr>
    </w:p>
    <w:p w:rsidR="002C062E" w:rsidRDefault="002C062E" w:rsidP="005C20B6">
      <w:pPr>
        <w:spacing w:after="0" w:line="240" w:lineRule="auto"/>
        <w:ind w:left="567" w:right="30"/>
        <w:jc w:val="both"/>
        <w:rPr>
          <w:lang w:eastAsia="ru-RU"/>
        </w:rPr>
      </w:pPr>
    </w:p>
    <w:p w:rsidR="002C062E" w:rsidRDefault="002C062E" w:rsidP="005C20B6">
      <w:pPr>
        <w:spacing w:after="0" w:line="240" w:lineRule="auto"/>
        <w:ind w:left="567" w:right="30"/>
        <w:jc w:val="both"/>
        <w:rPr>
          <w:lang w:eastAsia="ru-RU"/>
        </w:rPr>
      </w:pPr>
    </w:p>
    <w:p w:rsidR="002C062E" w:rsidRDefault="002C062E" w:rsidP="005C20B6">
      <w:pPr>
        <w:spacing w:after="0" w:line="240" w:lineRule="auto"/>
        <w:ind w:left="567" w:right="30"/>
        <w:jc w:val="both"/>
        <w:rPr>
          <w:lang w:eastAsia="ru-RU"/>
        </w:rPr>
      </w:pPr>
    </w:p>
    <w:p w:rsidR="002C062E" w:rsidRDefault="002C062E" w:rsidP="005C20B6">
      <w:pPr>
        <w:spacing w:after="0" w:line="240" w:lineRule="auto"/>
        <w:ind w:left="567" w:right="30"/>
        <w:jc w:val="both"/>
        <w:rPr>
          <w:lang w:eastAsia="ru-RU"/>
        </w:rPr>
      </w:pPr>
    </w:p>
    <w:p w:rsidR="002C062E" w:rsidRDefault="002C062E" w:rsidP="005C20B6">
      <w:pPr>
        <w:spacing w:after="0" w:line="240" w:lineRule="auto"/>
        <w:ind w:left="567" w:right="30"/>
        <w:jc w:val="both"/>
        <w:rPr>
          <w:lang w:eastAsia="ru-RU"/>
        </w:rPr>
      </w:pPr>
    </w:p>
    <w:p w:rsidR="002C062E" w:rsidRDefault="002C062E" w:rsidP="005C20B6">
      <w:pPr>
        <w:spacing w:after="0" w:line="240" w:lineRule="auto"/>
        <w:ind w:left="567" w:right="30"/>
        <w:jc w:val="both"/>
        <w:rPr>
          <w:lang w:eastAsia="ru-RU"/>
        </w:rPr>
      </w:pPr>
    </w:p>
    <w:p w:rsidR="002C062E" w:rsidRDefault="002C062E" w:rsidP="005C20B6">
      <w:pPr>
        <w:spacing w:after="0" w:line="240" w:lineRule="auto"/>
        <w:ind w:right="30"/>
        <w:jc w:val="center"/>
        <w:rPr>
          <w:color w:val="FF0000"/>
          <w:spacing w:val="-2"/>
          <w:lang w:eastAsia="ru-RU"/>
        </w:rPr>
      </w:pPr>
      <w:r>
        <w:rPr>
          <w:color w:val="FF0000"/>
          <w:spacing w:val="-2"/>
          <w:lang w:eastAsia="ru-RU"/>
        </w:rPr>
        <w:t>ВНИМАНИЕ! ОТЧЕТ ПИШЕТСЯ ПО СЕМЕСТРАМ, КАЖДЫЙ ЭКЗЕМПЛЯР ЗАВЕРЯЕТСЯ ПОДПИСЯМИ.</w:t>
      </w:r>
    </w:p>
    <w:p w:rsidR="002C062E" w:rsidRDefault="002C062E" w:rsidP="005C20B6">
      <w:pPr>
        <w:spacing w:after="0" w:line="240" w:lineRule="auto"/>
        <w:ind w:right="30"/>
        <w:jc w:val="center"/>
        <w:rPr>
          <w:color w:val="FF0000"/>
          <w:spacing w:val="-2"/>
          <w:lang w:eastAsia="ru-RU"/>
        </w:rPr>
      </w:pPr>
      <w:r>
        <w:rPr>
          <w:color w:val="FF0000"/>
          <w:spacing w:val="-2"/>
          <w:lang w:eastAsia="ru-RU"/>
        </w:rPr>
        <w:t>У МАГИСТРАНТОВ ВТОРОГО КУРСА ОЧНО-ЗАОЧНОЙ ФОРМЫ ОБУЧЕНИЯ ДОЛЖНО БЫТЬ ДВА ОТЧЁТА ЗА ПЕРВЫЙ И ВТОРОЙ СЕМЕСТР, У МАГИСТРАНТОВ ЗАОЧНОЙ ФОРМЫ ОБУЧЕНИЯ – ЧЕТЫРЕ ОТЧЁТА ЗА ПЕРВЫЙ, ВТОРОЙ, ТРЕТИЙ, ЧЕТВЁРТЫЙ СЕМЕСТРЫ.</w:t>
      </w:r>
    </w:p>
    <w:p w:rsidR="002C062E" w:rsidRPr="00AF6C69" w:rsidRDefault="002C062E" w:rsidP="005C20B6">
      <w:pPr>
        <w:spacing w:after="0" w:line="240" w:lineRule="auto"/>
        <w:ind w:right="30"/>
        <w:jc w:val="center"/>
        <w:rPr>
          <w:color w:val="FF0000"/>
          <w:spacing w:val="-2"/>
          <w:lang w:eastAsia="ru-RU"/>
        </w:rPr>
      </w:pPr>
      <w:r>
        <w:rPr>
          <w:color w:val="FF0000"/>
          <w:spacing w:val="-2"/>
          <w:lang w:eastAsia="ru-RU"/>
        </w:rPr>
        <w:t xml:space="preserve">ПЕРВЫЙ КУРС ЗАОЧНОГО ОТДЕЛЕНИЯ ПИШЕТ ТОЛЬКО ПЛАН. </w:t>
      </w: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spacing w:after="0" w:line="240" w:lineRule="auto"/>
        <w:ind w:left="567" w:right="30"/>
        <w:jc w:val="both"/>
        <w:rPr>
          <w:lang w:eastAsia="ru-RU"/>
        </w:rPr>
      </w:pPr>
    </w:p>
    <w:p w:rsidR="002C062E" w:rsidRPr="00E47E07" w:rsidRDefault="002C062E" w:rsidP="005C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E07">
        <w:rPr>
          <w:rFonts w:ascii="Times New Roman" w:hAnsi="Times New Roman"/>
          <w:b/>
          <w:bCs/>
          <w:sz w:val="24"/>
          <w:szCs w:val="24"/>
          <w:lang w:eastAsia="ru-RU"/>
        </w:rPr>
        <w:t>МИНОБРНАУКИ РОССИИ</w:t>
      </w:r>
    </w:p>
    <w:p w:rsidR="002C062E" w:rsidRPr="00E47E07" w:rsidRDefault="002C062E" w:rsidP="005C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E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2C062E" w:rsidRPr="00E47E07" w:rsidRDefault="002C062E" w:rsidP="005C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E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высшего образования </w:t>
      </w:r>
    </w:p>
    <w:p w:rsidR="002C062E" w:rsidRPr="00E47E07" w:rsidRDefault="002C062E" w:rsidP="005C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E07">
        <w:rPr>
          <w:rFonts w:ascii="Times New Roman" w:hAnsi="Times New Roman"/>
          <w:b/>
          <w:bCs/>
          <w:sz w:val="24"/>
          <w:szCs w:val="24"/>
          <w:lang w:eastAsia="ru-RU"/>
        </w:rPr>
        <w:t>«Волгоградский государственный социально-педагогический университет»</w:t>
      </w:r>
    </w:p>
    <w:p w:rsidR="002C062E" w:rsidRPr="00E47E07" w:rsidRDefault="002C062E" w:rsidP="005C20B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10"/>
          <w:w w:val="120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bCs/>
          <w:spacing w:val="-10"/>
          <w:w w:val="120"/>
          <w:sz w:val="24"/>
          <w:szCs w:val="24"/>
          <w:lang w:eastAsia="ar-SA"/>
        </w:rPr>
        <w:t>(ФГБОУ ВО «ВГСПУ»)</w:t>
      </w:r>
    </w:p>
    <w:p w:rsidR="002C062E" w:rsidRPr="00E47E07" w:rsidRDefault="002C062E" w:rsidP="005C20B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 xml:space="preserve">Факультет </w:t>
      </w:r>
      <w:r>
        <w:rPr>
          <w:rFonts w:ascii="Times New Roman" w:hAnsi="Times New Roman"/>
          <w:b/>
          <w:sz w:val="24"/>
          <w:szCs w:val="24"/>
          <w:lang w:eastAsia="ar-SA"/>
        </w:rPr>
        <w:t>филологического образования</w:t>
      </w:r>
      <w:r w:rsidRPr="00E47E07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2C062E" w:rsidRPr="00E47E07" w:rsidRDefault="002C062E" w:rsidP="005C20B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 xml:space="preserve">Кафедра </w:t>
      </w:r>
      <w:r>
        <w:rPr>
          <w:rFonts w:ascii="Times New Roman" w:hAnsi="Times New Roman"/>
          <w:b/>
          <w:sz w:val="24"/>
          <w:szCs w:val="24"/>
          <w:lang w:eastAsia="ar-SA"/>
        </w:rPr>
        <w:t>литературы и методики её преподавания</w:t>
      </w:r>
    </w:p>
    <w:p w:rsidR="002C062E" w:rsidRPr="00E47E07" w:rsidRDefault="002C062E" w:rsidP="005C20B6">
      <w:pPr>
        <w:tabs>
          <w:tab w:val="left" w:pos="6237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6237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pacing w:val="30"/>
          <w:sz w:val="24"/>
          <w:szCs w:val="24"/>
          <w:lang w:eastAsia="ar-SA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30"/>
          <w:sz w:val="24"/>
          <w:szCs w:val="24"/>
          <w:lang w:eastAsia="ar-SA"/>
        </w:rPr>
        <w:t>ОТЧЕТ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30"/>
          <w:sz w:val="24"/>
          <w:szCs w:val="24"/>
          <w:lang w:eastAsia="ar-SA"/>
        </w:rPr>
        <w:t xml:space="preserve">О </w:t>
      </w:r>
      <w:r w:rsidRPr="00E47E07">
        <w:rPr>
          <w:rFonts w:ascii="Times New Roman" w:hAnsi="Times New Roman"/>
          <w:b/>
          <w:spacing w:val="30"/>
          <w:sz w:val="24"/>
          <w:szCs w:val="24"/>
          <w:lang w:eastAsia="ar-SA"/>
        </w:rPr>
        <w:t>НАУЧНО-ИССЛЕДОВАТЕЛЬСКОЙ РАБОТ</w:t>
      </w:r>
      <w:r>
        <w:rPr>
          <w:rFonts w:ascii="Times New Roman" w:hAnsi="Times New Roman"/>
          <w:b/>
          <w:spacing w:val="30"/>
          <w:sz w:val="24"/>
          <w:szCs w:val="24"/>
          <w:lang w:eastAsia="ar-SA"/>
        </w:rPr>
        <w:t xml:space="preserve">Е 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30"/>
          <w:sz w:val="24"/>
          <w:szCs w:val="24"/>
          <w:lang w:eastAsia="ar-SA"/>
        </w:rPr>
        <w:t>В ПЕРВОМ (ВТОРОМ, ТРЕТЬЕМ, ЧЕТВЁРТОМ, ПЯТОМ)  СЕМЕСТРЕ</w:t>
      </w:r>
      <w:r w:rsidRPr="00E47E07">
        <w:rPr>
          <w:rFonts w:ascii="Times New Roman" w:hAnsi="Times New Roman"/>
          <w:b/>
          <w:spacing w:val="3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pacing w:val="30"/>
          <w:sz w:val="24"/>
          <w:szCs w:val="24"/>
          <w:lang w:eastAsia="ar-SA"/>
        </w:rPr>
        <w:t>201__ /__     УЧ. ГОДА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pacing w:val="30"/>
          <w:sz w:val="24"/>
          <w:szCs w:val="24"/>
          <w:lang w:eastAsia="ar-SA"/>
        </w:rPr>
        <w:t>МАГИСТРАНТА</w:t>
      </w:r>
    </w:p>
    <w:p w:rsidR="002C062E" w:rsidRPr="00E47E07" w:rsidRDefault="002C062E" w:rsidP="005C20B6">
      <w:pPr>
        <w:tabs>
          <w:tab w:val="left" w:pos="1134"/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1134"/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</w:t>
      </w:r>
    </w:p>
    <w:p w:rsidR="002C062E" w:rsidRPr="00E47E07" w:rsidRDefault="002C062E" w:rsidP="005C20B6">
      <w:pPr>
        <w:tabs>
          <w:tab w:val="left" w:pos="1134"/>
          <w:tab w:val="left" w:pos="5670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(Фамилия, Имя, Отчество)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 xml:space="preserve">Форма обучения – </w:t>
      </w:r>
      <w:r>
        <w:rPr>
          <w:rFonts w:ascii="Times New Roman" w:hAnsi="Times New Roman"/>
          <w:b/>
          <w:sz w:val="24"/>
          <w:szCs w:val="24"/>
          <w:lang w:eastAsia="ar-SA"/>
        </w:rPr>
        <w:t>за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>очная</w:t>
      </w:r>
      <w:r>
        <w:rPr>
          <w:rFonts w:ascii="Times New Roman" w:hAnsi="Times New Roman"/>
          <w:b/>
          <w:sz w:val="24"/>
          <w:szCs w:val="24"/>
          <w:lang w:eastAsia="ar-SA"/>
        </w:rPr>
        <w:t>, очно-заочная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2C062E" w:rsidRPr="00E47E07" w:rsidRDefault="002C062E" w:rsidP="005C20B6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/>
          <w:b/>
          <w:spacing w:val="1"/>
          <w:sz w:val="24"/>
          <w:szCs w:val="24"/>
          <w:lang w:eastAsia="ar-SA"/>
        </w:rPr>
      </w:pPr>
    </w:p>
    <w:p w:rsidR="002C062E" w:rsidRPr="00E47E07" w:rsidRDefault="002C062E" w:rsidP="005C20B6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/>
          <w:b/>
          <w:spacing w:val="1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pacing w:val="1"/>
          <w:sz w:val="24"/>
          <w:szCs w:val="24"/>
          <w:lang w:eastAsia="ar-SA"/>
        </w:rPr>
        <w:t xml:space="preserve">Направление подготовки </w:t>
      </w:r>
      <w:r>
        <w:rPr>
          <w:rFonts w:ascii="Times New Roman" w:hAnsi="Times New Roman"/>
          <w:b/>
          <w:spacing w:val="1"/>
          <w:sz w:val="24"/>
          <w:szCs w:val="24"/>
          <w:lang w:eastAsia="ar-SA"/>
        </w:rPr>
        <w:t xml:space="preserve">44.04.01 </w:t>
      </w:r>
      <w:r w:rsidRPr="00E47E07">
        <w:rPr>
          <w:rFonts w:ascii="Times New Roman" w:hAnsi="Times New Roman"/>
          <w:b/>
          <w:spacing w:val="1"/>
          <w:sz w:val="24"/>
          <w:szCs w:val="24"/>
          <w:lang w:eastAsia="ar-SA"/>
        </w:rPr>
        <w:t>«Педагогическое образование»</w:t>
      </w:r>
    </w:p>
    <w:p w:rsidR="002C062E" w:rsidRPr="00E47E07" w:rsidRDefault="002C062E" w:rsidP="005C20B6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/>
          <w:b/>
          <w:spacing w:val="1"/>
          <w:sz w:val="24"/>
          <w:szCs w:val="24"/>
          <w:lang w:eastAsia="ar-SA"/>
        </w:rPr>
      </w:pPr>
    </w:p>
    <w:p w:rsidR="002C062E" w:rsidRPr="00E47E07" w:rsidRDefault="002C062E" w:rsidP="005C20B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pacing w:val="1"/>
          <w:sz w:val="24"/>
          <w:szCs w:val="24"/>
          <w:lang w:eastAsia="ar-SA"/>
        </w:rPr>
        <w:t>Программа магистратуры «</w:t>
      </w:r>
      <w:r>
        <w:rPr>
          <w:rFonts w:ascii="Times New Roman" w:hAnsi="Times New Roman"/>
          <w:b/>
          <w:spacing w:val="1"/>
          <w:sz w:val="24"/>
          <w:szCs w:val="24"/>
          <w:lang w:eastAsia="ar-SA"/>
        </w:rPr>
        <w:t>Литературное образование в классах с углубленным преподаванием предмета»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 xml:space="preserve">Научный руководитель магистранта       </w:t>
      </w: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Фамили</w:t>
      </w:r>
      <w:r>
        <w:rPr>
          <w:rFonts w:ascii="Times New Roman" w:hAnsi="Times New Roman"/>
          <w:sz w:val="24"/>
          <w:szCs w:val="24"/>
          <w:lang w:eastAsia="ar-SA"/>
        </w:rPr>
        <w:t>я И.О., уч. степень, уч. звание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>Руководитель магистерской программы</w:t>
      </w:r>
      <w:r>
        <w:rPr>
          <w:rFonts w:ascii="Times New Roman" w:hAnsi="Times New Roman"/>
          <w:b/>
          <w:sz w:val="24"/>
          <w:szCs w:val="24"/>
          <w:lang w:eastAsia="ar-SA"/>
        </w:rPr>
        <w:t>:   Савина Л.Н., д-р филол. наук, доц.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171" w:type="dxa"/>
        <w:tblInd w:w="151" w:type="dxa"/>
        <w:tblLook w:val="0000"/>
      </w:tblPr>
      <w:tblGrid>
        <w:gridCol w:w="9171"/>
      </w:tblGrid>
      <w:tr w:rsidR="002C062E" w:rsidRPr="004E6EB4" w:rsidTr="00742B9F">
        <w:trPr>
          <w:trHeight w:val="68"/>
        </w:trPr>
        <w:tc>
          <w:tcPr>
            <w:tcW w:w="9171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C062E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 xml:space="preserve">Примерная тема магистерской диссертации </w:t>
      </w: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и результаты 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>научно-исследовательской работы</w:t>
      </w:r>
      <w:r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 проделанной </w:t>
      </w:r>
      <w:r>
        <w:rPr>
          <w:rFonts w:ascii="Times New Roman" w:hAnsi="Times New Roman"/>
          <w:b/>
          <w:sz w:val="24"/>
          <w:szCs w:val="24"/>
          <w:lang w:eastAsia="ar-SA"/>
        </w:rPr>
        <w:t>в первом семестре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участие</w:t>
      </w:r>
      <w:r w:rsidRPr="00EB4963">
        <w:rPr>
          <w:rFonts w:ascii="Times New Roman" w:hAnsi="Times New Roman"/>
          <w:sz w:val="24"/>
          <w:szCs w:val="24"/>
          <w:lang w:eastAsia="ar-SA"/>
        </w:rPr>
        <w:t xml:space="preserve"> 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B4963">
        <w:rPr>
          <w:rFonts w:ascii="Times New Roman" w:hAnsi="Times New Roman"/>
          <w:sz w:val="24"/>
          <w:szCs w:val="24"/>
          <w:lang w:eastAsia="ar-SA"/>
        </w:rPr>
        <w:t>течение семестра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 xml:space="preserve"> в научно-исследов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ательском семинаре магистрантов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составление </w:t>
      </w:r>
      <w:bookmarkStart w:id="0" w:name="_GoBack"/>
      <w:bookmarkEnd w:id="0"/>
      <w:r>
        <w:rPr>
          <w:rFonts w:ascii="Times New Roman" w:hAnsi="Times New Roman"/>
          <w:spacing w:val="-2"/>
          <w:sz w:val="24"/>
          <w:szCs w:val="24"/>
          <w:lang w:eastAsia="ru-RU"/>
        </w:rPr>
        <w:t>плана научно-исследовательской работы;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составление </w:t>
      </w:r>
      <w:r w:rsidRPr="00E47E07">
        <w:rPr>
          <w:rFonts w:ascii="Times New Roman" w:hAnsi="Times New Roman"/>
          <w:spacing w:val="-1"/>
          <w:sz w:val="24"/>
          <w:szCs w:val="24"/>
          <w:lang w:eastAsia="ru-RU"/>
        </w:rPr>
        <w:t>с привлечением современных инфор</w:t>
      </w:r>
      <w:r w:rsidRPr="00E47E07">
        <w:rPr>
          <w:rFonts w:ascii="Times New Roman" w:hAnsi="Times New Roman"/>
          <w:spacing w:val="-3"/>
          <w:sz w:val="24"/>
          <w:szCs w:val="24"/>
          <w:lang w:eastAsia="ru-RU"/>
        </w:rPr>
        <w:t>мационных технологий</w:t>
      </w:r>
      <w:r w:rsidRPr="00E47E07">
        <w:rPr>
          <w:rFonts w:ascii="Times New Roman" w:hAnsi="Times New Roman"/>
          <w:spacing w:val="-1"/>
          <w:sz w:val="24"/>
          <w:szCs w:val="24"/>
          <w:lang w:eastAsia="ru-RU"/>
        </w:rPr>
        <w:t xml:space="preserve"> библиографическ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ого</w:t>
      </w:r>
      <w:r w:rsidRPr="00E47E07">
        <w:rPr>
          <w:rFonts w:ascii="Times New Roman" w:hAnsi="Times New Roman"/>
          <w:spacing w:val="-1"/>
          <w:sz w:val="24"/>
          <w:szCs w:val="24"/>
          <w:lang w:eastAsia="ru-RU"/>
        </w:rPr>
        <w:t xml:space="preserve"> спис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ка</w:t>
      </w:r>
      <w:r w:rsidRPr="00E47E07">
        <w:rPr>
          <w:rFonts w:ascii="Times New Roman" w:hAnsi="Times New Roman"/>
          <w:spacing w:val="-1"/>
          <w:sz w:val="24"/>
          <w:szCs w:val="24"/>
          <w:lang w:eastAsia="ru-RU"/>
        </w:rPr>
        <w:t xml:space="preserve"> работ по теме магистерской диссертации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, включающего  ___ наименований (приложить список к отчёту);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написание и издание статьи, тезисов ….. (с указанием реквизитов):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выступление с докладом по теме  …. (где и когда, можно в школе или ещё  где-то);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участие в работе конференции …., семинара…., круглого стола….  (статус, название, место и время проведения научного мероприятия, наличие сертификата)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062E" w:rsidRDefault="002C062E" w:rsidP="005C20B6">
      <w:pPr>
        <w:spacing w:after="0" w:line="240" w:lineRule="auto"/>
        <w:ind w:left="567" w:right="30"/>
        <w:jc w:val="both"/>
        <w:rPr>
          <w:lang w:eastAsia="ru-RU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и результаты 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>научно-исследовательской работы</w:t>
      </w:r>
      <w:r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 проделанной </w:t>
      </w:r>
      <w:r>
        <w:rPr>
          <w:rFonts w:ascii="Times New Roman" w:hAnsi="Times New Roman"/>
          <w:b/>
          <w:sz w:val="24"/>
          <w:szCs w:val="24"/>
          <w:lang w:eastAsia="ar-SA"/>
        </w:rPr>
        <w:t>во втором семестре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участие</w:t>
      </w:r>
      <w:r w:rsidRPr="00EB4963">
        <w:rPr>
          <w:rFonts w:ascii="Times New Roman" w:hAnsi="Times New Roman"/>
          <w:sz w:val="24"/>
          <w:szCs w:val="24"/>
          <w:lang w:eastAsia="ar-SA"/>
        </w:rPr>
        <w:t xml:space="preserve"> 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B4963">
        <w:rPr>
          <w:rFonts w:ascii="Times New Roman" w:hAnsi="Times New Roman"/>
          <w:sz w:val="24"/>
          <w:szCs w:val="24"/>
          <w:lang w:eastAsia="ar-SA"/>
        </w:rPr>
        <w:t>течение семестра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 xml:space="preserve"> в научно-исследов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ательском семинаре магистрантов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составление плана-проспекта магистерской диссертации;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знакомство со следующими  </w:t>
      </w:r>
      <w:r>
        <w:rPr>
          <w:rFonts w:ascii="Times New Roman" w:hAnsi="Times New Roman"/>
          <w:sz w:val="24"/>
          <w:szCs w:val="24"/>
          <w:lang w:eastAsia="ru-RU"/>
        </w:rPr>
        <w:t>изданиями и публикациями по теме магистерской диссертации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(перечислить труды, которые являются методологической базой диссертации);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написание и издание статьи, тезисов ….. (с указанием реквизитов):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выступление с докладом по теме  …. (где и когда, можно в школе или ещё  где-то);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участие в работе конференции …., семинара…., круглого стола….  (статус, название, место и время проведения научного мероприятия, наличие сертификата)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и результаты 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>научно-исследовательской работы</w:t>
      </w:r>
      <w:r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 проделанной </w:t>
      </w:r>
      <w:r>
        <w:rPr>
          <w:rFonts w:ascii="Times New Roman" w:hAnsi="Times New Roman"/>
          <w:b/>
          <w:sz w:val="24"/>
          <w:szCs w:val="24"/>
          <w:lang w:eastAsia="ar-SA"/>
        </w:rPr>
        <w:t>в третьем семестре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участие</w:t>
      </w:r>
      <w:r w:rsidRPr="00EB4963">
        <w:rPr>
          <w:rFonts w:ascii="Times New Roman" w:hAnsi="Times New Roman"/>
          <w:sz w:val="24"/>
          <w:szCs w:val="24"/>
          <w:lang w:eastAsia="ar-SA"/>
        </w:rPr>
        <w:t xml:space="preserve"> 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B4963">
        <w:rPr>
          <w:rFonts w:ascii="Times New Roman" w:hAnsi="Times New Roman"/>
          <w:sz w:val="24"/>
          <w:szCs w:val="24"/>
          <w:lang w:eastAsia="ar-SA"/>
        </w:rPr>
        <w:t>течение семестра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 xml:space="preserve"> в научно-исследов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ательском семинаре магистрантов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знакомство со следующими  </w:t>
      </w:r>
      <w:r>
        <w:rPr>
          <w:rFonts w:ascii="Times New Roman" w:hAnsi="Times New Roman"/>
          <w:sz w:val="24"/>
          <w:szCs w:val="24"/>
          <w:lang w:eastAsia="ru-RU"/>
        </w:rPr>
        <w:t>изданиями и публикациями по теме магистерской диссертации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(перечислить труды, которые являются основой для написания первой  теоретической – главы);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написание т</w:t>
      </w:r>
      <w:r w:rsidRPr="00E47E07">
        <w:rPr>
          <w:rFonts w:ascii="Times New Roman" w:hAnsi="Times New Roman"/>
          <w:sz w:val="24"/>
          <w:szCs w:val="24"/>
          <w:lang w:eastAsia="ar-SA"/>
        </w:rPr>
        <w:t>екст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E47E07">
        <w:rPr>
          <w:rFonts w:ascii="Times New Roman" w:hAnsi="Times New Roman"/>
          <w:sz w:val="24"/>
          <w:szCs w:val="24"/>
          <w:lang w:eastAsia="ar-SA"/>
        </w:rPr>
        <w:t xml:space="preserve"> первой главы магистерской диссертации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 (название главы)…..</w:t>
      </w:r>
      <w:r w:rsidRPr="00E47E07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с</w:t>
      </w:r>
      <w:r w:rsidRPr="00E47E07">
        <w:rPr>
          <w:rFonts w:ascii="Times New Roman" w:hAnsi="Times New Roman"/>
          <w:sz w:val="24"/>
          <w:szCs w:val="24"/>
          <w:lang w:eastAsia="ar-SA"/>
        </w:rPr>
        <w:t xml:space="preserve">одержащей </w:t>
      </w:r>
      <w:r w:rsidRPr="00E47E07">
        <w:rPr>
          <w:rFonts w:ascii="Times New Roman" w:hAnsi="Times New Roman"/>
          <w:sz w:val="24"/>
          <w:szCs w:val="24"/>
          <w:lang w:eastAsia="ru-RU"/>
        </w:rPr>
        <w:t xml:space="preserve"> разработку теоретических моделей исследуемых процессов, явлений и объектов</w:t>
      </w:r>
      <w:r>
        <w:rPr>
          <w:rFonts w:ascii="Times New Roman" w:hAnsi="Times New Roman"/>
          <w:sz w:val="24"/>
          <w:szCs w:val="24"/>
          <w:lang w:eastAsia="ru-RU"/>
        </w:rPr>
        <w:t>. Особое внимание в данной главе уделяется….  (кратко охарактеризовать содержание первой главы).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написание и издание статьи, тезисов ….. (с указанием реквизитов):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выступление с докладом по теме  …. (где и когда, можно в школе или ещё  где-то);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участие в работе конференции …., семинара…., круглого стола….  (статус, название, место и время проведения научного мероприятия, наличие сертификата)</w:t>
      </w: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и результаты 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>научно-исследовательской работы</w:t>
      </w:r>
      <w:r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 проделанной </w:t>
      </w:r>
      <w:r>
        <w:rPr>
          <w:rFonts w:ascii="Times New Roman" w:hAnsi="Times New Roman"/>
          <w:b/>
          <w:sz w:val="24"/>
          <w:szCs w:val="24"/>
          <w:lang w:eastAsia="ar-SA"/>
        </w:rPr>
        <w:t>в четвёртом семестре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участие</w:t>
      </w:r>
      <w:r w:rsidRPr="00EB4963">
        <w:rPr>
          <w:rFonts w:ascii="Times New Roman" w:hAnsi="Times New Roman"/>
          <w:sz w:val="24"/>
          <w:szCs w:val="24"/>
          <w:lang w:eastAsia="ar-SA"/>
        </w:rPr>
        <w:t xml:space="preserve"> 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B4963">
        <w:rPr>
          <w:rFonts w:ascii="Times New Roman" w:hAnsi="Times New Roman"/>
          <w:sz w:val="24"/>
          <w:szCs w:val="24"/>
          <w:lang w:eastAsia="ar-SA"/>
        </w:rPr>
        <w:t>течение семестра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 xml:space="preserve"> в научно-исследов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ательском семинаре магистрантов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знакомство со следующими  </w:t>
      </w:r>
      <w:r>
        <w:rPr>
          <w:rFonts w:ascii="Times New Roman" w:hAnsi="Times New Roman"/>
          <w:sz w:val="24"/>
          <w:szCs w:val="24"/>
          <w:lang w:eastAsia="ru-RU"/>
        </w:rPr>
        <w:t>изданиями и публикациями по теме магистерской диссертации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(перечислить труды, которые являются основой для написания второй (или третьей) – главы, содержащей разработки уроков или элективных курсов по литературе);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написание т</w:t>
      </w:r>
      <w:r w:rsidRPr="00E47E07">
        <w:rPr>
          <w:rFonts w:ascii="Times New Roman" w:hAnsi="Times New Roman"/>
          <w:sz w:val="24"/>
          <w:szCs w:val="24"/>
          <w:lang w:eastAsia="ar-SA"/>
        </w:rPr>
        <w:t>екст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E47E0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второй</w:t>
      </w:r>
      <w:r w:rsidRPr="00E47E07">
        <w:rPr>
          <w:rFonts w:ascii="Times New Roman" w:hAnsi="Times New Roman"/>
          <w:sz w:val="24"/>
          <w:szCs w:val="24"/>
          <w:lang w:eastAsia="ar-SA"/>
        </w:rPr>
        <w:t xml:space="preserve"> главы магистерской диссертации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 (название главы)…..</w:t>
      </w:r>
      <w:r w:rsidRPr="00E47E07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с</w:t>
      </w:r>
      <w:r w:rsidRPr="00E47E07">
        <w:rPr>
          <w:rFonts w:ascii="Times New Roman" w:hAnsi="Times New Roman"/>
          <w:sz w:val="24"/>
          <w:szCs w:val="24"/>
          <w:lang w:eastAsia="ar-SA"/>
        </w:rPr>
        <w:t xml:space="preserve">одержащей </w:t>
      </w:r>
      <w:r w:rsidRPr="00E47E07">
        <w:rPr>
          <w:rFonts w:ascii="Times New Roman" w:hAnsi="Times New Roman"/>
          <w:sz w:val="24"/>
          <w:szCs w:val="24"/>
          <w:lang w:eastAsia="ru-RU"/>
        </w:rPr>
        <w:t xml:space="preserve"> резуль</w:t>
      </w:r>
      <w:r>
        <w:rPr>
          <w:rFonts w:ascii="Times New Roman" w:hAnsi="Times New Roman"/>
          <w:sz w:val="24"/>
          <w:szCs w:val="24"/>
          <w:lang w:eastAsia="ru-RU"/>
        </w:rPr>
        <w:t>таты эмпирического исследования. Особое внимание в данной главе уделяется….  (кратко охарактеризовать содержание второй и третьей главы).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написание и издание статьи, тезисов ….. (с указанием реквизитов):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выступление с докладом по теме  …. (где и когда, можно в школе или ещё  где-то);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участие в работе конференции …., семинара…., круглого стола….  (статус, название, место и время проведения научного мероприятия, наличие сертификата)</w:t>
      </w:r>
    </w:p>
    <w:p w:rsidR="002C062E" w:rsidRPr="00A40820" w:rsidRDefault="002C062E" w:rsidP="005C20B6">
      <w:pPr>
        <w:spacing w:after="0" w:line="240" w:lineRule="auto"/>
        <w:ind w:left="567" w:right="30"/>
        <w:jc w:val="both"/>
        <w:rPr>
          <w:lang w:eastAsia="ru-RU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и результаты 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>научно-исследовательской работы</w:t>
      </w:r>
      <w:r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 проделанной </w:t>
      </w:r>
      <w:r>
        <w:rPr>
          <w:rFonts w:ascii="Times New Roman" w:hAnsi="Times New Roman"/>
          <w:b/>
          <w:sz w:val="24"/>
          <w:szCs w:val="24"/>
          <w:lang w:eastAsia="ar-SA"/>
        </w:rPr>
        <w:t>в пятом семестре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участие</w:t>
      </w:r>
      <w:r w:rsidRPr="00EB4963">
        <w:rPr>
          <w:rFonts w:ascii="Times New Roman" w:hAnsi="Times New Roman"/>
          <w:sz w:val="24"/>
          <w:szCs w:val="24"/>
          <w:lang w:eastAsia="ar-SA"/>
        </w:rPr>
        <w:t xml:space="preserve"> 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B4963">
        <w:rPr>
          <w:rFonts w:ascii="Times New Roman" w:hAnsi="Times New Roman"/>
          <w:sz w:val="24"/>
          <w:szCs w:val="24"/>
          <w:lang w:eastAsia="ar-SA"/>
        </w:rPr>
        <w:t>течение семестра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 xml:space="preserve"> в научно-исследов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ательском семинаре магистрантов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завершение  работы над </w:t>
      </w:r>
      <w:r>
        <w:rPr>
          <w:rFonts w:ascii="Times New Roman" w:hAnsi="Times New Roman"/>
          <w:sz w:val="24"/>
          <w:szCs w:val="24"/>
          <w:lang w:eastAsia="ar-SA"/>
        </w:rPr>
        <w:t>т</w:t>
      </w:r>
      <w:r w:rsidRPr="00E47E07">
        <w:rPr>
          <w:rFonts w:ascii="Times New Roman" w:hAnsi="Times New Roman"/>
          <w:sz w:val="24"/>
          <w:szCs w:val="24"/>
          <w:lang w:eastAsia="ar-SA"/>
        </w:rPr>
        <w:t>екст</w:t>
      </w:r>
      <w:r>
        <w:rPr>
          <w:rFonts w:ascii="Times New Roman" w:hAnsi="Times New Roman"/>
          <w:sz w:val="24"/>
          <w:szCs w:val="24"/>
          <w:lang w:eastAsia="ar-SA"/>
        </w:rPr>
        <w:t>ом</w:t>
      </w:r>
      <w:r w:rsidRPr="00E47E07">
        <w:rPr>
          <w:rFonts w:ascii="Times New Roman" w:hAnsi="Times New Roman"/>
          <w:sz w:val="24"/>
          <w:szCs w:val="24"/>
          <w:lang w:eastAsia="ar-SA"/>
        </w:rPr>
        <w:t xml:space="preserve"> магистерской диссертации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получение с</w:t>
      </w:r>
      <w:r w:rsidRPr="00E47E07">
        <w:rPr>
          <w:rFonts w:ascii="Times New Roman" w:hAnsi="Times New Roman"/>
          <w:sz w:val="24"/>
          <w:szCs w:val="24"/>
          <w:lang w:eastAsia="ar-SA"/>
        </w:rPr>
        <w:t>правк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Pr="00E47E07">
        <w:rPr>
          <w:rFonts w:ascii="Times New Roman" w:hAnsi="Times New Roman"/>
          <w:sz w:val="24"/>
          <w:szCs w:val="24"/>
          <w:lang w:eastAsia="ar-SA"/>
        </w:rPr>
        <w:t xml:space="preserve"> о соответствии </w:t>
      </w:r>
      <w:r>
        <w:rPr>
          <w:rFonts w:ascii="Times New Roman" w:hAnsi="Times New Roman"/>
          <w:sz w:val="24"/>
          <w:szCs w:val="24"/>
          <w:lang w:eastAsia="ar-SA"/>
        </w:rPr>
        <w:t>магистерской диссертации</w:t>
      </w:r>
      <w:r w:rsidRPr="00E47E07">
        <w:rPr>
          <w:rFonts w:ascii="Times New Roman" w:hAnsi="Times New Roman"/>
          <w:sz w:val="24"/>
          <w:szCs w:val="24"/>
          <w:lang w:eastAsia="ar-SA"/>
        </w:rPr>
        <w:t xml:space="preserve"> требованиям системы «Антиплагиат»</w:t>
      </w:r>
      <w:r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обсуждение магистерской диссертации на заседании кафедры  литературы и методики её преподавания и получение рекомендации к защите, протокол № …. от   ____________ 201….г.; 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подготовка видеопрезентации по материалам магистерской диссертации для процедуры защиты;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написание и издание статьи, тезисов ….. (с указанием реквизитов):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выступление с докладом по теме  …. (где и когда, можно в школе или ещё  где-то);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участие в работе конференции …., семинара…., круглого стола….  (статус, название, место и время проведения научного мероприятия, наличие сертификата)</w:t>
      </w:r>
    </w:p>
    <w:p w:rsidR="002C062E" w:rsidRDefault="002C062E" w:rsidP="005C20B6">
      <w:pPr>
        <w:spacing w:after="0" w:line="240" w:lineRule="auto"/>
        <w:ind w:right="3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062E" w:rsidRDefault="002C062E" w:rsidP="005C20B6">
      <w:pPr>
        <w:spacing w:after="0" w:line="240" w:lineRule="auto"/>
        <w:ind w:right="3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062E" w:rsidRDefault="002C062E" w:rsidP="005C20B6">
      <w:pPr>
        <w:spacing w:after="0" w:line="240" w:lineRule="auto"/>
        <w:ind w:right="3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062E" w:rsidRDefault="002C062E" w:rsidP="005C20B6">
      <w:pPr>
        <w:spacing w:after="0" w:line="240" w:lineRule="auto"/>
        <w:ind w:right="3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062E" w:rsidRDefault="002C062E" w:rsidP="005C20B6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963">
        <w:rPr>
          <w:rFonts w:ascii="Times New Roman" w:hAnsi="Times New Roman"/>
          <w:b/>
          <w:sz w:val="24"/>
          <w:szCs w:val="24"/>
          <w:lang w:eastAsia="ru-RU"/>
        </w:rPr>
        <w:t>Заключение научного руководителя о выполнении магистрантом научно-исследовательской работы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  (здесь от руки научный руководитель пишет «план НИР за первый (второй, третий, четвёртый, пятый) семестр полностью выполнен. Если есть проблемы, то выполнен частично с указанием, что конкретно не сделано).</w:t>
      </w:r>
    </w:p>
    <w:p w:rsidR="002C062E" w:rsidRDefault="002C062E" w:rsidP="005C20B6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0"/>
        <w:tblW w:w="9889" w:type="dxa"/>
        <w:tblLook w:val="0000"/>
      </w:tblPr>
      <w:tblGrid>
        <w:gridCol w:w="5121"/>
        <w:gridCol w:w="4768"/>
      </w:tblGrid>
      <w:tr w:rsidR="002C062E" w:rsidRPr="004E6EB4" w:rsidTr="00742B9F">
        <w:trPr>
          <w:trHeight w:val="2157"/>
        </w:trPr>
        <w:tc>
          <w:tcPr>
            <w:tcW w:w="5121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Магистрант      ______________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(подпись)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Научный руководитель    ______________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(подпись)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28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»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_______________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20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4768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Согласовано: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программы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Савина Л.Н.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(подпись)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»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_______________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20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2C062E" w:rsidRDefault="002C062E" w:rsidP="005C20B6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62E" w:rsidRDefault="002C062E" w:rsidP="005C20B6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62E" w:rsidRDefault="002C062E" w:rsidP="005C20B6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62E" w:rsidRDefault="002C062E" w:rsidP="005C20B6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62E" w:rsidRDefault="002C062E" w:rsidP="005C20B6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62E" w:rsidRDefault="002C062E" w:rsidP="005C20B6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62E" w:rsidRDefault="002C062E" w:rsidP="005C20B6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62E" w:rsidRDefault="002C062E" w:rsidP="005C20B6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62E" w:rsidRDefault="002C062E" w:rsidP="005C20B6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62E" w:rsidRDefault="002C062E" w:rsidP="005C20B6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62E" w:rsidRDefault="002C062E" w:rsidP="005C20B6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62E" w:rsidRDefault="002C062E" w:rsidP="005C20B6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spacing w:after="0" w:line="240" w:lineRule="auto"/>
        <w:ind w:right="30"/>
        <w:jc w:val="center"/>
        <w:rPr>
          <w:color w:val="FF0000"/>
          <w:spacing w:val="-2"/>
          <w:lang w:eastAsia="ru-RU"/>
        </w:rPr>
      </w:pPr>
      <w:r>
        <w:rPr>
          <w:color w:val="FF0000"/>
          <w:spacing w:val="-2"/>
          <w:lang w:eastAsia="ru-RU"/>
        </w:rPr>
        <w:t>ВНИМАНИЕ! ПЛАН ПИШЕТСЯ  В ОДНОМ ЭКЗЕМПЛЯРЕ, КАЖДЫЙ ЭКЗЕМПЛЯР ЗАВЕРЯЕТСЯ ПОДПИСЯМИ</w:t>
      </w:r>
    </w:p>
    <w:p w:rsidR="002C062E" w:rsidRPr="00E47E07" w:rsidRDefault="002C062E" w:rsidP="005C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E07">
        <w:rPr>
          <w:rFonts w:ascii="Times New Roman" w:hAnsi="Times New Roman"/>
          <w:b/>
          <w:bCs/>
          <w:sz w:val="24"/>
          <w:szCs w:val="24"/>
          <w:lang w:eastAsia="ru-RU"/>
        </w:rPr>
        <w:t>МИНОБРНАУКИ РОССИИ</w:t>
      </w:r>
    </w:p>
    <w:p w:rsidR="002C062E" w:rsidRPr="00E47E07" w:rsidRDefault="002C062E" w:rsidP="005C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E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2C062E" w:rsidRPr="00E47E07" w:rsidRDefault="002C062E" w:rsidP="005C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E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высшего образования </w:t>
      </w:r>
    </w:p>
    <w:p w:rsidR="002C062E" w:rsidRPr="00E47E07" w:rsidRDefault="002C062E" w:rsidP="005C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E07">
        <w:rPr>
          <w:rFonts w:ascii="Times New Roman" w:hAnsi="Times New Roman"/>
          <w:b/>
          <w:bCs/>
          <w:sz w:val="24"/>
          <w:szCs w:val="24"/>
          <w:lang w:eastAsia="ru-RU"/>
        </w:rPr>
        <w:t>«Волгоградский государственный социально-педагогический университет»</w:t>
      </w:r>
    </w:p>
    <w:p w:rsidR="002C062E" w:rsidRPr="00E47E07" w:rsidRDefault="002C062E" w:rsidP="005C20B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10"/>
          <w:w w:val="120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bCs/>
          <w:spacing w:val="-10"/>
          <w:w w:val="120"/>
          <w:sz w:val="24"/>
          <w:szCs w:val="24"/>
          <w:lang w:eastAsia="ar-SA"/>
        </w:rPr>
        <w:t>(ФГБОУ ВО «ВГСПУ»)</w:t>
      </w:r>
    </w:p>
    <w:p w:rsidR="002C062E" w:rsidRPr="00E47E07" w:rsidRDefault="002C062E" w:rsidP="005C20B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 xml:space="preserve">Факультет </w:t>
      </w:r>
      <w:r>
        <w:rPr>
          <w:rFonts w:ascii="Times New Roman" w:hAnsi="Times New Roman"/>
          <w:b/>
          <w:sz w:val="24"/>
          <w:szCs w:val="24"/>
          <w:lang w:eastAsia="ar-SA"/>
        </w:rPr>
        <w:t>филологического образования</w:t>
      </w:r>
      <w:r w:rsidRPr="00E47E07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2C062E" w:rsidRPr="00E47E07" w:rsidRDefault="002C062E" w:rsidP="005C20B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 xml:space="preserve">Кафедра </w:t>
      </w:r>
      <w:r>
        <w:rPr>
          <w:rFonts w:ascii="Times New Roman" w:hAnsi="Times New Roman"/>
          <w:b/>
          <w:sz w:val="24"/>
          <w:szCs w:val="24"/>
          <w:lang w:eastAsia="ar-SA"/>
        </w:rPr>
        <w:t>литературы и методики её преподавания</w:t>
      </w:r>
    </w:p>
    <w:p w:rsidR="002C062E" w:rsidRPr="00E47E07" w:rsidRDefault="002C062E" w:rsidP="005C20B6">
      <w:pPr>
        <w:tabs>
          <w:tab w:val="left" w:pos="6237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6237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pacing w:val="30"/>
          <w:sz w:val="24"/>
          <w:szCs w:val="24"/>
          <w:lang w:eastAsia="ar-SA"/>
        </w:rPr>
        <w:t xml:space="preserve">ИНДИВИДУАЛЬНЫЙ ПЛАН 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pacing w:val="30"/>
          <w:sz w:val="24"/>
          <w:szCs w:val="24"/>
          <w:lang w:eastAsia="ar-SA"/>
        </w:rPr>
        <w:t xml:space="preserve">НАУЧНО-ИССЛЕДОВАТЕЛЬСКОЙ РАБОТЫ 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pacing w:val="30"/>
          <w:sz w:val="24"/>
          <w:szCs w:val="24"/>
          <w:lang w:eastAsia="ar-SA"/>
        </w:rPr>
        <w:t>МАГИСТРАНТА</w:t>
      </w:r>
    </w:p>
    <w:p w:rsidR="002C062E" w:rsidRPr="00E47E07" w:rsidRDefault="002C062E" w:rsidP="005C20B6">
      <w:pPr>
        <w:tabs>
          <w:tab w:val="left" w:pos="1134"/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1134"/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</w:t>
      </w:r>
    </w:p>
    <w:p w:rsidR="002C062E" w:rsidRPr="00E47E07" w:rsidRDefault="002C062E" w:rsidP="005C20B6">
      <w:pPr>
        <w:tabs>
          <w:tab w:val="left" w:pos="1134"/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(Фамилия, Имя, Отчество)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 xml:space="preserve">Форма обучения – 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очная </w:t>
      </w:r>
    </w:p>
    <w:p w:rsidR="002C062E" w:rsidRPr="00E47E07" w:rsidRDefault="002C062E" w:rsidP="005C20B6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/>
          <w:b/>
          <w:spacing w:val="1"/>
          <w:sz w:val="24"/>
          <w:szCs w:val="24"/>
          <w:lang w:eastAsia="ar-SA"/>
        </w:rPr>
      </w:pPr>
    </w:p>
    <w:p w:rsidR="002C062E" w:rsidRPr="00E47E07" w:rsidRDefault="002C062E" w:rsidP="005C20B6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/>
          <w:b/>
          <w:spacing w:val="1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pacing w:val="1"/>
          <w:sz w:val="24"/>
          <w:szCs w:val="24"/>
          <w:lang w:eastAsia="ar-SA"/>
        </w:rPr>
        <w:t xml:space="preserve">Направление подготовки </w:t>
      </w:r>
      <w:r>
        <w:rPr>
          <w:rFonts w:ascii="Times New Roman" w:hAnsi="Times New Roman"/>
          <w:b/>
          <w:spacing w:val="1"/>
          <w:sz w:val="24"/>
          <w:szCs w:val="24"/>
          <w:lang w:eastAsia="ar-SA"/>
        </w:rPr>
        <w:t xml:space="preserve">44.04.01 </w:t>
      </w:r>
      <w:r w:rsidRPr="00E47E07">
        <w:rPr>
          <w:rFonts w:ascii="Times New Roman" w:hAnsi="Times New Roman"/>
          <w:b/>
          <w:spacing w:val="1"/>
          <w:sz w:val="24"/>
          <w:szCs w:val="24"/>
          <w:lang w:eastAsia="ar-SA"/>
        </w:rPr>
        <w:t>«Педагогическое образование»</w:t>
      </w:r>
    </w:p>
    <w:p w:rsidR="002C062E" w:rsidRPr="00E47E07" w:rsidRDefault="002C062E" w:rsidP="005C20B6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/>
          <w:b/>
          <w:spacing w:val="1"/>
          <w:sz w:val="24"/>
          <w:szCs w:val="24"/>
          <w:lang w:eastAsia="ar-SA"/>
        </w:rPr>
      </w:pPr>
    </w:p>
    <w:p w:rsidR="002C062E" w:rsidRPr="00E47E07" w:rsidRDefault="002C062E" w:rsidP="005C20B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pacing w:val="1"/>
          <w:sz w:val="24"/>
          <w:szCs w:val="24"/>
          <w:lang w:eastAsia="ar-SA"/>
        </w:rPr>
        <w:t>Программа магистратуры «</w:t>
      </w:r>
      <w:r>
        <w:rPr>
          <w:rFonts w:ascii="Times New Roman" w:hAnsi="Times New Roman"/>
          <w:b/>
          <w:spacing w:val="1"/>
          <w:sz w:val="24"/>
          <w:szCs w:val="24"/>
          <w:lang w:eastAsia="ar-SA"/>
        </w:rPr>
        <w:t>Литературное образование в классах с углубленным преподаванием предмета»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 xml:space="preserve">Научный руководитель магистранта       </w:t>
      </w: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Фамилия И.О., уч. степень, уч. звание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>Руководитель магистерской программы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Савина Л.Н., д-р филол. наук, доц.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5827" w:type="dxa"/>
        <w:tblInd w:w="151" w:type="dxa"/>
        <w:tblLook w:val="0000"/>
      </w:tblPr>
      <w:tblGrid>
        <w:gridCol w:w="9171"/>
        <w:gridCol w:w="5141"/>
        <w:gridCol w:w="1515"/>
      </w:tblGrid>
      <w:tr w:rsidR="002C062E" w:rsidRPr="00837034" w:rsidTr="00742B9F">
        <w:trPr>
          <w:trHeight w:val="68"/>
        </w:trPr>
        <w:tc>
          <w:tcPr>
            <w:tcW w:w="9171" w:type="dxa"/>
          </w:tcPr>
          <w:p w:rsidR="002C062E" w:rsidRPr="00E47E07" w:rsidRDefault="002C062E" w:rsidP="00742B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Рассмотрен и одобрен на заседании кафедры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литературы и методики её преподавания     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(протокол № ______от ___________)</w:t>
            </w:r>
          </w:p>
          <w:p w:rsidR="002C062E" w:rsidRPr="00E47E07" w:rsidRDefault="002C062E" w:rsidP="00742B9F">
            <w:pPr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Pr="00E47E07" w:rsidRDefault="002C062E" w:rsidP="00742B9F">
            <w:pPr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Заведующий кафедрой ____________________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Савина Л.Н.</w:t>
            </w:r>
          </w:p>
          <w:p w:rsidR="002C062E" w:rsidRPr="00E47E07" w:rsidRDefault="002C062E" w:rsidP="00742B9F">
            <w:pPr>
              <w:keepNext/>
              <w:spacing w:before="240" w:after="120" w:line="240" w:lineRule="auto"/>
              <w:ind w:left="709" w:firstLine="567"/>
              <w:outlineLvl w:val="0"/>
              <w:rPr>
                <w:rFonts w:ascii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E47E07">
              <w:rPr>
                <w:rFonts w:ascii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 xml:space="preserve">                                        (подпись)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41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5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>Конкретные виды профессиональной деятельности, к которым готовится магистрант</w:t>
      </w:r>
      <w:r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E47E07">
        <w:rPr>
          <w:rFonts w:ascii="Times New Roman" w:hAnsi="Times New Roman"/>
          <w:i/>
          <w:sz w:val="24"/>
          <w:szCs w:val="24"/>
          <w:lang w:eastAsia="ar-SA"/>
        </w:rPr>
        <w:t>научно-исследовательская деятельность:</w:t>
      </w:r>
    </w:p>
    <w:p w:rsidR="002C062E" w:rsidRPr="00E47E07" w:rsidRDefault="002C062E" w:rsidP="005C20B6">
      <w:pPr>
        <w:numPr>
          <w:ilvl w:val="0"/>
          <w:numId w:val="23"/>
        </w:numPr>
        <w:spacing w:after="0" w:line="240" w:lineRule="auto"/>
        <w:ind w:left="30" w:right="3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 xml:space="preserve">владение методологией и современной проблематикой дисциплин,  регламентируемых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программой 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магистр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атуры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  <w:r w:rsidRPr="00E47E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062E" w:rsidRPr="00E47E07" w:rsidRDefault="002C062E" w:rsidP="005C20B6">
      <w:pPr>
        <w:numPr>
          <w:ilvl w:val="0"/>
          <w:numId w:val="23"/>
        </w:numPr>
        <w:spacing w:after="0" w:line="240" w:lineRule="auto"/>
        <w:ind w:left="30" w:right="3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 xml:space="preserve">знание истории развития научной проблемы,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являющейся предметом исследования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 xml:space="preserve">  магистерской диссертации, ее роли и места в научном направлении;</w:t>
      </w:r>
      <w:r w:rsidRPr="00E47E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062E" w:rsidRPr="00E47E07" w:rsidRDefault="002C062E" w:rsidP="005C20B6">
      <w:pPr>
        <w:numPr>
          <w:ilvl w:val="0"/>
          <w:numId w:val="23"/>
        </w:numPr>
        <w:spacing w:after="0" w:line="240" w:lineRule="auto"/>
        <w:ind w:left="30" w:right="3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наличие конкретных специфических знаний по научной проблеме, изучаемой магистрантом;</w:t>
      </w:r>
      <w:r w:rsidRPr="00E47E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47E07">
        <w:rPr>
          <w:rFonts w:ascii="Times New Roman" w:hAnsi="Times New Roman"/>
          <w:i/>
          <w:sz w:val="24"/>
          <w:szCs w:val="24"/>
          <w:lang w:eastAsia="ar-SA"/>
        </w:rPr>
        <w:t>методическая деятельность:</w:t>
      </w:r>
    </w:p>
    <w:p w:rsidR="002C062E" w:rsidRPr="00E47E07" w:rsidRDefault="002C062E" w:rsidP="005C20B6">
      <w:pPr>
        <w:numPr>
          <w:ilvl w:val="0"/>
          <w:numId w:val="23"/>
        </w:numPr>
        <w:spacing w:after="0" w:line="240" w:lineRule="auto"/>
        <w:ind w:left="30" w:right="3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умение практически осуществлять научные исследования, применять эмпирические методы сбора и анализ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а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 xml:space="preserve"> информации в  научной сфере, связанной с магистерской программой (магистерской диссертацией);</w:t>
      </w:r>
      <w:r w:rsidRPr="00E47E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062E" w:rsidRPr="00E47E07" w:rsidRDefault="002C062E" w:rsidP="005C20B6">
      <w:pPr>
        <w:numPr>
          <w:ilvl w:val="0"/>
          <w:numId w:val="23"/>
        </w:numPr>
        <w:spacing w:after="0" w:line="240" w:lineRule="auto"/>
        <w:ind w:left="30" w:right="3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умение работать с конкретными программными продуктами и информационными ресурсами в области преподавания литературы в профильных классах.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 xml:space="preserve">Примерная тема магистерской диссертации </w:t>
      </w: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>Пояснительная записка к выбору темы магистерской диссертации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 xml:space="preserve">Развернутый план магистерской диссертации 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</w:t>
      </w:r>
    </w:p>
    <w:p w:rsidR="002C062E" w:rsidRPr="00E47E07" w:rsidRDefault="002C062E" w:rsidP="005C20B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>КАЛЕНДАРНЫЙ ПЛАН НИР</w:t>
      </w:r>
    </w:p>
    <w:tbl>
      <w:tblPr>
        <w:tblpPr w:leftFromText="180" w:rightFromText="180" w:vertAnchor="text" w:horzAnchor="margin" w:tblpY="99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1"/>
        <w:gridCol w:w="3260"/>
        <w:gridCol w:w="2835"/>
        <w:gridCol w:w="2613"/>
      </w:tblGrid>
      <w:tr w:rsidR="002C062E" w:rsidRPr="00837034" w:rsidTr="00742B9F">
        <w:trPr>
          <w:trHeight w:val="345"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2C062E" w:rsidRPr="00E47E07" w:rsidRDefault="002C062E" w:rsidP="00742B9F">
            <w:pPr>
              <w:tabs>
                <w:tab w:val="left" w:pos="4253"/>
              </w:tabs>
              <w:suppressAutoHyphens/>
              <w:spacing w:after="0" w:line="240" w:lineRule="auto"/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Семестр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2C062E" w:rsidRPr="00E47E07" w:rsidRDefault="002C062E" w:rsidP="00742B9F">
            <w:pPr>
              <w:tabs>
                <w:tab w:val="left" w:pos="4253"/>
              </w:tabs>
              <w:suppressAutoHyphens/>
              <w:spacing w:after="0" w:line="240" w:lineRule="auto"/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НИР в семестре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C062E" w:rsidRPr="00E47E07" w:rsidRDefault="002C062E" w:rsidP="00742B9F">
            <w:pPr>
              <w:tabs>
                <w:tab w:val="left" w:pos="4253"/>
              </w:tabs>
              <w:suppressAutoHyphens/>
              <w:spacing w:after="0" w:line="240" w:lineRule="auto"/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представления результатов НИР</w:t>
            </w:r>
          </w:p>
        </w:tc>
        <w:tc>
          <w:tcPr>
            <w:tcW w:w="2613" w:type="dxa"/>
            <w:tcMar>
              <w:left w:w="28" w:type="dxa"/>
              <w:right w:w="28" w:type="dxa"/>
            </w:tcMar>
            <w:vAlign w:val="center"/>
          </w:tcPr>
          <w:p w:rsidR="002C062E" w:rsidRPr="00E47E07" w:rsidRDefault="002C062E" w:rsidP="00742B9F">
            <w:pPr>
              <w:tabs>
                <w:tab w:val="left" w:pos="4253"/>
              </w:tabs>
              <w:suppressAutoHyphens/>
              <w:spacing w:after="0" w:line="240" w:lineRule="auto"/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Срок представления результатов НИР</w:t>
            </w:r>
          </w:p>
        </w:tc>
      </w:tr>
      <w:tr w:rsidR="002C062E" w:rsidRPr="00837034" w:rsidTr="00742B9F">
        <w:trPr>
          <w:trHeight w:val="405"/>
        </w:trPr>
        <w:tc>
          <w:tcPr>
            <w:tcW w:w="1021" w:type="dxa"/>
            <w:vAlign w:val="center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2C062E" w:rsidRPr="00837034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034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научно-исследовательской работы, включающее ознакомление с изданиями и публикациями по теме магистерской диссертации;  обобщение и критический анализ результатов, полученных отечественными и зарубежными учеными, выявление и формулирование актуальных научных проблем по теме магистерской  диссертации;</w:t>
            </w:r>
          </w:p>
          <w:p w:rsidR="002C062E" w:rsidRPr="00837034" w:rsidRDefault="002C062E" w:rsidP="00742B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актуальности, теоретической и практической значимости темы научного исследования; </w:t>
            </w:r>
            <w:r w:rsidRPr="0083703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участие в научно-исследовательском семинаре магистрантов, межкафедральных семинарах, теоретических семинарах (по тематике исследования), а также в иных формах работы кафедры</w:t>
            </w:r>
          </w:p>
          <w:p w:rsidR="002C062E" w:rsidRPr="00837034" w:rsidRDefault="002C062E" w:rsidP="00742B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062E" w:rsidRPr="00837034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C062E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Отчёт по результатам НИР за первый семестр;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план-проспект магистерской диссертации;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статьи, тезисы докладов и выступлений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магистранта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указанием времени и места их презентации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(при наличии)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сертификаты,  подтверждающие участие магистранта в научных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 методических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мероприятиях различного уровня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(при наличии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</w:t>
            </w:r>
            <w:r w:rsidRPr="00837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13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C062E" w:rsidRPr="00837034" w:rsidTr="00742B9F">
        <w:trPr>
          <w:trHeight w:val="405"/>
        </w:trPr>
        <w:tc>
          <w:tcPr>
            <w:tcW w:w="1021" w:type="dxa"/>
            <w:vAlign w:val="center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7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научно-исследовательской работы: - разработка теоретических моделей исследуемых процессов, явлений и объектов;  проведение самостоятельного исследования в соответствии программой; </w:t>
            </w:r>
            <w:r w:rsidRPr="0083703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участие в научно-исследовательском семинаре магистрантов, межкафедральных семинарах, теоретических семинарах (по тематике исследования), а также в иных формах работы кафедры</w:t>
            </w:r>
          </w:p>
        </w:tc>
        <w:tc>
          <w:tcPr>
            <w:tcW w:w="2835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Отчёт по результатам НИР за второй семестр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2C062E" w:rsidRPr="00837034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03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екст первой главы магистерской диссертации,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одержащей </w:t>
            </w:r>
            <w:r w:rsidRPr="00837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разработку теоретических моделей исследуемых процессов, явлений и объектов;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703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татьи, тезисы докладов и выступлений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магистранта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с указанием времени и места их презентации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(при наличии)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сертификаты,  подтверждающие участие магистранта в научных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методических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мероприятиях различного уровня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при наличии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613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C062E" w:rsidRPr="00837034" w:rsidTr="00742B9F">
        <w:trPr>
          <w:trHeight w:val="405"/>
        </w:trPr>
        <w:tc>
          <w:tcPr>
            <w:tcW w:w="1021" w:type="dxa"/>
            <w:vAlign w:val="center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</w:tcPr>
          <w:p w:rsidR="002C062E" w:rsidRPr="00837034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034">
              <w:rPr>
                <w:rFonts w:ascii="Times New Roman" w:hAnsi="Times New Roman"/>
                <w:sz w:val="24"/>
                <w:szCs w:val="24"/>
                <w:lang w:eastAsia="ru-RU"/>
              </w:rPr>
              <w:t>Выбор методов и средств, разработка инструментария эмпирического исследования; сбор, обработка, анализ, оценка и интерпретация полученных результатов  исследования;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7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коррекция  исследования в соответствии с полученными результатами; </w:t>
            </w:r>
            <w:r w:rsidRPr="0083703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участие в научно-исследовательском семинаре магистрантов, межкафедральных семинарах, теоретических семинарах (по тематике исследования), а также в иных формах работы кафедры</w:t>
            </w:r>
          </w:p>
        </w:tc>
        <w:tc>
          <w:tcPr>
            <w:tcW w:w="2835" w:type="dxa"/>
          </w:tcPr>
          <w:p w:rsidR="002C062E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Отчёт по результатам НИР за третий семестр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2C062E" w:rsidRPr="00837034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03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екст второй главы магистерской диссертации, содержащей </w:t>
            </w:r>
            <w:r w:rsidRPr="00837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 эмпирического исследования;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703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татьи, тезисы докладов и выступлений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магистранта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с указанием времени и места их презентации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(при наличии);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сертификаты,  подтверждающие участие магистранта в научных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методических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мероприятиях различного уровня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2613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C062E" w:rsidRPr="00837034" w:rsidTr="00742B9F">
        <w:trPr>
          <w:trHeight w:val="405"/>
        </w:trPr>
        <w:tc>
          <w:tcPr>
            <w:tcW w:w="1021" w:type="dxa"/>
            <w:vAlign w:val="center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</w:tcPr>
          <w:p w:rsidR="002C062E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7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результатов проведенного исследования: обсуждение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магистерской диссертации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заседании кафедры, рекомендация к защите;  подготовка видеопрезентации по материалам магистерской диссертации для процедуры защиты; получение с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правк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соответствии работы требованиям системы «Антиплагиат»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</w:t>
            </w:r>
            <w:r w:rsidRPr="0083703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участие в научно-исследовательском семинаре магистрантов, межкафедральных семинарах, теоретических семинарах (по тематике исследования), а также в иных формах работы кафедры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Отчёт по результатам НИР в четвёртом семестре;  т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екст магистерской диссертации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 с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правка о соответствии работы требованиям системы «Антиплагиат»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 видеопрезентация по материалам магистерской диссертации для процедуры защиты; </w:t>
            </w:r>
            <w:r w:rsidRPr="008370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татьи, тезисы докладов и выступлений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магистранта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с указанием времени и места их презентации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(при наличии)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сертификаты,  подтверждающие участие магистранта в научных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методических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мероприятиях различного уровня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(при наличии)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C062E" w:rsidRPr="00E47E07" w:rsidRDefault="002C062E" w:rsidP="005C20B6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60"/>
        <w:tblW w:w="9889" w:type="dxa"/>
        <w:tblLook w:val="0000"/>
      </w:tblPr>
      <w:tblGrid>
        <w:gridCol w:w="5121"/>
        <w:gridCol w:w="4768"/>
      </w:tblGrid>
      <w:tr w:rsidR="002C062E" w:rsidRPr="00837034" w:rsidTr="00742B9F">
        <w:trPr>
          <w:trHeight w:val="2157"/>
        </w:trPr>
        <w:tc>
          <w:tcPr>
            <w:tcW w:w="5121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Магистрант      ______________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(подпись)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Научный руководитель    ______________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(подпись)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28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»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_______________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20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4768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Согласовано: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программы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Савина Л.Н.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(подпись)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»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_______________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20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2C062E" w:rsidRDefault="002C062E" w:rsidP="005C20B6">
      <w:pPr>
        <w:spacing w:after="0" w:line="240" w:lineRule="auto"/>
        <w:ind w:right="30"/>
        <w:jc w:val="both"/>
        <w:rPr>
          <w:spacing w:val="-2"/>
          <w:lang w:eastAsia="ru-RU"/>
        </w:rPr>
      </w:pPr>
    </w:p>
    <w:p w:rsidR="002C062E" w:rsidRDefault="002C062E" w:rsidP="005C20B6">
      <w:pPr>
        <w:spacing w:after="0" w:line="240" w:lineRule="auto"/>
        <w:ind w:right="30"/>
        <w:jc w:val="both"/>
        <w:rPr>
          <w:spacing w:val="-2"/>
          <w:lang w:eastAsia="ru-RU"/>
        </w:rPr>
      </w:pP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spacing w:after="0" w:line="240" w:lineRule="auto"/>
        <w:ind w:right="30"/>
        <w:jc w:val="center"/>
        <w:rPr>
          <w:color w:val="FF0000"/>
          <w:spacing w:val="-2"/>
          <w:lang w:eastAsia="ru-RU"/>
        </w:rPr>
      </w:pPr>
      <w:r>
        <w:rPr>
          <w:color w:val="FF0000"/>
          <w:spacing w:val="-2"/>
          <w:lang w:eastAsia="ru-RU"/>
        </w:rPr>
        <w:t>ВНИМАНИЕ! ОТЧЕТ ПИШЕТСЯ ПО СЕМЕСТРАМ, КАЖДЫЙ ЭКЗЕМПЛЯР ЗАВЕРЯЕТСЯ ПОДПИСЯМИ</w:t>
      </w:r>
    </w:p>
    <w:p w:rsidR="002C062E" w:rsidRDefault="002C062E" w:rsidP="005C20B6">
      <w:pPr>
        <w:spacing w:after="0" w:line="240" w:lineRule="auto"/>
        <w:ind w:right="30"/>
        <w:jc w:val="center"/>
        <w:rPr>
          <w:color w:val="FF0000"/>
          <w:spacing w:val="-2"/>
          <w:lang w:eastAsia="ru-RU"/>
        </w:rPr>
      </w:pPr>
      <w:r>
        <w:rPr>
          <w:color w:val="FF0000"/>
          <w:spacing w:val="-2"/>
          <w:lang w:eastAsia="ru-RU"/>
        </w:rPr>
        <w:t>У МАГИСТРАНТОВ ВТОРОГО КУРСА ДОЛЖНО БЫТЬ ДВА ОТЧЁТА ЗА ПЕРВЫЙ И ВТОРОЙ СЕМЕСТР.</w:t>
      </w:r>
    </w:p>
    <w:p w:rsidR="002C062E" w:rsidRPr="00AF6C69" w:rsidRDefault="002C062E" w:rsidP="005C20B6">
      <w:pPr>
        <w:spacing w:after="0" w:line="240" w:lineRule="auto"/>
        <w:ind w:right="30"/>
        <w:jc w:val="center"/>
        <w:rPr>
          <w:color w:val="FF0000"/>
          <w:spacing w:val="-2"/>
          <w:lang w:eastAsia="ru-RU"/>
        </w:rPr>
      </w:pPr>
      <w:r>
        <w:rPr>
          <w:color w:val="FF0000"/>
          <w:spacing w:val="-2"/>
          <w:lang w:eastAsia="ru-RU"/>
        </w:rPr>
        <w:t xml:space="preserve">ПЕРВЫЙ КУРС ПИШЕТ ТОЛЬКО ПЛАН. </w:t>
      </w: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Pr="00E47E07" w:rsidRDefault="002C062E" w:rsidP="005C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E07">
        <w:rPr>
          <w:rFonts w:ascii="Times New Roman" w:hAnsi="Times New Roman"/>
          <w:b/>
          <w:bCs/>
          <w:sz w:val="24"/>
          <w:szCs w:val="24"/>
          <w:lang w:eastAsia="ru-RU"/>
        </w:rPr>
        <w:t>МИНОБРНАУКИ РОССИИ</w:t>
      </w:r>
    </w:p>
    <w:p w:rsidR="002C062E" w:rsidRPr="00E47E07" w:rsidRDefault="002C062E" w:rsidP="005C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E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2C062E" w:rsidRPr="00E47E07" w:rsidRDefault="002C062E" w:rsidP="005C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E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высшего образования </w:t>
      </w:r>
    </w:p>
    <w:p w:rsidR="002C062E" w:rsidRPr="00E47E07" w:rsidRDefault="002C062E" w:rsidP="005C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E07">
        <w:rPr>
          <w:rFonts w:ascii="Times New Roman" w:hAnsi="Times New Roman"/>
          <w:b/>
          <w:bCs/>
          <w:sz w:val="24"/>
          <w:szCs w:val="24"/>
          <w:lang w:eastAsia="ru-RU"/>
        </w:rPr>
        <w:t>«Волгоградский государственный социально-педагогический университет»</w:t>
      </w:r>
    </w:p>
    <w:p w:rsidR="002C062E" w:rsidRPr="00E47E07" w:rsidRDefault="002C062E" w:rsidP="005C20B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10"/>
          <w:w w:val="120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bCs/>
          <w:spacing w:val="-10"/>
          <w:w w:val="120"/>
          <w:sz w:val="24"/>
          <w:szCs w:val="24"/>
          <w:lang w:eastAsia="ar-SA"/>
        </w:rPr>
        <w:t>(ФГБОУ ВО «ВГСПУ»)</w:t>
      </w:r>
    </w:p>
    <w:p w:rsidR="002C062E" w:rsidRPr="00E47E07" w:rsidRDefault="002C062E" w:rsidP="005C20B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 xml:space="preserve">Факультет </w:t>
      </w:r>
      <w:r>
        <w:rPr>
          <w:rFonts w:ascii="Times New Roman" w:hAnsi="Times New Roman"/>
          <w:b/>
          <w:sz w:val="24"/>
          <w:szCs w:val="24"/>
          <w:lang w:eastAsia="ar-SA"/>
        </w:rPr>
        <w:t>филологического образования</w:t>
      </w:r>
      <w:r w:rsidRPr="00E47E07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2C062E" w:rsidRPr="00E47E07" w:rsidRDefault="002C062E" w:rsidP="005C20B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 xml:space="preserve">Кафедра </w:t>
      </w:r>
      <w:r>
        <w:rPr>
          <w:rFonts w:ascii="Times New Roman" w:hAnsi="Times New Roman"/>
          <w:b/>
          <w:sz w:val="24"/>
          <w:szCs w:val="24"/>
          <w:lang w:eastAsia="ar-SA"/>
        </w:rPr>
        <w:t>литературы и методики её преподавания</w:t>
      </w:r>
    </w:p>
    <w:p w:rsidR="002C062E" w:rsidRPr="00E47E07" w:rsidRDefault="002C062E" w:rsidP="005C20B6">
      <w:pPr>
        <w:tabs>
          <w:tab w:val="left" w:pos="6237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6237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ar-SA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30"/>
          <w:sz w:val="24"/>
          <w:szCs w:val="24"/>
          <w:lang w:eastAsia="ar-SA"/>
        </w:rPr>
        <w:t>ОТЧЕТ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30"/>
          <w:sz w:val="24"/>
          <w:szCs w:val="24"/>
          <w:lang w:eastAsia="ar-SA"/>
        </w:rPr>
        <w:t xml:space="preserve">О </w:t>
      </w:r>
      <w:r w:rsidRPr="00E47E07">
        <w:rPr>
          <w:rFonts w:ascii="Times New Roman" w:hAnsi="Times New Roman"/>
          <w:b/>
          <w:spacing w:val="30"/>
          <w:sz w:val="24"/>
          <w:szCs w:val="24"/>
          <w:lang w:eastAsia="ar-SA"/>
        </w:rPr>
        <w:t>НАУЧНО-ИССЛЕДОВАТЕЛЬСКОЙ РАБОТ</w:t>
      </w:r>
      <w:r>
        <w:rPr>
          <w:rFonts w:ascii="Times New Roman" w:hAnsi="Times New Roman"/>
          <w:b/>
          <w:spacing w:val="30"/>
          <w:sz w:val="24"/>
          <w:szCs w:val="24"/>
          <w:lang w:eastAsia="ar-SA"/>
        </w:rPr>
        <w:t xml:space="preserve">Е 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30"/>
          <w:sz w:val="24"/>
          <w:szCs w:val="24"/>
          <w:lang w:eastAsia="ar-SA"/>
        </w:rPr>
        <w:t>В ПЕРВОМ (ВТОРОМ, ТРЕТЬЕМ, ЧЕТВЁРТОМ)  СЕМЕСТРЕ</w:t>
      </w:r>
      <w:r w:rsidRPr="00E47E07">
        <w:rPr>
          <w:rFonts w:ascii="Times New Roman" w:hAnsi="Times New Roman"/>
          <w:b/>
          <w:spacing w:val="3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pacing w:val="30"/>
          <w:sz w:val="24"/>
          <w:szCs w:val="24"/>
          <w:lang w:eastAsia="ar-SA"/>
        </w:rPr>
        <w:t>201__ /__     УЧ. ГОДА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pacing w:val="30"/>
          <w:sz w:val="24"/>
          <w:szCs w:val="24"/>
          <w:lang w:eastAsia="ar-SA"/>
        </w:rPr>
        <w:t>МАГИСТРАНТА</w:t>
      </w:r>
    </w:p>
    <w:p w:rsidR="002C062E" w:rsidRPr="00E47E07" w:rsidRDefault="002C062E" w:rsidP="005C20B6">
      <w:pPr>
        <w:tabs>
          <w:tab w:val="left" w:pos="1134"/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1134"/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</w:t>
      </w:r>
    </w:p>
    <w:p w:rsidR="002C062E" w:rsidRPr="00E47E07" w:rsidRDefault="002C062E" w:rsidP="005C20B6">
      <w:pPr>
        <w:tabs>
          <w:tab w:val="left" w:pos="1134"/>
          <w:tab w:val="left" w:pos="5670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sz w:val="24"/>
          <w:szCs w:val="24"/>
          <w:lang w:eastAsia="ar-SA"/>
        </w:rPr>
        <w:t>(Фамилия, Имя, Отчество)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 xml:space="preserve">Форма обучения – 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очная </w:t>
      </w:r>
    </w:p>
    <w:p w:rsidR="002C062E" w:rsidRPr="00E47E07" w:rsidRDefault="002C062E" w:rsidP="005C20B6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/>
          <w:b/>
          <w:spacing w:val="1"/>
          <w:sz w:val="24"/>
          <w:szCs w:val="24"/>
          <w:lang w:eastAsia="ar-SA"/>
        </w:rPr>
      </w:pPr>
    </w:p>
    <w:p w:rsidR="002C062E" w:rsidRPr="00E47E07" w:rsidRDefault="002C062E" w:rsidP="005C20B6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/>
          <w:b/>
          <w:spacing w:val="1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pacing w:val="1"/>
          <w:sz w:val="24"/>
          <w:szCs w:val="24"/>
          <w:lang w:eastAsia="ar-SA"/>
        </w:rPr>
        <w:t xml:space="preserve">Направление подготовки </w:t>
      </w:r>
      <w:r>
        <w:rPr>
          <w:rFonts w:ascii="Times New Roman" w:hAnsi="Times New Roman"/>
          <w:b/>
          <w:spacing w:val="1"/>
          <w:sz w:val="24"/>
          <w:szCs w:val="24"/>
          <w:lang w:eastAsia="ar-SA"/>
        </w:rPr>
        <w:t xml:space="preserve">44.04.01 </w:t>
      </w:r>
      <w:r w:rsidRPr="00E47E07">
        <w:rPr>
          <w:rFonts w:ascii="Times New Roman" w:hAnsi="Times New Roman"/>
          <w:b/>
          <w:spacing w:val="1"/>
          <w:sz w:val="24"/>
          <w:szCs w:val="24"/>
          <w:lang w:eastAsia="ar-SA"/>
        </w:rPr>
        <w:t>«Педагогическое образование»</w:t>
      </w:r>
    </w:p>
    <w:p w:rsidR="002C062E" w:rsidRPr="00E47E07" w:rsidRDefault="002C062E" w:rsidP="005C20B6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/>
          <w:b/>
          <w:spacing w:val="1"/>
          <w:sz w:val="24"/>
          <w:szCs w:val="24"/>
          <w:lang w:eastAsia="ar-SA"/>
        </w:rPr>
      </w:pPr>
    </w:p>
    <w:p w:rsidR="002C062E" w:rsidRPr="00E47E07" w:rsidRDefault="002C062E" w:rsidP="005C20B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pacing w:val="1"/>
          <w:sz w:val="24"/>
          <w:szCs w:val="24"/>
          <w:lang w:eastAsia="ar-SA"/>
        </w:rPr>
        <w:t>Программа магистратуры «</w:t>
      </w:r>
      <w:r>
        <w:rPr>
          <w:rFonts w:ascii="Times New Roman" w:hAnsi="Times New Roman"/>
          <w:b/>
          <w:spacing w:val="1"/>
          <w:sz w:val="24"/>
          <w:szCs w:val="24"/>
          <w:lang w:eastAsia="ar-SA"/>
        </w:rPr>
        <w:t>Литературное образование в классах с углубленным преподаванием предмета»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 xml:space="preserve">Научный руководитель магистранта       </w:t>
      </w: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Pr="00E47E07">
        <w:rPr>
          <w:rFonts w:ascii="Times New Roman" w:hAnsi="Times New Roman"/>
          <w:sz w:val="24"/>
          <w:szCs w:val="24"/>
          <w:lang w:eastAsia="ar-SA"/>
        </w:rPr>
        <w:t>Фамилия И.О., уч. степень, уч. звание)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>Руководитель магистерской программы</w:t>
      </w:r>
      <w:r>
        <w:rPr>
          <w:rFonts w:ascii="Times New Roman" w:hAnsi="Times New Roman"/>
          <w:b/>
          <w:sz w:val="24"/>
          <w:szCs w:val="24"/>
          <w:lang w:eastAsia="ar-SA"/>
        </w:rPr>
        <w:t>:   Савина Л.Н., д-р филол. наук, доц.</w:t>
      </w: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Pr="00E47E07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7E07">
        <w:rPr>
          <w:rFonts w:ascii="Times New Roman" w:hAnsi="Times New Roman"/>
          <w:b/>
          <w:sz w:val="24"/>
          <w:szCs w:val="24"/>
          <w:lang w:eastAsia="ar-SA"/>
        </w:rPr>
        <w:t xml:space="preserve">Примерная тема магистерской диссертации </w:t>
      </w:r>
      <w:r w:rsidRPr="00E47E07">
        <w:rPr>
          <w:rFonts w:ascii="Times New Roman" w:hAnsi="Times New Roman"/>
          <w:sz w:val="24"/>
          <w:szCs w:val="24"/>
          <w:lang w:eastAsia="ar-SA"/>
        </w:rPr>
        <w:t>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и результаты 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>научно-исследовательской работы</w:t>
      </w:r>
      <w:r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 проделанной </w:t>
      </w:r>
      <w:r>
        <w:rPr>
          <w:rFonts w:ascii="Times New Roman" w:hAnsi="Times New Roman"/>
          <w:b/>
          <w:sz w:val="24"/>
          <w:szCs w:val="24"/>
          <w:lang w:eastAsia="ar-SA"/>
        </w:rPr>
        <w:t>в первом семестре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Участие </w:t>
      </w:r>
      <w:r w:rsidRPr="00EB4963">
        <w:rPr>
          <w:rFonts w:ascii="Times New Roman" w:hAnsi="Times New Roman"/>
          <w:sz w:val="24"/>
          <w:szCs w:val="24"/>
          <w:lang w:eastAsia="ar-SA"/>
        </w:rPr>
        <w:t>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B4963">
        <w:rPr>
          <w:rFonts w:ascii="Times New Roman" w:hAnsi="Times New Roman"/>
          <w:sz w:val="24"/>
          <w:szCs w:val="24"/>
          <w:lang w:eastAsia="ar-SA"/>
        </w:rPr>
        <w:t>течение семестра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работе 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научно-исследов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ательского семинара магистрантов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составление плана научно-исследовательской работы;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знакомство со следующими  </w:t>
      </w:r>
      <w:r>
        <w:rPr>
          <w:rFonts w:ascii="Times New Roman" w:hAnsi="Times New Roman"/>
          <w:sz w:val="24"/>
          <w:szCs w:val="24"/>
          <w:lang w:eastAsia="ru-RU"/>
        </w:rPr>
        <w:t>изданиями и публикациями по теме магистерской диссертации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(перечислить труды, которые являются методологической базой диссертации);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составление с</w:t>
      </w:r>
      <w:r w:rsidRPr="00E47E07">
        <w:rPr>
          <w:rFonts w:ascii="Times New Roman" w:hAnsi="Times New Roman"/>
          <w:spacing w:val="-1"/>
          <w:sz w:val="24"/>
          <w:szCs w:val="24"/>
          <w:lang w:eastAsia="ru-RU"/>
        </w:rPr>
        <w:t xml:space="preserve"> привлечением современных инфор</w:t>
      </w:r>
      <w:r w:rsidRPr="00E47E07">
        <w:rPr>
          <w:rFonts w:ascii="Times New Roman" w:hAnsi="Times New Roman"/>
          <w:spacing w:val="-3"/>
          <w:sz w:val="24"/>
          <w:szCs w:val="24"/>
          <w:lang w:eastAsia="ru-RU"/>
        </w:rPr>
        <w:t>мационных технологий</w:t>
      </w:r>
      <w:r w:rsidRPr="00E47E07">
        <w:rPr>
          <w:rFonts w:ascii="Times New Roman" w:hAnsi="Times New Roman"/>
          <w:spacing w:val="-1"/>
          <w:sz w:val="24"/>
          <w:szCs w:val="24"/>
          <w:lang w:eastAsia="ru-RU"/>
        </w:rPr>
        <w:t xml:space="preserve"> библиографическ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ого</w:t>
      </w:r>
      <w:r w:rsidRPr="00E47E07">
        <w:rPr>
          <w:rFonts w:ascii="Times New Roman" w:hAnsi="Times New Roman"/>
          <w:spacing w:val="-1"/>
          <w:sz w:val="24"/>
          <w:szCs w:val="24"/>
          <w:lang w:eastAsia="ru-RU"/>
        </w:rPr>
        <w:t xml:space="preserve"> спис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ка</w:t>
      </w:r>
      <w:r w:rsidRPr="00E47E07">
        <w:rPr>
          <w:rFonts w:ascii="Times New Roman" w:hAnsi="Times New Roman"/>
          <w:spacing w:val="-1"/>
          <w:sz w:val="24"/>
          <w:szCs w:val="24"/>
          <w:lang w:eastAsia="ru-RU"/>
        </w:rPr>
        <w:t xml:space="preserve"> работ по теме магистерской диссертации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, включающего  ___ наименований (приложить список к отчёту);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составление плана-проспекта магистерской диссертации;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написание и издание статьи, тезисов ….. (с указанием реквизитов):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выступление с докладом по теме  …. (где и когда, можно в школе или ещё  где-то);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участие в работе конференции …., семинара…., круглого стола….  (статус, название, место и время проведения научного мероприятия, наличие сертификата)</w:t>
      </w:r>
    </w:p>
    <w:p w:rsidR="002C062E" w:rsidRPr="00A40820" w:rsidRDefault="002C062E" w:rsidP="005C20B6">
      <w:pPr>
        <w:spacing w:after="0" w:line="240" w:lineRule="auto"/>
        <w:ind w:left="567" w:right="30"/>
        <w:jc w:val="both"/>
        <w:rPr>
          <w:lang w:eastAsia="ru-RU"/>
        </w:rPr>
      </w:pP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и результаты 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>научно-исследовательской работы</w:t>
      </w:r>
      <w:r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 проделанной </w:t>
      </w:r>
      <w:r>
        <w:rPr>
          <w:rFonts w:ascii="Times New Roman" w:hAnsi="Times New Roman"/>
          <w:b/>
          <w:sz w:val="24"/>
          <w:szCs w:val="24"/>
          <w:lang w:eastAsia="ar-SA"/>
        </w:rPr>
        <w:t>во втором семестре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Участие </w:t>
      </w:r>
      <w:r w:rsidRPr="00EB4963">
        <w:rPr>
          <w:rFonts w:ascii="Times New Roman" w:hAnsi="Times New Roman"/>
          <w:sz w:val="24"/>
          <w:szCs w:val="24"/>
          <w:lang w:eastAsia="ar-SA"/>
        </w:rPr>
        <w:t>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B4963">
        <w:rPr>
          <w:rFonts w:ascii="Times New Roman" w:hAnsi="Times New Roman"/>
          <w:sz w:val="24"/>
          <w:szCs w:val="24"/>
          <w:lang w:eastAsia="ar-SA"/>
        </w:rPr>
        <w:t>течение семестра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работе 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научно-исследов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ательского семинара магистрантов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знакомство со следующими  </w:t>
      </w:r>
      <w:r>
        <w:rPr>
          <w:rFonts w:ascii="Times New Roman" w:hAnsi="Times New Roman"/>
          <w:sz w:val="24"/>
          <w:szCs w:val="24"/>
          <w:lang w:eastAsia="ru-RU"/>
        </w:rPr>
        <w:t xml:space="preserve">изданиями и публикациями по теме магистерской диссертации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(перечислить труды, которые являются основой для написания первой  теоретической – главы,  с</w:t>
      </w:r>
      <w:r>
        <w:rPr>
          <w:rFonts w:ascii="Times New Roman" w:hAnsi="Times New Roman"/>
          <w:sz w:val="24"/>
          <w:szCs w:val="24"/>
          <w:lang w:eastAsia="ar-SA"/>
        </w:rPr>
        <w:t xml:space="preserve"> указанием реквизитов):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написание текста</w:t>
      </w:r>
      <w:r w:rsidRPr="00E47E07">
        <w:rPr>
          <w:rFonts w:ascii="Times New Roman" w:hAnsi="Times New Roman"/>
          <w:sz w:val="24"/>
          <w:szCs w:val="24"/>
          <w:lang w:eastAsia="ar-SA"/>
        </w:rPr>
        <w:t xml:space="preserve"> первой главы магистерской диссертации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 (название главы)…..</w:t>
      </w:r>
      <w:r w:rsidRPr="00E47E07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с</w:t>
      </w:r>
      <w:r w:rsidRPr="00E47E07">
        <w:rPr>
          <w:rFonts w:ascii="Times New Roman" w:hAnsi="Times New Roman"/>
          <w:sz w:val="24"/>
          <w:szCs w:val="24"/>
          <w:lang w:eastAsia="ar-SA"/>
        </w:rPr>
        <w:t xml:space="preserve">одержащей </w:t>
      </w:r>
      <w:r w:rsidRPr="00E47E07">
        <w:rPr>
          <w:rFonts w:ascii="Times New Roman" w:hAnsi="Times New Roman"/>
          <w:sz w:val="24"/>
          <w:szCs w:val="24"/>
          <w:lang w:eastAsia="ru-RU"/>
        </w:rPr>
        <w:t xml:space="preserve"> разработку теоретических моделей исследуемых процессов, явлений и объектов</w:t>
      </w:r>
      <w:r>
        <w:rPr>
          <w:rFonts w:ascii="Times New Roman" w:hAnsi="Times New Roman"/>
          <w:sz w:val="24"/>
          <w:szCs w:val="24"/>
          <w:lang w:eastAsia="ru-RU"/>
        </w:rPr>
        <w:t>. Особое внимание в данной главе уделяется….  (кратко охарактеризовать содержание первой главы).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написание и издание статьи, тезисов ….. (с указанием реквизитов):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выступление с докладом по теме  …. (где и когда, можно в школе или ещё  где-то);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участие в работе конференции …., семинара…., круглого стола….  (статус, название, место и время проведения научного мероприятия, наличие сертификата)</w:t>
      </w: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и результаты 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>научно-исследовательской работы</w:t>
      </w:r>
      <w:r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 проделанной </w:t>
      </w:r>
      <w:r>
        <w:rPr>
          <w:rFonts w:ascii="Times New Roman" w:hAnsi="Times New Roman"/>
          <w:b/>
          <w:sz w:val="24"/>
          <w:szCs w:val="24"/>
          <w:lang w:eastAsia="ar-SA"/>
        </w:rPr>
        <w:t>в третьем семестре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Участие </w:t>
      </w:r>
      <w:r w:rsidRPr="00EB4963">
        <w:rPr>
          <w:rFonts w:ascii="Times New Roman" w:hAnsi="Times New Roman"/>
          <w:sz w:val="24"/>
          <w:szCs w:val="24"/>
          <w:lang w:eastAsia="ar-SA"/>
        </w:rPr>
        <w:t>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B4963">
        <w:rPr>
          <w:rFonts w:ascii="Times New Roman" w:hAnsi="Times New Roman"/>
          <w:sz w:val="24"/>
          <w:szCs w:val="24"/>
          <w:lang w:eastAsia="ar-SA"/>
        </w:rPr>
        <w:t>течение семестра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работе 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научно-исследов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ательского семинара магистрантов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знакомство со следующими  </w:t>
      </w:r>
      <w:r>
        <w:rPr>
          <w:rFonts w:ascii="Times New Roman" w:hAnsi="Times New Roman"/>
          <w:sz w:val="24"/>
          <w:szCs w:val="24"/>
          <w:lang w:eastAsia="ru-RU"/>
        </w:rPr>
        <w:t xml:space="preserve">изданиями и публикациями по теме магистерской диссертации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(перечислить труды, которые являются основой для написания второй (третьей) главы,  содержащей разработки уроков или элективных курсов по литературе);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написание т</w:t>
      </w:r>
      <w:r w:rsidRPr="00E47E07">
        <w:rPr>
          <w:rFonts w:ascii="Times New Roman" w:hAnsi="Times New Roman"/>
          <w:sz w:val="24"/>
          <w:szCs w:val="24"/>
          <w:lang w:eastAsia="ar-SA"/>
        </w:rPr>
        <w:t>екст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E47E0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второй</w:t>
      </w:r>
      <w:r w:rsidRPr="00E47E07">
        <w:rPr>
          <w:rFonts w:ascii="Times New Roman" w:hAnsi="Times New Roman"/>
          <w:sz w:val="24"/>
          <w:szCs w:val="24"/>
          <w:lang w:eastAsia="ar-SA"/>
        </w:rPr>
        <w:t xml:space="preserve"> главы магистерской диссертации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 (название главы)…..</w:t>
      </w:r>
      <w:r w:rsidRPr="00E47E07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с</w:t>
      </w:r>
      <w:r w:rsidRPr="00E47E07">
        <w:rPr>
          <w:rFonts w:ascii="Times New Roman" w:hAnsi="Times New Roman"/>
          <w:sz w:val="24"/>
          <w:szCs w:val="24"/>
          <w:lang w:eastAsia="ar-SA"/>
        </w:rPr>
        <w:t xml:space="preserve">одержащей </w:t>
      </w:r>
      <w:r w:rsidRPr="00E47E07">
        <w:rPr>
          <w:rFonts w:ascii="Times New Roman" w:hAnsi="Times New Roman"/>
          <w:sz w:val="24"/>
          <w:szCs w:val="24"/>
          <w:lang w:eastAsia="ru-RU"/>
        </w:rPr>
        <w:t xml:space="preserve"> резуль</w:t>
      </w:r>
      <w:r>
        <w:rPr>
          <w:rFonts w:ascii="Times New Roman" w:hAnsi="Times New Roman"/>
          <w:sz w:val="24"/>
          <w:szCs w:val="24"/>
          <w:lang w:eastAsia="ru-RU"/>
        </w:rPr>
        <w:t>таты эмпирического исследования. Особое внимание в данной главе уделяется…  (кратко охарактеризовать содержание второй (если есть, третьей) главы).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написание и издание статьи, тезисов ….. (с указанием реквизитов):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выступление с докладом по теме  …. (где и когда, можно в школе или ещё  где-то);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участие в работе конференции …., семинара…., круглого стола….  (статус, название, место и время проведения научного мероприятия, наличие сертификата)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и результаты 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>научно-исследовательской работы</w:t>
      </w:r>
      <w:r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 проделанной </w:t>
      </w:r>
      <w:r>
        <w:rPr>
          <w:rFonts w:ascii="Times New Roman" w:hAnsi="Times New Roman"/>
          <w:b/>
          <w:sz w:val="24"/>
          <w:szCs w:val="24"/>
          <w:lang w:eastAsia="ar-SA"/>
        </w:rPr>
        <w:t>в четвёртом семестре</w:t>
      </w:r>
      <w:r w:rsidRPr="00EB4963"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Участие </w:t>
      </w:r>
      <w:r w:rsidRPr="00EB4963">
        <w:rPr>
          <w:rFonts w:ascii="Times New Roman" w:hAnsi="Times New Roman"/>
          <w:sz w:val="24"/>
          <w:szCs w:val="24"/>
          <w:lang w:eastAsia="ar-SA"/>
        </w:rPr>
        <w:t>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B4963">
        <w:rPr>
          <w:rFonts w:ascii="Times New Roman" w:hAnsi="Times New Roman"/>
          <w:sz w:val="24"/>
          <w:szCs w:val="24"/>
          <w:lang w:eastAsia="ar-SA"/>
        </w:rPr>
        <w:t>течение семестра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работе 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научно-исследов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ательского семинара магистрантов</w:t>
      </w:r>
      <w:r w:rsidRPr="00E47E07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завершение работы над </w:t>
      </w:r>
      <w:r>
        <w:rPr>
          <w:rFonts w:ascii="Times New Roman" w:hAnsi="Times New Roman"/>
          <w:sz w:val="24"/>
          <w:szCs w:val="24"/>
          <w:lang w:eastAsia="ar-SA"/>
        </w:rPr>
        <w:t>т</w:t>
      </w:r>
      <w:r w:rsidRPr="00E47E07">
        <w:rPr>
          <w:rFonts w:ascii="Times New Roman" w:hAnsi="Times New Roman"/>
          <w:sz w:val="24"/>
          <w:szCs w:val="24"/>
          <w:lang w:eastAsia="ar-SA"/>
        </w:rPr>
        <w:t>екст</w:t>
      </w:r>
      <w:r>
        <w:rPr>
          <w:rFonts w:ascii="Times New Roman" w:hAnsi="Times New Roman"/>
          <w:sz w:val="24"/>
          <w:szCs w:val="24"/>
          <w:lang w:eastAsia="ar-SA"/>
        </w:rPr>
        <w:t>ом</w:t>
      </w:r>
      <w:r w:rsidRPr="00E47E07">
        <w:rPr>
          <w:rFonts w:ascii="Times New Roman" w:hAnsi="Times New Roman"/>
          <w:sz w:val="24"/>
          <w:szCs w:val="24"/>
          <w:lang w:eastAsia="ar-SA"/>
        </w:rPr>
        <w:t xml:space="preserve"> магистерской диссертации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получение с</w:t>
      </w:r>
      <w:r w:rsidRPr="00E47E07">
        <w:rPr>
          <w:rFonts w:ascii="Times New Roman" w:hAnsi="Times New Roman"/>
          <w:sz w:val="24"/>
          <w:szCs w:val="24"/>
          <w:lang w:eastAsia="ar-SA"/>
        </w:rPr>
        <w:t>правк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Pr="00E47E07">
        <w:rPr>
          <w:rFonts w:ascii="Times New Roman" w:hAnsi="Times New Roman"/>
          <w:sz w:val="24"/>
          <w:szCs w:val="24"/>
          <w:lang w:eastAsia="ar-SA"/>
        </w:rPr>
        <w:t xml:space="preserve"> о соответствии </w:t>
      </w:r>
      <w:r>
        <w:rPr>
          <w:rFonts w:ascii="Times New Roman" w:hAnsi="Times New Roman"/>
          <w:sz w:val="24"/>
          <w:szCs w:val="24"/>
          <w:lang w:eastAsia="ar-SA"/>
        </w:rPr>
        <w:t>магистерской диссертации</w:t>
      </w:r>
      <w:r w:rsidRPr="00E47E07">
        <w:rPr>
          <w:rFonts w:ascii="Times New Roman" w:hAnsi="Times New Roman"/>
          <w:sz w:val="24"/>
          <w:szCs w:val="24"/>
          <w:lang w:eastAsia="ar-SA"/>
        </w:rPr>
        <w:t xml:space="preserve"> требованиям системы «Антиплагиат»</w:t>
      </w:r>
      <w:r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обсуждение магистерской диссертации на заседании кафедры  литературы и методики её преподавания и получение рекомендации к защите, протокол № …. от   ____________ 201….г.; 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подготовка видеопрезентации по материалам магистерской диссертации для процедуры защиты;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написание и издание статьи, тезисов ….. (с указанием реквизитов):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выступление с докладом по теме  …. (где и когда, можно в школе или ещё  где-то);</w:t>
      </w:r>
    </w:p>
    <w:p w:rsidR="002C062E" w:rsidRDefault="002C062E" w:rsidP="005C20B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участие в работе конференции …., семинара…., круглого стола….  (статус, название, место и время проведения научного мероприятия, наличие сертификата)</w:t>
      </w:r>
    </w:p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963">
        <w:rPr>
          <w:rFonts w:ascii="Times New Roman" w:hAnsi="Times New Roman"/>
          <w:b/>
          <w:sz w:val="24"/>
          <w:szCs w:val="24"/>
          <w:lang w:eastAsia="ru-RU"/>
        </w:rPr>
        <w:t>Заключение научного руководителя о выполнении магистрантом научно-исследовательской работы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 здесь от руки научный руководитель пишет «план НИР за первый (второй, третий, четвёртый) семестр полностью выполнен». Если есть проблемы, то выполнен частично с указанием, что конкретно не сделано.</w:t>
      </w:r>
    </w:p>
    <w:p w:rsidR="002C062E" w:rsidRDefault="002C062E" w:rsidP="005C20B6">
      <w:pPr>
        <w:spacing w:after="0" w:line="240" w:lineRule="auto"/>
        <w:ind w:right="3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0"/>
        <w:tblW w:w="9889" w:type="dxa"/>
        <w:tblLook w:val="0000"/>
      </w:tblPr>
      <w:tblGrid>
        <w:gridCol w:w="5121"/>
        <w:gridCol w:w="4768"/>
      </w:tblGrid>
      <w:tr w:rsidR="002C062E" w:rsidRPr="00837034" w:rsidTr="00742B9F">
        <w:trPr>
          <w:trHeight w:val="2157"/>
        </w:trPr>
        <w:tc>
          <w:tcPr>
            <w:tcW w:w="5121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Магистрант      ______________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(подпись)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Научный руководитель    ______________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(подпись)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-43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»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_______________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20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4768" w:type="dxa"/>
          </w:tcPr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Согласовано: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программы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Савина Л.Н.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(подпись)</w:t>
            </w:r>
          </w:p>
          <w:p w:rsidR="002C062E" w:rsidRPr="00E47E07" w:rsidRDefault="002C062E" w:rsidP="00742B9F">
            <w:pPr>
              <w:tabs>
                <w:tab w:val="left" w:pos="5670"/>
              </w:tabs>
              <w:suppressAutoHyphens/>
              <w:spacing w:after="0" w:line="240" w:lineRule="auto"/>
              <w:ind w:left="266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» 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_______________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20</w:t>
            </w:r>
            <w:r w:rsidRPr="00E47E07">
              <w:rPr>
                <w:rFonts w:ascii="Times New Roman" w:hAnsi="Times New Roman"/>
                <w:sz w:val="24"/>
                <w:szCs w:val="24"/>
                <w:lang w:eastAsia="ar-SA"/>
              </w:rPr>
              <w:t>___</w:t>
            </w:r>
            <w:r w:rsidRPr="00E47E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2C062E" w:rsidRDefault="002C062E" w:rsidP="005C2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C062E" w:rsidRPr="005C20B6" w:rsidRDefault="002C062E" w:rsidP="005C20B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sectPr w:rsidR="002C062E" w:rsidRPr="005C20B6" w:rsidSect="00407E62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2E" w:rsidRDefault="002C062E" w:rsidP="0010190A">
      <w:pPr>
        <w:spacing w:after="0" w:line="240" w:lineRule="auto"/>
      </w:pPr>
      <w:r>
        <w:separator/>
      </w:r>
    </w:p>
  </w:endnote>
  <w:endnote w:type="continuationSeparator" w:id="0">
    <w:p w:rsidR="002C062E" w:rsidRDefault="002C062E" w:rsidP="0010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2E" w:rsidRDefault="002C062E" w:rsidP="0010190A">
      <w:pPr>
        <w:spacing w:after="0" w:line="240" w:lineRule="auto"/>
      </w:pPr>
      <w:r>
        <w:separator/>
      </w:r>
    </w:p>
  </w:footnote>
  <w:footnote w:type="continuationSeparator" w:id="0">
    <w:p w:rsidR="002C062E" w:rsidRDefault="002C062E" w:rsidP="0010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533"/>
    <w:multiLevelType w:val="hybridMultilevel"/>
    <w:tmpl w:val="415E1870"/>
    <w:lvl w:ilvl="0" w:tplc="F20C3CDA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474785D"/>
    <w:multiLevelType w:val="hybridMultilevel"/>
    <w:tmpl w:val="A7C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5542CC"/>
    <w:multiLevelType w:val="hybridMultilevel"/>
    <w:tmpl w:val="DC566A14"/>
    <w:lvl w:ilvl="0" w:tplc="F20C3CD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F039C1"/>
    <w:multiLevelType w:val="hybridMultilevel"/>
    <w:tmpl w:val="0ED8DE4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E0313D"/>
    <w:multiLevelType w:val="hybridMultilevel"/>
    <w:tmpl w:val="BA5A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EA3D07"/>
    <w:multiLevelType w:val="hybridMultilevel"/>
    <w:tmpl w:val="D4A410F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9B23DB"/>
    <w:multiLevelType w:val="hybridMultilevel"/>
    <w:tmpl w:val="E3AE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832819"/>
    <w:multiLevelType w:val="hybridMultilevel"/>
    <w:tmpl w:val="2556A9FA"/>
    <w:lvl w:ilvl="0" w:tplc="5010DDD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284A51E9"/>
    <w:multiLevelType w:val="hybridMultilevel"/>
    <w:tmpl w:val="7404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AD2694"/>
    <w:multiLevelType w:val="hybridMultilevel"/>
    <w:tmpl w:val="FB7A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B14E4"/>
    <w:multiLevelType w:val="multilevel"/>
    <w:tmpl w:val="4B34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7023C"/>
    <w:multiLevelType w:val="hybridMultilevel"/>
    <w:tmpl w:val="63B20B4C"/>
    <w:lvl w:ilvl="0" w:tplc="E0C6B9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A54D18"/>
    <w:multiLevelType w:val="hybridMultilevel"/>
    <w:tmpl w:val="2556A9FA"/>
    <w:lvl w:ilvl="0" w:tplc="5010DDD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>
    <w:nsid w:val="40025F88"/>
    <w:multiLevelType w:val="hybridMultilevel"/>
    <w:tmpl w:val="63B20B4C"/>
    <w:lvl w:ilvl="0" w:tplc="E0C6B9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250156"/>
    <w:multiLevelType w:val="hybridMultilevel"/>
    <w:tmpl w:val="E3AE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D1754C"/>
    <w:multiLevelType w:val="hybridMultilevel"/>
    <w:tmpl w:val="63E24C58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6">
    <w:nsid w:val="5DB94027"/>
    <w:multiLevelType w:val="hybridMultilevel"/>
    <w:tmpl w:val="92E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0F0B8E"/>
    <w:multiLevelType w:val="hybridMultilevel"/>
    <w:tmpl w:val="8196FEA0"/>
    <w:lvl w:ilvl="0" w:tplc="4EB4A63A">
      <w:start w:val="2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9515B"/>
    <w:multiLevelType w:val="hybridMultilevel"/>
    <w:tmpl w:val="988CAB64"/>
    <w:lvl w:ilvl="0" w:tplc="9B3601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DD2C5F"/>
    <w:multiLevelType w:val="hybridMultilevel"/>
    <w:tmpl w:val="676C12D2"/>
    <w:lvl w:ilvl="0" w:tplc="0419000F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0">
    <w:nsid w:val="71592B3F"/>
    <w:multiLevelType w:val="hybridMultilevel"/>
    <w:tmpl w:val="6BB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321B23"/>
    <w:multiLevelType w:val="hybridMultilevel"/>
    <w:tmpl w:val="624C99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607103"/>
    <w:multiLevelType w:val="hybridMultilevel"/>
    <w:tmpl w:val="9D345F22"/>
    <w:lvl w:ilvl="0" w:tplc="4EB4A63A">
      <w:start w:val="2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FD73EC"/>
    <w:multiLevelType w:val="hybridMultilevel"/>
    <w:tmpl w:val="1CF8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8"/>
  </w:num>
  <w:num w:numId="5">
    <w:abstractNumId w:val="9"/>
  </w:num>
  <w:num w:numId="6">
    <w:abstractNumId w:val="21"/>
  </w:num>
  <w:num w:numId="7">
    <w:abstractNumId w:val="17"/>
  </w:num>
  <w:num w:numId="8">
    <w:abstractNumId w:val="1"/>
  </w:num>
  <w:num w:numId="9">
    <w:abstractNumId w:val="22"/>
  </w:num>
  <w:num w:numId="10">
    <w:abstractNumId w:val="20"/>
  </w:num>
  <w:num w:numId="11">
    <w:abstractNumId w:val="2"/>
  </w:num>
  <w:num w:numId="12">
    <w:abstractNumId w:val="0"/>
  </w:num>
  <w:num w:numId="13">
    <w:abstractNumId w:val="6"/>
  </w:num>
  <w:num w:numId="14">
    <w:abstractNumId w:val="12"/>
  </w:num>
  <w:num w:numId="15">
    <w:abstractNumId w:val="7"/>
  </w:num>
  <w:num w:numId="16">
    <w:abstractNumId w:val="13"/>
  </w:num>
  <w:num w:numId="17">
    <w:abstractNumId w:val="18"/>
  </w:num>
  <w:num w:numId="18">
    <w:abstractNumId w:val="19"/>
  </w:num>
  <w:num w:numId="19">
    <w:abstractNumId w:val="4"/>
  </w:num>
  <w:num w:numId="20">
    <w:abstractNumId w:val="15"/>
  </w:num>
  <w:num w:numId="21">
    <w:abstractNumId w:val="11"/>
  </w:num>
  <w:num w:numId="22">
    <w:abstractNumId w:val="5"/>
  </w:num>
  <w:num w:numId="23">
    <w:abstractNumId w:val="1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D08"/>
    <w:rsid w:val="00003A72"/>
    <w:rsid w:val="000141A7"/>
    <w:rsid w:val="000461FC"/>
    <w:rsid w:val="00052B7F"/>
    <w:rsid w:val="000536B8"/>
    <w:rsid w:val="00056D83"/>
    <w:rsid w:val="00062A26"/>
    <w:rsid w:val="00064115"/>
    <w:rsid w:val="000940F3"/>
    <w:rsid w:val="000A28EA"/>
    <w:rsid w:val="000D1DFE"/>
    <w:rsid w:val="000D6838"/>
    <w:rsid w:val="000E11B4"/>
    <w:rsid w:val="000E62A4"/>
    <w:rsid w:val="000E6677"/>
    <w:rsid w:val="000F4AE0"/>
    <w:rsid w:val="0010190A"/>
    <w:rsid w:val="00116798"/>
    <w:rsid w:val="00132403"/>
    <w:rsid w:val="00144E6E"/>
    <w:rsid w:val="00151C08"/>
    <w:rsid w:val="00155E38"/>
    <w:rsid w:val="001C5940"/>
    <w:rsid w:val="001C707B"/>
    <w:rsid w:val="001E07D9"/>
    <w:rsid w:val="001E1868"/>
    <w:rsid w:val="001E346F"/>
    <w:rsid w:val="001F43D5"/>
    <w:rsid w:val="001F520A"/>
    <w:rsid w:val="00204B43"/>
    <w:rsid w:val="0020720F"/>
    <w:rsid w:val="002125F8"/>
    <w:rsid w:val="00215E3E"/>
    <w:rsid w:val="00216BF8"/>
    <w:rsid w:val="00226BBC"/>
    <w:rsid w:val="0023336E"/>
    <w:rsid w:val="00242EAA"/>
    <w:rsid w:val="0024591C"/>
    <w:rsid w:val="00261B3A"/>
    <w:rsid w:val="002645AB"/>
    <w:rsid w:val="00265D33"/>
    <w:rsid w:val="00266FAC"/>
    <w:rsid w:val="00280941"/>
    <w:rsid w:val="002A5392"/>
    <w:rsid w:val="002A6364"/>
    <w:rsid w:val="002A6C21"/>
    <w:rsid w:val="002C062E"/>
    <w:rsid w:val="002D1291"/>
    <w:rsid w:val="002E42F4"/>
    <w:rsid w:val="002F2431"/>
    <w:rsid w:val="0031403B"/>
    <w:rsid w:val="003167DC"/>
    <w:rsid w:val="003320FA"/>
    <w:rsid w:val="00376775"/>
    <w:rsid w:val="003937F6"/>
    <w:rsid w:val="003A42F5"/>
    <w:rsid w:val="003B2ED6"/>
    <w:rsid w:val="003D7D3E"/>
    <w:rsid w:val="003F77DD"/>
    <w:rsid w:val="004018BD"/>
    <w:rsid w:val="00402542"/>
    <w:rsid w:val="00407E62"/>
    <w:rsid w:val="00431C42"/>
    <w:rsid w:val="00433F14"/>
    <w:rsid w:val="00456422"/>
    <w:rsid w:val="00483178"/>
    <w:rsid w:val="004860F0"/>
    <w:rsid w:val="004C52D7"/>
    <w:rsid w:val="004D1BF7"/>
    <w:rsid w:val="004D3558"/>
    <w:rsid w:val="004D70BD"/>
    <w:rsid w:val="004E6EB4"/>
    <w:rsid w:val="004F4F01"/>
    <w:rsid w:val="0050140E"/>
    <w:rsid w:val="005227E6"/>
    <w:rsid w:val="00534012"/>
    <w:rsid w:val="0054658D"/>
    <w:rsid w:val="00552D18"/>
    <w:rsid w:val="0057315C"/>
    <w:rsid w:val="00575BB4"/>
    <w:rsid w:val="00590DE6"/>
    <w:rsid w:val="005924F5"/>
    <w:rsid w:val="00596AF3"/>
    <w:rsid w:val="005A49DD"/>
    <w:rsid w:val="005B3820"/>
    <w:rsid w:val="005C1740"/>
    <w:rsid w:val="005C20B6"/>
    <w:rsid w:val="005F5ACC"/>
    <w:rsid w:val="0060057D"/>
    <w:rsid w:val="00600AF3"/>
    <w:rsid w:val="006140E3"/>
    <w:rsid w:val="006245B4"/>
    <w:rsid w:val="00646DED"/>
    <w:rsid w:val="00660681"/>
    <w:rsid w:val="00660E65"/>
    <w:rsid w:val="00667C7D"/>
    <w:rsid w:val="0067132F"/>
    <w:rsid w:val="0068788C"/>
    <w:rsid w:val="006A110F"/>
    <w:rsid w:val="006B2277"/>
    <w:rsid w:val="006C1549"/>
    <w:rsid w:val="006C2C9C"/>
    <w:rsid w:val="006F128C"/>
    <w:rsid w:val="00701B38"/>
    <w:rsid w:val="00702D03"/>
    <w:rsid w:val="007276AD"/>
    <w:rsid w:val="00731A3E"/>
    <w:rsid w:val="00742B9F"/>
    <w:rsid w:val="00776C75"/>
    <w:rsid w:val="007871CE"/>
    <w:rsid w:val="00797B5A"/>
    <w:rsid w:val="007A30EC"/>
    <w:rsid w:val="007A572C"/>
    <w:rsid w:val="007B09E6"/>
    <w:rsid w:val="007E09B6"/>
    <w:rsid w:val="007F0253"/>
    <w:rsid w:val="007F7D63"/>
    <w:rsid w:val="00803E83"/>
    <w:rsid w:val="00825175"/>
    <w:rsid w:val="008273A6"/>
    <w:rsid w:val="00837034"/>
    <w:rsid w:val="00844846"/>
    <w:rsid w:val="00846A12"/>
    <w:rsid w:val="00852838"/>
    <w:rsid w:val="0085700F"/>
    <w:rsid w:val="00872D27"/>
    <w:rsid w:val="008804AA"/>
    <w:rsid w:val="00895D08"/>
    <w:rsid w:val="008A096D"/>
    <w:rsid w:val="008A3E52"/>
    <w:rsid w:val="008A4795"/>
    <w:rsid w:val="008A5093"/>
    <w:rsid w:val="008A608F"/>
    <w:rsid w:val="008C7C23"/>
    <w:rsid w:val="008D690E"/>
    <w:rsid w:val="008E3E94"/>
    <w:rsid w:val="008E5957"/>
    <w:rsid w:val="008F06E0"/>
    <w:rsid w:val="008F6B1B"/>
    <w:rsid w:val="0090244E"/>
    <w:rsid w:val="0090658E"/>
    <w:rsid w:val="009070E9"/>
    <w:rsid w:val="00907778"/>
    <w:rsid w:val="009437A1"/>
    <w:rsid w:val="00950292"/>
    <w:rsid w:val="00951173"/>
    <w:rsid w:val="009666B3"/>
    <w:rsid w:val="00974744"/>
    <w:rsid w:val="00976B36"/>
    <w:rsid w:val="009830B6"/>
    <w:rsid w:val="0098365B"/>
    <w:rsid w:val="009967AC"/>
    <w:rsid w:val="009A4148"/>
    <w:rsid w:val="009C1290"/>
    <w:rsid w:val="009C44AD"/>
    <w:rsid w:val="009C73FB"/>
    <w:rsid w:val="009C7EC2"/>
    <w:rsid w:val="009D63B8"/>
    <w:rsid w:val="009E7A40"/>
    <w:rsid w:val="009F6CD6"/>
    <w:rsid w:val="00A00E7D"/>
    <w:rsid w:val="00A020EE"/>
    <w:rsid w:val="00A10ABA"/>
    <w:rsid w:val="00A242B9"/>
    <w:rsid w:val="00A318BE"/>
    <w:rsid w:val="00A338C0"/>
    <w:rsid w:val="00A40820"/>
    <w:rsid w:val="00A565A6"/>
    <w:rsid w:val="00A63372"/>
    <w:rsid w:val="00A72E5C"/>
    <w:rsid w:val="00A94201"/>
    <w:rsid w:val="00A9587A"/>
    <w:rsid w:val="00AA155D"/>
    <w:rsid w:val="00AB2B6C"/>
    <w:rsid w:val="00AB4455"/>
    <w:rsid w:val="00AE48F9"/>
    <w:rsid w:val="00AE6F8E"/>
    <w:rsid w:val="00AF6C69"/>
    <w:rsid w:val="00AF755E"/>
    <w:rsid w:val="00AF7A14"/>
    <w:rsid w:val="00B37879"/>
    <w:rsid w:val="00B44CB2"/>
    <w:rsid w:val="00B838E9"/>
    <w:rsid w:val="00B84DF8"/>
    <w:rsid w:val="00B94D8F"/>
    <w:rsid w:val="00BA155F"/>
    <w:rsid w:val="00BB25BA"/>
    <w:rsid w:val="00BB6242"/>
    <w:rsid w:val="00BC204E"/>
    <w:rsid w:val="00BC6AAA"/>
    <w:rsid w:val="00BD0522"/>
    <w:rsid w:val="00C02DD2"/>
    <w:rsid w:val="00C07410"/>
    <w:rsid w:val="00C14855"/>
    <w:rsid w:val="00C22064"/>
    <w:rsid w:val="00C304B1"/>
    <w:rsid w:val="00C30581"/>
    <w:rsid w:val="00C3678D"/>
    <w:rsid w:val="00C40681"/>
    <w:rsid w:val="00C42B76"/>
    <w:rsid w:val="00C875B5"/>
    <w:rsid w:val="00C97BBD"/>
    <w:rsid w:val="00CA316A"/>
    <w:rsid w:val="00CA525F"/>
    <w:rsid w:val="00CC05D1"/>
    <w:rsid w:val="00CC0F61"/>
    <w:rsid w:val="00CC185E"/>
    <w:rsid w:val="00CC524E"/>
    <w:rsid w:val="00CE26C1"/>
    <w:rsid w:val="00CE2C19"/>
    <w:rsid w:val="00CF189A"/>
    <w:rsid w:val="00CF2774"/>
    <w:rsid w:val="00CF4215"/>
    <w:rsid w:val="00CF50E0"/>
    <w:rsid w:val="00CF7CFD"/>
    <w:rsid w:val="00D01443"/>
    <w:rsid w:val="00D063F0"/>
    <w:rsid w:val="00D12A68"/>
    <w:rsid w:val="00D15D12"/>
    <w:rsid w:val="00D566F6"/>
    <w:rsid w:val="00D61EA6"/>
    <w:rsid w:val="00D702B4"/>
    <w:rsid w:val="00D90B31"/>
    <w:rsid w:val="00D94D1E"/>
    <w:rsid w:val="00DA09FC"/>
    <w:rsid w:val="00DA6A7A"/>
    <w:rsid w:val="00DB3E26"/>
    <w:rsid w:val="00DD5F88"/>
    <w:rsid w:val="00DF39F6"/>
    <w:rsid w:val="00E0230A"/>
    <w:rsid w:val="00E117CD"/>
    <w:rsid w:val="00E127F4"/>
    <w:rsid w:val="00E2635C"/>
    <w:rsid w:val="00E37C82"/>
    <w:rsid w:val="00E47E07"/>
    <w:rsid w:val="00E504EE"/>
    <w:rsid w:val="00E504EF"/>
    <w:rsid w:val="00E52E0F"/>
    <w:rsid w:val="00E60CCE"/>
    <w:rsid w:val="00E748E7"/>
    <w:rsid w:val="00EA1E86"/>
    <w:rsid w:val="00EA316A"/>
    <w:rsid w:val="00EA450D"/>
    <w:rsid w:val="00EB16FB"/>
    <w:rsid w:val="00EB4963"/>
    <w:rsid w:val="00EE484F"/>
    <w:rsid w:val="00F03328"/>
    <w:rsid w:val="00F123E1"/>
    <w:rsid w:val="00F157D2"/>
    <w:rsid w:val="00F218F1"/>
    <w:rsid w:val="00F25895"/>
    <w:rsid w:val="00F3380E"/>
    <w:rsid w:val="00F34484"/>
    <w:rsid w:val="00F85CA7"/>
    <w:rsid w:val="00FA213A"/>
    <w:rsid w:val="00FA2163"/>
    <w:rsid w:val="00FB2BA8"/>
    <w:rsid w:val="00FB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5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1B38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sz w:val="24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C20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B3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01B38"/>
    <w:pPr>
      <w:ind w:left="720"/>
      <w:contextualSpacing/>
    </w:pPr>
  </w:style>
  <w:style w:type="table" w:styleId="TableGrid">
    <w:name w:val="Table Grid"/>
    <w:basedOn w:val="TableNormal"/>
    <w:uiPriority w:val="99"/>
    <w:rsid w:val="00E117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40254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rsid w:val="001019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0190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0190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504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04E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Текст примечания1"/>
    <w:basedOn w:val="Normal"/>
    <w:uiPriority w:val="99"/>
    <w:rsid w:val="00E504E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43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1C42"/>
    <w:rPr>
      <w:rFonts w:cs="Times New Roman"/>
    </w:rPr>
  </w:style>
  <w:style w:type="paragraph" w:customStyle="1" w:styleId="FR1">
    <w:name w:val="FR1"/>
    <w:uiPriority w:val="99"/>
    <w:rsid w:val="00407E62"/>
    <w:pPr>
      <w:widowControl w:val="0"/>
      <w:suppressAutoHyphens/>
      <w:spacing w:before="2040"/>
      <w:ind w:left="252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Default">
    <w:name w:val="Default"/>
    <w:uiPriority w:val="99"/>
    <w:rsid w:val="00797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97B5A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7B5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0">
    <w:name w:val="Для таблиц"/>
    <w:basedOn w:val="Normal"/>
    <w:uiPriority w:val="99"/>
    <w:rsid w:val="00797B5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797B5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DefaultParagraphFont"/>
    <w:uiPriority w:val="99"/>
    <w:rsid w:val="00797B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DefaultParagraphFont"/>
    <w:uiPriority w:val="99"/>
    <w:rsid w:val="00797B5A"/>
    <w:rPr>
      <w:rFonts w:ascii="Times New Roman" w:hAnsi="Times New Roman" w:cs="Times New Roman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99"/>
    <w:rsid w:val="005C20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customStyle="1" w:styleId="10">
    <w:name w:val="Название объекта1"/>
    <w:basedOn w:val="Normal"/>
    <w:uiPriority w:val="99"/>
    <w:rsid w:val="005C20B6"/>
    <w:pPr>
      <w:autoSpaceDE w:val="0"/>
      <w:spacing w:after="0" w:line="100" w:lineRule="atLeast"/>
      <w:ind w:left="-142" w:right="-6"/>
      <w:jc w:val="center"/>
    </w:pPr>
    <w:rPr>
      <w:rFonts w:ascii="Times New Roman CYR" w:eastAsia="Times New Roman" w:hAnsi="Times New Roman CYR" w:cs="Times New Roman CYR"/>
      <w:b/>
      <w:sz w:val="20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853</TotalTime>
  <Pages>22</Pages>
  <Words>6028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Алексей Николаевич</dc:creator>
  <cp:keywords/>
  <dc:description/>
  <cp:lastModifiedBy>Олег</cp:lastModifiedBy>
  <cp:revision>174</cp:revision>
  <dcterms:created xsi:type="dcterms:W3CDTF">2015-12-09T10:41:00Z</dcterms:created>
  <dcterms:modified xsi:type="dcterms:W3CDTF">2017-11-12T10:33:00Z</dcterms:modified>
</cp:coreProperties>
</file>