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AE" w:rsidRPr="00FB2BA8" w:rsidRDefault="000C21AE" w:rsidP="009F1F0C">
      <w:pPr>
        <w:pStyle w:val="10"/>
        <w:widowControl w:val="0"/>
        <w:spacing w:line="360" w:lineRule="auto"/>
        <w:ind w:left="0" w:right="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B2BA8">
        <w:rPr>
          <w:rFonts w:ascii="Times New Roman" w:hAnsi="Times New Roman" w:cs="Times New Roman"/>
          <w:sz w:val="28"/>
          <w:szCs w:val="28"/>
          <w:lang w:val="ru-RU" w:eastAsia="ar-SA"/>
        </w:rPr>
        <w:t>Федеральное государственное бюджетное образовательное учреждение</w:t>
      </w:r>
    </w:p>
    <w:p w:rsidR="000C21AE" w:rsidRPr="00FB2BA8" w:rsidRDefault="000C21AE" w:rsidP="009F1F0C">
      <w:pPr>
        <w:pStyle w:val="10"/>
        <w:widowControl w:val="0"/>
        <w:spacing w:line="360" w:lineRule="auto"/>
        <w:ind w:left="0" w:right="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B2BA8">
        <w:rPr>
          <w:rFonts w:ascii="Times New Roman" w:hAnsi="Times New Roman" w:cs="Times New Roman"/>
          <w:sz w:val="28"/>
          <w:szCs w:val="28"/>
          <w:lang w:val="ru-RU" w:eastAsia="ar-SA"/>
        </w:rPr>
        <w:t>высшего образования</w:t>
      </w:r>
    </w:p>
    <w:p w:rsidR="000C21AE" w:rsidRPr="00FB2BA8" w:rsidRDefault="000C21AE" w:rsidP="009F1F0C">
      <w:pPr>
        <w:pStyle w:val="10"/>
        <w:widowControl w:val="0"/>
        <w:spacing w:line="360" w:lineRule="auto"/>
        <w:ind w:left="0" w:right="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B2BA8">
        <w:rPr>
          <w:rFonts w:ascii="Times New Roman" w:hAnsi="Times New Roman" w:cs="Times New Roman"/>
          <w:sz w:val="28"/>
          <w:szCs w:val="28"/>
          <w:lang w:val="ru-RU" w:eastAsia="ar-SA"/>
        </w:rPr>
        <w:t>«Волгоградский государственный социально-педагогический университет»</w:t>
      </w:r>
    </w:p>
    <w:p w:rsidR="000C21AE" w:rsidRPr="00FB2BA8" w:rsidRDefault="000C21AE" w:rsidP="009F1F0C">
      <w:pPr>
        <w:pStyle w:val="BodyText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C21AE" w:rsidRPr="00FB2BA8" w:rsidRDefault="000C21AE" w:rsidP="009F1F0C">
      <w:pPr>
        <w:pStyle w:val="BodyText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C21AE" w:rsidRPr="00FB2BA8" w:rsidRDefault="000C21AE" w:rsidP="009F1F0C">
      <w:pPr>
        <w:pStyle w:val="BodyText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C21AE" w:rsidRPr="00FB2BA8" w:rsidRDefault="000C21AE" w:rsidP="009F1F0C">
      <w:pPr>
        <w:pStyle w:val="BodyText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B2BA8">
        <w:rPr>
          <w:rFonts w:ascii="Times New Roman" w:hAnsi="Times New Roman"/>
          <w:b/>
          <w:sz w:val="28"/>
          <w:szCs w:val="28"/>
          <w:lang w:eastAsia="ar-SA"/>
        </w:rPr>
        <w:t>Факультет филологического образования</w:t>
      </w:r>
    </w:p>
    <w:p w:rsidR="000C21AE" w:rsidRPr="00FB2BA8" w:rsidRDefault="000C21AE" w:rsidP="009F1F0C">
      <w:pPr>
        <w:pStyle w:val="BodyText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FB2BA8">
        <w:rPr>
          <w:rFonts w:ascii="Times New Roman" w:hAnsi="Times New Roman"/>
          <w:b/>
          <w:sz w:val="28"/>
          <w:szCs w:val="28"/>
          <w:lang w:eastAsia="ar-SA"/>
        </w:rPr>
        <w:t>Кафедра литературы и методики ее преподавания</w:t>
      </w:r>
    </w:p>
    <w:p w:rsidR="000C21AE" w:rsidRPr="00FB2BA8" w:rsidRDefault="000C21AE" w:rsidP="009F1F0C">
      <w:pPr>
        <w:spacing w:after="0" w:line="360" w:lineRule="auto"/>
        <w:jc w:val="center"/>
        <w:rPr>
          <w:rFonts w:ascii="Times New Roman" w:hAnsi="Times New Roman"/>
          <w:lang w:eastAsia="ar-SA"/>
        </w:rPr>
      </w:pPr>
    </w:p>
    <w:p w:rsidR="000C21AE" w:rsidRPr="00FB2BA8" w:rsidRDefault="000C21AE" w:rsidP="009F1F0C">
      <w:pPr>
        <w:spacing w:after="0" w:line="360" w:lineRule="auto"/>
        <w:jc w:val="center"/>
        <w:rPr>
          <w:rFonts w:ascii="Times New Roman" w:hAnsi="Times New Roman"/>
          <w:lang w:eastAsia="ar-SA"/>
        </w:rPr>
      </w:pPr>
    </w:p>
    <w:p w:rsidR="000C21AE" w:rsidRPr="00FB2BA8" w:rsidRDefault="000C21AE" w:rsidP="009F1F0C">
      <w:pPr>
        <w:spacing w:after="0" w:line="360" w:lineRule="auto"/>
        <w:jc w:val="right"/>
        <w:rPr>
          <w:rFonts w:ascii="Times New Roman" w:hAnsi="Times New Roman"/>
          <w:lang w:eastAsia="ar-SA"/>
        </w:rPr>
      </w:pPr>
    </w:p>
    <w:p w:rsidR="000C21AE" w:rsidRPr="00FB2BA8" w:rsidRDefault="000C21AE" w:rsidP="009F1F0C">
      <w:pPr>
        <w:pStyle w:val="FR1"/>
        <w:spacing w:before="0" w:line="360" w:lineRule="auto"/>
        <w:ind w:left="0"/>
        <w:jc w:val="center"/>
        <w:rPr>
          <w:sz w:val="24"/>
          <w:szCs w:val="24"/>
        </w:rPr>
      </w:pPr>
    </w:p>
    <w:p w:rsidR="000C21AE" w:rsidRPr="00FB2BA8" w:rsidRDefault="000C21AE" w:rsidP="009F1F0C">
      <w:pPr>
        <w:pStyle w:val="FR1"/>
        <w:spacing w:before="0" w:line="360" w:lineRule="auto"/>
        <w:ind w:left="0"/>
        <w:jc w:val="center"/>
        <w:rPr>
          <w:sz w:val="36"/>
          <w:szCs w:val="36"/>
        </w:rPr>
      </w:pPr>
      <w:r w:rsidRPr="00FB2BA8">
        <w:rPr>
          <w:sz w:val="36"/>
          <w:szCs w:val="36"/>
        </w:rPr>
        <w:t>Методические материалы к курсу</w:t>
      </w:r>
    </w:p>
    <w:p w:rsidR="000C21AE" w:rsidRPr="00FB2BA8" w:rsidRDefault="000C21AE" w:rsidP="009F1F0C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Научно-исследовательская практика</w:t>
      </w:r>
    </w:p>
    <w:p w:rsidR="000C21AE" w:rsidRPr="00FB2BA8" w:rsidRDefault="000C21AE" w:rsidP="009F1F0C">
      <w:pPr>
        <w:pStyle w:val="Heading7"/>
        <w:tabs>
          <w:tab w:val="left" w:pos="0"/>
        </w:tabs>
        <w:spacing w:before="0" w:after="0" w:line="360" w:lineRule="auto"/>
        <w:jc w:val="center"/>
        <w:rPr>
          <w:b/>
          <w:sz w:val="40"/>
          <w:szCs w:val="40"/>
          <w:lang w:eastAsia="ar-SA"/>
        </w:rPr>
      </w:pPr>
    </w:p>
    <w:p w:rsidR="000C21AE" w:rsidRPr="00FB2BA8" w:rsidRDefault="000C21AE" w:rsidP="009F1F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BA8">
        <w:rPr>
          <w:rFonts w:ascii="Times New Roman" w:hAnsi="Times New Roman"/>
          <w:sz w:val="28"/>
          <w:szCs w:val="28"/>
        </w:rPr>
        <w:t>по направлению</w:t>
      </w:r>
      <w:r w:rsidRPr="00FB2BA8">
        <w:rPr>
          <w:rFonts w:ascii="Times New Roman" w:hAnsi="Times New Roman"/>
          <w:b/>
          <w:sz w:val="28"/>
          <w:szCs w:val="28"/>
        </w:rPr>
        <w:t xml:space="preserve"> 44.04.01  «Педагогическое образование»</w:t>
      </w:r>
      <w:r w:rsidRPr="00FB2BA8">
        <w:rPr>
          <w:rFonts w:ascii="Times New Roman" w:hAnsi="Times New Roman"/>
          <w:b/>
          <w:sz w:val="28"/>
          <w:szCs w:val="28"/>
        </w:rPr>
        <w:br/>
      </w:r>
      <w:r w:rsidRPr="00FB2BA8">
        <w:rPr>
          <w:rFonts w:ascii="Times New Roman" w:hAnsi="Times New Roman"/>
          <w:sz w:val="28"/>
          <w:szCs w:val="28"/>
        </w:rPr>
        <w:t xml:space="preserve">магистерская программа </w:t>
      </w:r>
      <w:r w:rsidRPr="00FB2BA8">
        <w:rPr>
          <w:rFonts w:ascii="Times New Roman" w:hAnsi="Times New Roman"/>
          <w:b/>
          <w:sz w:val="28"/>
          <w:szCs w:val="28"/>
        </w:rPr>
        <w:t xml:space="preserve"> «Литературное образование в классах</w:t>
      </w:r>
    </w:p>
    <w:p w:rsidR="000C21AE" w:rsidRPr="00FB2BA8" w:rsidRDefault="000C21AE" w:rsidP="009F1F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BA8">
        <w:rPr>
          <w:rFonts w:ascii="Times New Roman" w:hAnsi="Times New Roman"/>
          <w:b/>
          <w:sz w:val="28"/>
          <w:szCs w:val="28"/>
        </w:rPr>
        <w:t xml:space="preserve"> с углублённым изучением предмета»</w:t>
      </w:r>
    </w:p>
    <w:p w:rsidR="000C21AE" w:rsidRPr="00FB2BA8" w:rsidRDefault="000C21AE" w:rsidP="009F1F0C">
      <w:pPr>
        <w:pStyle w:val="FR1"/>
        <w:widowControl/>
        <w:spacing w:before="0" w:line="360" w:lineRule="auto"/>
        <w:ind w:left="0"/>
        <w:jc w:val="center"/>
        <w:rPr>
          <w:b w:val="0"/>
          <w:szCs w:val="28"/>
        </w:rPr>
      </w:pPr>
    </w:p>
    <w:p w:rsidR="000C21AE" w:rsidRPr="00FB2BA8" w:rsidRDefault="000C21AE" w:rsidP="009F1F0C">
      <w:pPr>
        <w:pStyle w:val="FR1"/>
        <w:widowControl/>
        <w:spacing w:before="0" w:line="360" w:lineRule="auto"/>
        <w:ind w:left="0"/>
        <w:jc w:val="center"/>
        <w:rPr>
          <w:b w:val="0"/>
          <w:sz w:val="24"/>
          <w:szCs w:val="24"/>
        </w:rPr>
      </w:pPr>
    </w:p>
    <w:p w:rsidR="000C21AE" w:rsidRPr="00FB2BA8" w:rsidRDefault="000C21AE" w:rsidP="009F1F0C">
      <w:pPr>
        <w:pStyle w:val="FR1"/>
        <w:widowControl/>
        <w:spacing w:before="0" w:line="360" w:lineRule="auto"/>
        <w:ind w:left="0"/>
        <w:rPr>
          <w:b w:val="0"/>
          <w:sz w:val="24"/>
          <w:szCs w:val="24"/>
        </w:rPr>
      </w:pPr>
    </w:p>
    <w:p w:rsidR="000C21AE" w:rsidRPr="00FB2BA8" w:rsidRDefault="000C21AE" w:rsidP="009F1F0C">
      <w:pPr>
        <w:pStyle w:val="FR1"/>
        <w:widowControl/>
        <w:spacing w:before="0" w:line="360" w:lineRule="auto"/>
        <w:ind w:left="0"/>
        <w:rPr>
          <w:b w:val="0"/>
          <w:sz w:val="24"/>
          <w:szCs w:val="24"/>
        </w:rPr>
      </w:pPr>
    </w:p>
    <w:p w:rsidR="000C21AE" w:rsidRPr="00FB2BA8" w:rsidRDefault="000C21AE" w:rsidP="009F1F0C">
      <w:pPr>
        <w:pStyle w:val="FR1"/>
        <w:widowControl/>
        <w:spacing w:before="0" w:line="360" w:lineRule="auto"/>
        <w:ind w:left="0"/>
        <w:rPr>
          <w:b w:val="0"/>
          <w:sz w:val="24"/>
          <w:szCs w:val="24"/>
        </w:rPr>
      </w:pPr>
    </w:p>
    <w:p w:rsidR="000C21AE" w:rsidRPr="00FB2BA8" w:rsidRDefault="000C21AE" w:rsidP="009F1F0C">
      <w:pPr>
        <w:pStyle w:val="FR1"/>
        <w:widowControl/>
        <w:spacing w:before="0" w:line="360" w:lineRule="auto"/>
        <w:ind w:left="0"/>
        <w:jc w:val="right"/>
        <w:rPr>
          <w:b w:val="0"/>
          <w:sz w:val="24"/>
          <w:szCs w:val="24"/>
        </w:rPr>
      </w:pPr>
    </w:p>
    <w:p w:rsidR="000C21AE" w:rsidRPr="00FB2BA8" w:rsidRDefault="000C21AE" w:rsidP="009F1F0C">
      <w:pPr>
        <w:pStyle w:val="FR1"/>
        <w:widowControl/>
        <w:spacing w:before="0" w:line="360" w:lineRule="auto"/>
        <w:ind w:left="0"/>
        <w:jc w:val="right"/>
        <w:rPr>
          <w:b w:val="0"/>
          <w:szCs w:val="28"/>
        </w:rPr>
      </w:pPr>
      <w:r w:rsidRPr="00FB2BA8">
        <w:rPr>
          <w:szCs w:val="28"/>
        </w:rPr>
        <w:t>Составитель:</w:t>
      </w:r>
      <w:r w:rsidRPr="00FB2BA8">
        <w:rPr>
          <w:b w:val="0"/>
          <w:szCs w:val="28"/>
        </w:rPr>
        <w:br/>
        <w:t xml:space="preserve">доктор филологических наук, </w:t>
      </w:r>
      <w:r w:rsidRPr="00FB2BA8">
        <w:rPr>
          <w:b w:val="0"/>
          <w:szCs w:val="28"/>
        </w:rPr>
        <w:br/>
        <w:t xml:space="preserve">профессор кафедры литературы </w:t>
      </w:r>
    </w:p>
    <w:p w:rsidR="000C21AE" w:rsidRPr="00FB2BA8" w:rsidRDefault="000C21AE" w:rsidP="009F1F0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72D27">
        <w:rPr>
          <w:rFonts w:ascii="Times New Roman" w:hAnsi="Times New Roman"/>
          <w:sz w:val="28"/>
          <w:szCs w:val="28"/>
        </w:rPr>
        <w:t>и методики ее преподавания</w:t>
      </w:r>
      <w:r w:rsidRPr="00FB2BA8">
        <w:rPr>
          <w:rFonts w:ascii="Times New Roman" w:hAnsi="Times New Roman"/>
          <w:b/>
          <w:sz w:val="28"/>
          <w:szCs w:val="28"/>
        </w:rPr>
        <w:br/>
        <w:t>Л.Н. Савина</w:t>
      </w:r>
    </w:p>
    <w:p w:rsidR="000C21AE" w:rsidRPr="005C20B6" w:rsidRDefault="000C21AE" w:rsidP="009F1F0C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F6B1B">
        <w:rPr>
          <w:rFonts w:ascii="Times New Roman" w:hAnsi="Times New Roman"/>
          <w:sz w:val="24"/>
          <w:szCs w:val="24"/>
          <w:lang w:eastAsia="ar-SA"/>
        </w:rPr>
        <w:br w:type="page"/>
      </w:r>
      <w:r w:rsidRPr="005C20B6">
        <w:rPr>
          <w:rFonts w:ascii="Times New Roman" w:hAnsi="Times New Roman"/>
          <w:b/>
          <w:sz w:val="28"/>
          <w:szCs w:val="28"/>
          <w:lang w:eastAsia="ar-SA"/>
        </w:rPr>
        <w:t>Содержание</w:t>
      </w:r>
    </w:p>
    <w:p w:rsidR="000C21AE" w:rsidRDefault="000C21AE" w:rsidP="009F1F0C">
      <w:pPr>
        <w:rPr>
          <w:rFonts w:ascii="Times New Roman" w:hAnsi="Times New Roman"/>
          <w:sz w:val="28"/>
          <w:szCs w:val="28"/>
          <w:lang w:eastAsia="ar-SA"/>
        </w:rPr>
      </w:pPr>
      <w:r w:rsidRPr="005C20B6">
        <w:rPr>
          <w:rFonts w:ascii="Times New Roman" w:hAnsi="Times New Roman"/>
          <w:sz w:val="28"/>
          <w:szCs w:val="28"/>
          <w:lang w:eastAsia="ar-SA"/>
        </w:rPr>
        <w:t xml:space="preserve">1. Оценочные </w:t>
      </w:r>
      <w:r>
        <w:rPr>
          <w:rFonts w:ascii="Times New Roman" w:hAnsi="Times New Roman"/>
          <w:sz w:val="28"/>
          <w:szCs w:val="28"/>
          <w:lang w:eastAsia="ar-SA"/>
        </w:rPr>
        <w:t>средства................</w:t>
      </w:r>
      <w:r w:rsidRPr="005C20B6">
        <w:rPr>
          <w:rFonts w:ascii="Times New Roman" w:hAnsi="Times New Roman"/>
          <w:sz w:val="28"/>
          <w:szCs w:val="28"/>
          <w:lang w:eastAsia="ar-SA"/>
        </w:rPr>
        <w:t>..............................................................................3</w:t>
      </w:r>
    </w:p>
    <w:p w:rsidR="000C21AE" w:rsidRDefault="000C21AE" w:rsidP="009F1F0C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Форма отчета по научно-исследовательской практике.....................................5</w:t>
      </w:r>
    </w:p>
    <w:p w:rsidR="000C21AE" w:rsidRDefault="000C21AE" w:rsidP="006140E3">
      <w:pPr>
        <w:pStyle w:val="Heading1"/>
        <w:jc w:val="center"/>
        <w:rPr>
          <w:sz w:val="28"/>
        </w:rPr>
      </w:pPr>
      <w:r>
        <w:rPr>
          <w:sz w:val="28"/>
        </w:rPr>
        <w:t xml:space="preserve">  </w:t>
      </w:r>
    </w:p>
    <w:p w:rsidR="000C21AE" w:rsidRDefault="000C21AE" w:rsidP="006140E3">
      <w:pPr>
        <w:pStyle w:val="Heading1"/>
        <w:jc w:val="center"/>
        <w:rPr>
          <w:sz w:val="28"/>
        </w:rPr>
      </w:pPr>
    </w:p>
    <w:p w:rsidR="000C21AE" w:rsidRDefault="000C21AE" w:rsidP="006140E3">
      <w:pPr>
        <w:pStyle w:val="Heading1"/>
        <w:jc w:val="center"/>
        <w:rPr>
          <w:sz w:val="28"/>
        </w:rPr>
      </w:pPr>
      <w:r>
        <w:rPr>
          <w:sz w:val="28"/>
        </w:rPr>
        <w:t xml:space="preserve">  </w:t>
      </w:r>
    </w:p>
    <w:p w:rsidR="000C21AE" w:rsidRDefault="000C21AE" w:rsidP="006140E3">
      <w:pPr>
        <w:pStyle w:val="Heading1"/>
        <w:jc w:val="center"/>
        <w:rPr>
          <w:sz w:val="28"/>
        </w:rPr>
      </w:pPr>
    </w:p>
    <w:p w:rsidR="000C21AE" w:rsidRDefault="000C21AE" w:rsidP="009F1F0C">
      <w:pPr>
        <w:rPr>
          <w:lang w:eastAsia="ar-SA"/>
        </w:rPr>
      </w:pPr>
    </w:p>
    <w:p w:rsidR="000C21AE" w:rsidRDefault="000C21AE" w:rsidP="009F1F0C">
      <w:pPr>
        <w:rPr>
          <w:lang w:eastAsia="ar-SA"/>
        </w:rPr>
      </w:pPr>
    </w:p>
    <w:p w:rsidR="000C21AE" w:rsidRDefault="000C21AE" w:rsidP="009F1F0C">
      <w:pPr>
        <w:rPr>
          <w:lang w:eastAsia="ar-SA"/>
        </w:rPr>
      </w:pPr>
    </w:p>
    <w:p w:rsidR="000C21AE" w:rsidRDefault="000C21AE" w:rsidP="009F1F0C">
      <w:pPr>
        <w:rPr>
          <w:lang w:eastAsia="ar-SA"/>
        </w:rPr>
      </w:pPr>
    </w:p>
    <w:p w:rsidR="000C21AE" w:rsidRDefault="000C21AE" w:rsidP="009F1F0C">
      <w:pPr>
        <w:rPr>
          <w:lang w:eastAsia="ar-SA"/>
        </w:rPr>
      </w:pPr>
    </w:p>
    <w:p w:rsidR="000C21AE" w:rsidRDefault="000C21AE" w:rsidP="009F1F0C">
      <w:pPr>
        <w:rPr>
          <w:lang w:eastAsia="ar-SA"/>
        </w:rPr>
      </w:pPr>
    </w:p>
    <w:p w:rsidR="000C21AE" w:rsidRDefault="000C21AE" w:rsidP="009F1F0C">
      <w:pPr>
        <w:rPr>
          <w:lang w:eastAsia="ar-SA"/>
        </w:rPr>
      </w:pPr>
    </w:p>
    <w:p w:rsidR="000C21AE" w:rsidRDefault="000C21AE" w:rsidP="009F1F0C">
      <w:pPr>
        <w:rPr>
          <w:lang w:eastAsia="ar-SA"/>
        </w:rPr>
      </w:pPr>
    </w:p>
    <w:p w:rsidR="000C21AE" w:rsidRDefault="000C21AE" w:rsidP="009F1F0C">
      <w:pPr>
        <w:rPr>
          <w:lang w:eastAsia="ar-SA"/>
        </w:rPr>
      </w:pPr>
    </w:p>
    <w:p w:rsidR="000C21AE" w:rsidRDefault="000C21AE" w:rsidP="009F1F0C">
      <w:pPr>
        <w:rPr>
          <w:lang w:eastAsia="ar-SA"/>
        </w:rPr>
      </w:pPr>
    </w:p>
    <w:p w:rsidR="000C21AE" w:rsidRDefault="000C21AE" w:rsidP="009F1F0C">
      <w:pPr>
        <w:rPr>
          <w:lang w:eastAsia="ar-SA"/>
        </w:rPr>
      </w:pPr>
    </w:p>
    <w:p w:rsidR="000C21AE" w:rsidRDefault="000C21AE" w:rsidP="009F1F0C">
      <w:pPr>
        <w:rPr>
          <w:lang w:eastAsia="ar-SA"/>
        </w:rPr>
      </w:pPr>
    </w:p>
    <w:p w:rsidR="000C21AE" w:rsidRDefault="000C21AE" w:rsidP="009F1F0C">
      <w:pPr>
        <w:rPr>
          <w:lang w:eastAsia="ar-SA"/>
        </w:rPr>
      </w:pPr>
    </w:p>
    <w:p w:rsidR="000C21AE" w:rsidRDefault="000C21AE" w:rsidP="009F1F0C">
      <w:pPr>
        <w:rPr>
          <w:lang w:eastAsia="ar-SA"/>
        </w:rPr>
      </w:pPr>
    </w:p>
    <w:p w:rsidR="000C21AE" w:rsidRDefault="000C21AE" w:rsidP="009F1F0C">
      <w:pPr>
        <w:rPr>
          <w:lang w:eastAsia="ar-SA"/>
        </w:rPr>
      </w:pPr>
    </w:p>
    <w:p w:rsidR="000C21AE" w:rsidRDefault="000C21AE" w:rsidP="009F1F0C">
      <w:pPr>
        <w:rPr>
          <w:lang w:eastAsia="ar-SA"/>
        </w:rPr>
      </w:pPr>
    </w:p>
    <w:p w:rsidR="000C21AE" w:rsidRDefault="000C21AE" w:rsidP="009F1F0C">
      <w:pPr>
        <w:rPr>
          <w:lang w:eastAsia="ar-SA"/>
        </w:rPr>
      </w:pPr>
    </w:p>
    <w:p w:rsidR="000C21AE" w:rsidRDefault="000C21AE" w:rsidP="009F1F0C">
      <w:pPr>
        <w:rPr>
          <w:lang w:eastAsia="ar-SA"/>
        </w:rPr>
      </w:pPr>
    </w:p>
    <w:p w:rsidR="000C21AE" w:rsidRPr="009F1F0C" w:rsidRDefault="000C21AE" w:rsidP="009F1F0C">
      <w:pPr>
        <w:rPr>
          <w:lang w:eastAsia="ar-SA"/>
        </w:rPr>
      </w:pPr>
    </w:p>
    <w:p w:rsidR="000C21AE" w:rsidRPr="009F1F0C" w:rsidRDefault="000C21AE" w:rsidP="006140E3">
      <w:pPr>
        <w:pStyle w:val="Heading1"/>
        <w:jc w:val="center"/>
        <w:rPr>
          <w:sz w:val="28"/>
        </w:rPr>
      </w:pPr>
      <w:r w:rsidRPr="009F1F0C">
        <w:rPr>
          <w:sz w:val="28"/>
        </w:rPr>
        <w:t>1. Оценочные средства</w:t>
      </w:r>
    </w:p>
    <w:p w:rsidR="000C21AE" w:rsidRPr="009F1F0C" w:rsidRDefault="000C21AE" w:rsidP="009F1F0C">
      <w:pPr>
        <w:pStyle w:val="ListParagraph"/>
        <w:spacing w:after="0" w:line="240" w:lineRule="auto"/>
        <w:ind w:left="-1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1.1. </w:t>
      </w:r>
      <w:r w:rsidRPr="009F1F0C">
        <w:rPr>
          <w:rFonts w:ascii="Times New Roman" w:hAnsi="Times New Roman"/>
          <w:b/>
          <w:sz w:val="28"/>
          <w:szCs w:val="28"/>
          <w:lang w:eastAsia="ar-SA"/>
        </w:rPr>
        <w:t>Библиографический список по теме исследования</w:t>
      </w:r>
    </w:p>
    <w:p w:rsidR="000C21AE" w:rsidRPr="009F1F0C" w:rsidRDefault="000C21AE" w:rsidP="008A509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1F0C">
        <w:rPr>
          <w:rFonts w:ascii="Times New Roman" w:hAnsi="Times New Roman"/>
          <w:sz w:val="28"/>
          <w:szCs w:val="28"/>
        </w:rPr>
        <w:t xml:space="preserve">В процессе прохождения научно-исследовательской практики магистранты знакомятся с  фондами библиотеки и ее технической инфраструктурой (компьютеры, мультимедийные проекторы, экраны, средства телекоммуникации, подключение к сети Интернет и т.д.) для применения современных информационных и коммуникационных технологий в процессе поиска и осмысления информативного материала. Осуществляя критический анализ библиографического материала по теме магистерской диссертации, студенты оформляют библиографический список в соответствии с требованиями ГОСТа. </w:t>
      </w:r>
    </w:p>
    <w:p w:rsidR="000C21AE" w:rsidRPr="009F1F0C" w:rsidRDefault="000C21AE" w:rsidP="008A509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0C21AE" w:rsidRPr="009F1F0C" w:rsidTr="009F1F0C">
        <w:tc>
          <w:tcPr>
            <w:tcW w:w="9720" w:type="dxa"/>
          </w:tcPr>
          <w:p w:rsidR="000C21AE" w:rsidRPr="009F1F0C" w:rsidRDefault="000C21AE" w:rsidP="008A509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1F0C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  <w:r w:rsidRPr="009F1F0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библиографического списка</w:t>
            </w:r>
          </w:p>
        </w:tc>
      </w:tr>
      <w:tr w:rsidR="000C21AE" w:rsidRPr="009F1F0C" w:rsidTr="009F1F0C">
        <w:tc>
          <w:tcPr>
            <w:tcW w:w="9720" w:type="dxa"/>
          </w:tcPr>
          <w:p w:rsidR="000C21AE" w:rsidRPr="009F1F0C" w:rsidRDefault="000C21AE" w:rsidP="008A50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F0C">
              <w:rPr>
                <w:rFonts w:ascii="Times New Roman" w:hAnsi="Times New Roman"/>
                <w:sz w:val="28"/>
                <w:szCs w:val="28"/>
              </w:rPr>
              <w:t xml:space="preserve">Соответствие библиографического списка теме магистерской диссертации,  полнота охвата научных изданий </w:t>
            </w:r>
          </w:p>
        </w:tc>
      </w:tr>
      <w:tr w:rsidR="000C21AE" w:rsidRPr="009F1F0C" w:rsidTr="009F1F0C">
        <w:tc>
          <w:tcPr>
            <w:tcW w:w="9720" w:type="dxa"/>
          </w:tcPr>
          <w:p w:rsidR="000C21AE" w:rsidRPr="009F1F0C" w:rsidRDefault="000C21AE" w:rsidP="008A50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F0C">
              <w:rPr>
                <w:rFonts w:ascii="Times New Roman" w:hAnsi="Times New Roman"/>
                <w:sz w:val="28"/>
                <w:szCs w:val="28"/>
              </w:rPr>
              <w:t>Наличие в библиографическом списке новейших исследований по теме работы, в том числе кандидатских и докторских диссертаций в области русской литературы и методики обучения литературе</w:t>
            </w:r>
          </w:p>
        </w:tc>
      </w:tr>
      <w:tr w:rsidR="000C21AE" w:rsidRPr="009F1F0C" w:rsidTr="009F1F0C">
        <w:tc>
          <w:tcPr>
            <w:tcW w:w="9720" w:type="dxa"/>
          </w:tcPr>
          <w:p w:rsidR="000C21AE" w:rsidRPr="009F1F0C" w:rsidRDefault="000C21AE" w:rsidP="0088530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F0C">
              <w:rPr>
                <w:rFonts w:ascii="Times New Roman" w:hAnsi="Times New Roman"/>
                <w:sz w:val="28"/>
                <w:szCs w:val="28"/>
              </w:rPr>
              <w:t>Соответствие библиографического списка требованиям ГОСТа</w:t>
            </w:r>
          </w:p>
        </w:tc>
      </w:tr>
    </w:tbl>
    <w:p w:rsidR="000C21AE" w:rsidRPr="009F1F0C" w:rsidRDefault="000C21AE" w:rsidP="008A5093">
      <w:pPr>
        <w:pStyle w:val="Default"/>
        <w:jc w:val="both"/>
        <w:rPr>
          <w:sz w:val="28"/>
          <w:szCs w:val="28"/>
        </w:rPr>
      </w:pPr>
    </w:p>
    <w:p w:rsidR="000C21AE" w:rsidRPr="009F1F0C" w:rsidRDefault="000C21AE" w:rsidP="009F1F0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eastAsia="ar-SA"/>
        </w:rPr>
        <w:t xml:space="preserve">1.2. </w:t>
      </w:r>
      <w:r w:rsidRPr="009F1F0C">
        <w:rPr>
          <w:rFonts w:ascii="Times New Roman" w:hAnsi="Times New Roman"/>
          <w:b/>
          <w:sz w:val="28"/>
          <w:szCs w:val="28"/>
          <w:lang w:eastAsia="ar-SA"/>
        </w:rPr>
        <w:t>План-проспект магистерской диссертации</w:t>
      </w:r>
    </w:p>
    <w:p w:rsidR="000C21AE" w:rsidRPr="009F1F0C" w:rsidRDefault="000C21AE" w:rsidP="008A509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1F0C">
        <w:rPr>
          <w:rFonts w:ascii="Times New Roman" w:hAnsi="Times New Roman"/>
          <w:sz w:val="28"/>
          <w:szCs w:val="28"/>
          <w:lang w:eastAsia="ar-SA"/>
        </w:rPr>
        <w:t>План-проспект магистерской диссертации должен включать следующие разделы:</w:t>
      </w:r>
    </w:p>
    <w:p w:rsidR="000C21AE" w:rsidRPr="009F1F0C" w:rsidRDefault="000C21AE" w:rsidP="008A50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1F0C">
        <w:rPr>
          <w:rFonts w:ascii="Times New Roman" w:hAnsi="Times New Roman"/>
          <w:sz w:val="28"/>
          <w:szCs w:val="28"/>
          <w:lang w:eastAsia="ar-SA"/>
        </w:rPr>
        <w:t>Тема работы;</w:t>
      </w:r>
    </w:p>
    <w:p w:rsidR="000C21AE" w:rsidRPr="009F1F0C" w:rsidRDefault="000C21AE" w:rsidP="008A50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1F0C">
        <w:rPr>
          <w:rFonts w:ascii="Times New Roman" w:hAnsi="Times New Roman"/>
          <w:sz w:val="28"/>
          <w:szCs w:val="28"/>
          <w:lang w:eastAsia="ar-SA"/>
        </w:rPr>
        <w:t>Актуальность исследования;</w:t>
      </w:r>
    </w:p>
    <w:p w:rsidR="000C21AE" w:rsidRPr="009F1F0C" w:rsidRDefault="000C21AE" w:rsidP="008A50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1F0C">
        <w:rPr>
          <w:rFonts w:ascii="Times New Roman" w:hAnsi="Times New Roman"/>
          <w:sz w:val="28"/>
          <w:szCs w:val="28"/>
          <w:lang w:eastAsia="ar-SA"/>
        </w:rPr>
        <w:t>Объект и предмет исследования;</w:t>
      </w:r>
    </w:p>
    <w:p w:rsidR="000C21AE" w:rsidRPr="009F1F0C" w:rsidRDefault="000C21AE" w:rsidP="008A50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1F0C">
        <w:rPr>
          <w:rFonts w:ascii="Times New Roman" w:hAnsi="Times New Roman"/>
          <w:sz w:val="28"/>
          <w:szCs w:val="28"/>
          <w:lang w:eastAsia="ar-SA"/>
        </w:rPr>
        <w:t>Цели и задачи (гипотеза) исследования;</w:t>
      </w:r>
    </w:p>
    <w:p w:rsidR="000C21AE" w:rsidRPr="009F1F0C" w:rsidRDefault="000C21AE" w:rsidP="008A50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1F0C">
        <w:rPr>
          <w:rFonts w:ascii="Times New Roman" w:hAnsi="Times New Roman"/>
          <w:sz w:val="28"/>
          <w:szCs w:val="28"/>
          <w:lang w:eastAsia="ar-SA"/>
        </w:rPr>
        <w:t>Методологическая база исследования;</w:t>
      </w:r>
    </w:p>
    <w:p w:rsidR="000C21AE" w:rsidRPr="009F1F0C" w:rsidRDefault="000C21AE" w:rsidP="008A50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1F0C">
        <w:rPr>
          <w:rFonts w:ascii="Times New Roman" w:hAnsi="Times New Roman"/>
          <w:sz w:val="28"/>
          <w:szCs w:val="28"/>
          <w:lang w:eastAsia="ar-SA"/>
        </w:rPr>
        <w:t>Методы исследования;</w:t>
      </w:r>
    </w:p>
    <w:p w:rsidR="000C21AE" w:rsidRPr="009F1F0C" w:rsidRDefault="000C21AE" w:rsidP="008A50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1F0C">
        <w:rPr>
          <w:rFonts w:ascii="Times New Roman" w:hAnsi="Times New Roman"/>
          <w:sz w:val="28"/>
          <w:szCs w:val="28"/>
          <w:lang w:eastAsia="ar-SA"/>
        </w:rPr>
        <w:t>Научная новизна;</w:t>
      </w:r>
    </w:p>
    <w:p w:rsidR="000C21AE" w:rsidRPr="009F1F0C" w:rsidRDefault="000C21AE" w:rsidP="008A50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1F0C">
        <w:rPr>
          <w:rFonts w:ascii="Times New Roman" w:hAnsi="Times New Roman"/>
          <w:sz w:val="28"/>
          <w:szCs w:val="28"/>
          <w:lang w:eastAsia="ar-SA"/>
        </w:rPr>
        <w:t>Теоретическая и практическая значимость работы;</w:t>
      </w:r>
    </w:p>
    <w:p w:rsidR="000C21AE" w:rsidRPr="009F1F0C" w:rsidRDefault="000C21AE" w:rsidP="008A50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1F0C">
        <w:rPr>
          <w:rFonts w:ascii="Times New Roman" w:hAnsi="Times New Roman"/>
          <w:sz w:val="28"/>
          <w:szCs w:val="28"/>
          <w:lang w:eastAsia="ar-SA"/>
        </w:rPr>
        <w:t>Апробация и внедрение результатов исследования (если есть);</w:t>
      </w:r>
    </w:p>
    <w:p w:rsidR="000C21AE" w:rsidRPr="009F1F0C" w:rsidRDefault="000C21AE" w:rsidP="008A50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1F0C">
        <w:rPr>
          <w:rFonts w:ascii="Times New Roman" w:hAnsi="Times New Roman"/>
          <w:sz w:val="28"/>
          <w:szCs w:val="28"/>
          <w:lang w:eastAsia="ar-SA"/>
        </w:rPr>
        <w:t>Структура и содержание работы (название глав и параграфов, краткая характеристика каждого из разделов).</w:t>
      </w:r>
    </w:p>
    <w:p w:rsidR="000C21AE" w:rsidRPr="009F1F0C" w:rsidRDefault="000C21AE" w:rsidP="008A50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0C21AE" w:rsidRPr="009F1F0C" w:rsidTr="009F1F0C">
        <w:tc>
          <w:tcPr>
            <w:tcW w:w="9720" w:type="dxa"/>
          </w:tcPr>
          <w:p w:rsidR="000C21AE" w:rsidRPr="009F1F0C" w:rsidRDefault="000C21AE" w:rsidP="008A5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1F0C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  <w:r w:rsidRPr="009F1F0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F1F0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плана-проспекта магистерской диссертации</w:t>
            </w:r>
          </w:p>
        </w:tc>
      </w:tr>
      <w:tr w:rsidR="000C21AE" w:rsidRPr="009F1F0C" w:rsidTr="009F1F0C">
        <w:tc>
          <w:tcPr>
            <w:tcW w:w="9720" w:type="dxa"/>
          </w:tcPr>
          <w:p w:rsidR="000C21AE" w:rsidRPr="009F1F0C" w:rsidRDefault="000C21AE" w:rsidP="008A50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F0C">
              <w:rPr>
                <w:rFonts w:ascii="Times New Roman" w:hAnsi="Times New Roman"/>
                <w:sz w:val="28"/>
                <w:szCs w:val="28"/>
              </w:rPr>
              <w:t>Актуальность выбранной темы  для современного литературного образования с учётом степени разработанности данного научного направления</w:t>
            </w:r>
          </w:p>
        </w:tc>
      </w:tr>
      <w:tr w:rsidR="000C21AE" w:rsidRPr="009F1F0C" w:rsidTr="009F1F0C">
        <w:tc>
          <w:tcPr>
            <w:tcW w:w="9720" w:type="dxa"/>
          </w:tcPr>
          <w:p w:rsidR="000C21AE" w:rsidRPr="009F1F0C" w:rsidRDefault="000C21AE" w:rsidP="008A50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F0C">
              <w:rPr>
                <w:rFonts w:ascii="Times New Roman" w:hAnsi="Times New Roman"/>
                <w:sz w:val="28"/>
                <w:szCs w:val="28"/>
              </w:rPr>
              <w:t xml:space="preserve">Научная значимость сформулированных магистрантом целей и задач исследования </w:t>
            </w:r>
          </w:p>
        </w:tc>
      </w:tr>
      <w:tr w:rsidR="000C21AE" w:rsidRPr="009F1F0C" w:rsidTr="009F1F0C">
        <w:tc>
          <w:tcPr>
            <w:tcW w:w="9720" w:type="dxa"/>
          </w:tcPr>
          <w:p w:rsidR="000C21AE" w:rsidRPr="009F1F0C" w:rsidRDefault="000C21AE" w:rsidP="008A50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F0C">
              <w:rPr>
                <w:rFonts w:ascii="Times New Roman" w:hAnsi="Times New Roman"/>
                <w:sz w:val="28"/>
                <w:szCs w:val="28"/>
              </w:rPr>
              <w:t xml:space="preserve">Владение </w:t>
            </w:r>
            <w:r w:rsidRPr="009F1F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категориально-понятийным аппаратом и методами, адекватными теме, проблеме, материалу, целям и задачам исследования</w:t>
            </w:r>
          </w:p>
        </w:tc>
      </w:tr>
      <w:tr w:rsidR="000C21AE" w:rsidRPr="009F1F0C" w:rsidTr="009F1F0C">
        <w:tc>
          <w:tcPr>
            <w:tcW w:w="9720" w:type="dxa"/>
          </w:tcPr>
          <w:p w:rsidR="000C21AE" w:rsidRPr="009F1F0C" w:rsidRDefault="000C21AE" w:rsidP="008A50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F0C">
              <w:rPr>
                <w:rFonts w:ascii="Times New Roman" w:hAnsi="Times New Roman"/>
                <w:color w:val="000000"/>
                <w:sz w:val="28"/>
                <w:szCs w:val="28"/>
              </w:rPr>
              <w:t>Научная новизна исследования, её соотнесённость с задачами и целью работы</w:t>
            </w:r>
          </w:p>
        </w:tc>
      </w:tr>
      <w:tr w:rsidR="000C21AE" w:rsidRPr="009F1F0C" w:rsidTr="009F1F0C">
        <w:tc>
          <w:tcPr>
            <w:tcW w:w="9720" w:type="dxa"/>
          </w:tcPr>
          <w:p w:rsidR="000C21AE" w:rsidRPr="009F1F0C" w:rsidRDefault="000C21AE" w:rsidP="008A50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F0C">
              <w:rPr>
                <w:rFonts w:ascii="Times New Roman" w:hAnsi="Times New Roman"/>
                <w:sz w:val="28"/>
                <w:szCs w:val="28"/>
                <w:lang w:eastAsia="ar-SA"/>
              </w:rPr>
              <w:t>Теоретическая и практическая значимость магистерской диссертации для современного литературного образования</w:t>
            </w:r>
          </w:p>
        </w:tc>
      </w:tr>
      <w:tr w:rsidR="000C21AE" w:rsidRPr="009F1F0C" w:rsidTr="009F1F0C">
        <w:tc>
          <w:tcPr>
            <w:tcW w:w="9720" w:type="dxa"/>
          </w:tcPr>
          <w:p w:rsidR="000C21AE" w:rsidRPr="009F1F0C" w:rsidRDefault="000C21AE" w:rsidP="008A50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F0C">
              <w:rPr>
                <w:rFonts w:ascii="Times New Roman" w:hAnsi="Times New Roman"/>
                <w:sz w:val="28"/>
                <w:szCs w:val="28"/>
                <w:lang w:eastAsia="ar-SA"/>
              </w:rPr>
              <w:t>Возможность апробации и внедрения результатов исследования в процесс преподавания литературы в профильных классах</w:t>
            </w:r>
          </w:p>
        </w:tc>
      </w:tr>
      <w:tr w:rsidR="000C21AE" w:rsidRPr="009F1F0C" w:rsidTr="009F1F0C">
        <w:tc>
          <w:tcPr>
            <w:tcW w:w="9720" w:type="dxa"/>
          </w:tcPr>
          <w:p w:rsidR="000C21AE" w:rsidRPr="009F1F0C" w:rsidRDefault="000C21AE" w:rsidP="008A50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F0C">
              <w:rPr>
                <w:rFonts w:ascii="Times New Roman" w:hAnsi="Times New Roman"/>
                <w:sz w:val="28"/>
                <w:szCs w:val="28"/>
              </w:rPr>
              <w:t>Композиционная целостность, логичность структуры и содержания работы</w:t>
            </w:r>
          </w:p>
        </w:tc>
      </w:tr>
    </w:tbl>
    <w:p w:rsidR="000C21AE" w:rsidRPr="009F1F0C" w:rsidRDefault="000C21AE" w:rsidP="008A50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bookmarkEnd w:id="0"/>
    <w:p w:rsidR="000C21AE" w:rsidRPr="009F1F0C" w:rsidRDefault="000C21AE" w:rsidP="009F1F0C">
      <w:pPr>
        <w:pStyle w:val="ListParagraph"/>
        <w:spacing w:after="0" w:line="240" w:lineRule="auto"/>
        <w:ind w:left="-1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1.3. </w:t>
      </w:r>
      <w:r w:rsidRPr="009F1F0C">
        <w:rPr>
          <w:rFonts w:ascii="Times New Roman" w:hAnsi="Times New Roman"/>
          <w:b/>
          <w:sz w:val="28"/>
          <w:szCs w:val="28"/>
          <w:lang w:eastAsia="ar-SA"/>
        </w:rPr>
        <w:t>Индивидуальный отчёт по итогам практики</w:t>
      </w:r>
    </w:p>
    <w:p w:rsidR="000C21AE" w:rsidRPr="009F1F0C" w:rsidRDefault="000C21AE" w:rsidP="008A5093">
      <w:pPr>
        <w:pStyle w:val="BodyTextIndent"/>
        <w:spacing w:after="0"/>
        <w:ind w:left="0"/>
        <w:jc w:val="both"/>
        <w:rPr>
          <w:rFonts w:ascii="Times New Roman" w:hAnsi="Times New Roman"/>
          <w:iCs/>
          <w:color w:val="C00000"/>
          <w:sz w:val="28"/>
          <w:szCs w:val="28"/>
          <w:lang w:eastAsia="en-US"/>
        </w:rPr>
      </w:pPr>
      <w:r w:rsidRPr="009F1F0C">
        <w:rPr>
          <w:rFonts w:ascii="Times New Roman" w:hAnsi="Times New Roman"/>
          <w:bCs/>
          <w:sz w:val="28"/>
          <w:szCs w:val="28"/>
        </w:rPr>
        <w:t>По итогам научно-исследовательской практики магистранты на основании положительного отзыва руководителя практики и результатов проверки индивидуального отчёта получают зачёт с оценкой.</w:t>
      </w:r>
    </w:p>
    <w:p w:rsidR="000C21AE" w:rsidRPr="009F1F0C" w:rsidRDefault="000C21AE" w:rsidP="008A5093">
      <w:pPr>
        <w:pStyle w:val="ListParagraph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21AE" w:rsidRPr="009F1F0C" w:rsidRDefault="000C21AE" w:rsidP="008A509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F1F0C">
        <w:rPr>
          <w:rFonts w:ascii="Times New Roman" w:hAnsi="Times New Roman"/>
          <w:b/>
          <w:sz w:val="28"/>
          <w:szCs w:val="28"/>
        </w:rPr>
        <w:t>Шкала рейтинговой оценки результатов научно-исследовательской практики</w:t>
      </w:r>
      <w:r>
        <w:rPr>
          <w:rFonts w:ascii="Times New Roman" w:hAnsi="Times New Roman"/>
          <w:b/>
          <w:sz w:val="28"/>
          <w:szCs w:val="28"/>
        </w:rPr>
        <w:t>:</w:t>
      </w:r>
      <w:r w:rsidRPr="009F1F0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-72" w:type="dxa"/>
        <w:tblLayout w:type="fixed"/>
        <w:tblLook w:val="0000"/>
      </w:tblPr>
      <w:tblGrid>
        <w:gridCol w:w="651"/>
        <w:gridCol w:w="9249"/>
      </w:tblGrid>
      <w:tr w:rsidR="000C21AE" w:rsidRPr="009F1F0C" w:rsidTr="009F1F0C">
        <w:trPr>
          <w:cantSplit/>
          <w:trHeight w:val="48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1AE" w:rsidRPr="009F1F0C" w:rsidRDefault="000C21AE" w:rsidP="00885308">
            <w:pPr>
              <w:pStyle w:val="a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9F1F0C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AE" w:rsidRPr="009F1F0C" w:rsidRDefault="000C21AE" w:rsidP="008A5093">
            <w:pPr>
              <w:pStyle w:val="a0"/>
              <w:snapToGrid w:val="0"/>
              <w:jc w:val="center"/>
              <w:rPr>
                <w:b/>
                <w:sz w:val="28"/>
                <w:szCs w:val="28"/>
              </w:rPr>
            </w:pPr>
            <w:r w:rsidRPr="009F1F0C">
              <w:rPr>
                <w:b/>
                <w:sz w:val="28"/>
                <w:szCs w:val="28"/>
              </w:rPr>
              <w:t>Вид учебной деятельности магистранта</w:t>
            </w:r>
          </w:p>
        </w:tc>
      </w:tr>
      <w:tr w:rsidR="000C21AE" w:rsidRPr="009F1F0C" w:rsidTr="009F1F0C">
        <w:trPr>
          <w:cantSplit/>
          <w:trHeight w:val="48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1AE" w:rsidRPr="009F1F0C" w:rsidRDefault="000C21AE" w:rsidP="00885308">
            <w:pPr>
              <w:pStyle w:val="a0"/>
              <w:snapToGrid w:val="0"/>
              <w:jc w:val="both"/>
              <w:rPr>
                <w:sz w:val="28"/>
                <w:szCs w:val="28"/>
              </w:rPr>
            </w:pPr>
            <w:r w:rsidRPr="009F1F0C">
              <w:rPr>
                <w:sz w:val="28"/>
                <w:szCs w:val="28"/>
              </w:rPr>
              <w:t>1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1AE" w:rsidRPr="009F1F0C" w:rsidRDefault="000C21AE" w:rsidP="008A5093">
            <w:pPr>
              <w:pStyle w:val="a0"/>
              <w:snapToGrid w:val="0"/>
              <w:jc w:val="both"/>
              <w:rPr>
                <w:sz w:val="28"/>
                <w:szCs w:val="28"/>
              </w:rPr>
            </w:pPr>
            <w:r w:rsidRPr="009F1F0C">
              <w:rPr>
                <w:sz w:val="28"/>
                <w:szCs w:val="28"/>
              </w:rPr>
              <w:t>Составление плана научно-исследовательской практики с указанием сроков представления библиографического списка и плана-проспекта магистерской диссертации</w:t>
            </w:r>
          </w:p>
        </w:tc>
      </w:tr>
      <w:tr w:rsidR="000C21AE" w:rsidRPr="009F1F0C" w:rsidTr="009F1F0C">
        <w:trPr>
          <w:cantSplit/>
          <w:trHeight w:val="48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1AE" w:rsidRPr="009F1F0C" w:rsidRDefault="000C21AE" w:rsidP="00885308">
            <w:pPr>
              <w:pStyle w:val="a0"/>
              <w:snapToGrid w:val="0"/>
              <w:jc w:val="both"/>
              <w:rPr>
                <w:sz w:val="28"/>
                <w:szCs w:val="28"/>
              </w:rPr>
            </w:pPr>
            <w:r w:rsidRPr="009F1F0C">
              <w:rPr>
                <w:sz w:val="28"/>
                <w:szCs w:val="28"/>
              </w:rPr>
              <w:t>2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1AE" w:rsidRPr="009F1F0C" w:rsidRDefault="000C21AE" w:rsidP="00885308">
            <w:pPr>
              <w:pStyle w:val="a0"/>
              <w:snapToGrid w:val="0"/>
              <w:jc w:val="both"/>
              <w:rPr>
                <w:sz w:val="28"/>
                <w:szCs w:val="28"/>
              </w:rPr>
            </w:pPr>
            <w:r w:rsidRPr="009F1F0C">
              <w:rPr>
                <w:sz w:val="28"/>
                <w:szCs w:val="28"/>
              </w:rPr>
              <w:t>Презентация плана-проспекта на заседании кафедры/ магистерского семинара</w:t>
            </w:r>
          </w:p>
        </w:tc>
      </w:tr>
      <w:tr w:rsidR="000C21AE" w:rsidRPr="009F1F0C" w:rsidTr="009F1F0C">
        <w:trPr>
          <w:cantSplit/>
          <w:trHeight w:val="31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1AE" w:rsidRPr="009F1F0C" w:rsidRDefault="000C21AE" w:rsidP="00885308">
            <w:pPr>
              <w:pStyle w:val="a0"/>
              <w:snapToGrid w:val="0"/>
              <w:jc w:val="both"/>
              <w:rPr>
                <w:sz w:val="28"/>
                <w:szCs w:val="28"/>
              </w:rPr>
            </w:pPr>
            <w:r w:rsidRPr="009F1F0C">
              <w:rPr>
                <w:sz w:val="28"/>
                <w:szCs w:val="28"/>
              </w:rPr>
              <w:t>3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AE" w:rsidRPr="009F1F0C" w:rsidRDefault="000C21AE" w:rsidP="008853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F0C">
              <w:rPr>
                <w:rFonts w:ascii="Times New Roman" w:hAnsi="Times New Roman"/>
                <w:sz w:val="28"/>
                <w:szCs w:val="28"/>
              </w:rPr>
              <w:t>Составление отчёта по практике</w:t>
            </w:r>
          </w:p>
        </w:tc>
      </w:tr>
    </w:tbl>
    <w:p w:rsidR="000C21AE" w:rsidRPr="009F1F0C" w:rsidRDefault="000C21AE" w:rsidP="008A5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C21AE" w:rsidRPr="009F1F0C" w:rsidRDefault="000C21AE" w:rsidP="008A5093">
      <w:pPr>
        <w:pStyle w:val="BodyText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C21AE" w:rsidRDefault="000C21AE" w:rsidP="008A5093">
      <w:pPr>
        <w:pStyle w:val="BodyText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C21AE" w:rsidRDefault="000C21AE" w:rsidP="008A5093">
      <w:pPr>
        <w:pStyle w:val="BodyText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C21AE" w:rsidRDefault="000C21AE" w:rsidP="008A5093">
      <w:pPr>
        <w:pStyle w:val="BodyText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C21AE" w:rsidRDefault="000C21AE" w:rsidP="008A5093">
      <w:pPr>
        <w:pStyle w:val="BodyText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C21AE" w:rsidRDefault="000C21AE" w:rsidP="008A5093">
      <w:pPr>
        <w:pStyle w:val="BodyText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C21AE" w:rsidRDefault="000C21AE" w:rsidP="008A5093">
      <w:pPr>
        <w:pStyle w:val="BodyText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C21AE" w:rsidRDefault="000C21AE" w:rsidP="008A5093">
      <w:pPr>
        <w:pStyle w:val="BodyText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C21AE" w:rsidRDefault="000C21AE" w:rsidP="008A5093">
      <w:pPr>
        <w:pStyle w:val="BodyText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C21AE" w:rsidRDefault="000C21AE" w:rsidP="008A5093">
      <w:pPr>
        <w:pStyle w:val="BodyText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C21AE" w:rsidRDefault="000C21AE" w:rsidP="008A5093">
      <w:pPr>
        <w:pStyle w:val="BodyText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C21AE" w:rsidRDefault="000C21AE" w:rsidP="008A5093">
      <w:pPr>
        <w:pStyle w:val="BodyText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C21AE" w:rsidRDefault="000C21AE" w:rsidP="008A5093">
      <w:pPr>
        <w:pStyle w:val="BodyText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C21AE" w:rsidRPr="009E4F9F" w:rsidRDefault="000C21AE" w:rsidP="009F1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E4F9F">
        <w:rPr>
          <w:rFonts w:ascii="Times New Roman" w:hAnsi="Times New Roman"/>
          <w:b/>
          <w:bCs/>
          <w:sz w:val="24"/>
          <w:szCs w:val="24"/>
          <w:lang w:eastAsia="ru-RU"/>
        </w:rPr>
        <w:t>МИНОБРНАУКИ РОССИИ</w:t>
      </w:r>
    </w:p>
    <w:p w:rsidR="000C21AE" w:rsidRPr="009E4F9F" w:rsidRDefault="000C21AE" w:rsidP="009F1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E4F9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0C21AE" w:rsidRPr="009E4F9F" w:rsidRDefault="000C21AE" w:rsidP="009F1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E4F9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высшего образования </w:t>
      </w:r>
    </w:p>
    <w:p w:rsidR="000C21AE" w:rsidRPr="009E4F9F" w:rsidRDefault="000C21AE" w:rsidP="009F1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E4F9F">
        <w:rPr>
          <w:rFonts w:ascii="Times New Roman" w:hAnsi="Times New Roman"/>
          <w:b/>
          <w:bCs/>
          <w:sz w:val="24"/>
          <w:szCs w:val="24"/>
          <w:lang w:eastAsia="ru-RU"/>
        </w:rPr>
        <w:t>«Волгоградский государственный социально-педагогический университет»</w:t>
      </w:r>
    </w:p>
    <w:p w:rsidR="000C21AE" w:rsidRPr="009E4F9F" w:rsidRDefault="000C21AE" w:rsidP="009F1F0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pacing w:val="-10"/>
          <w:w w:val="120"/>
          <w:sz w:val="24"/>
          <w:szCs w:val="24"/>
          <w:lang w:eastAsia="ar-SA"/>
        </w:rPr>
      </w:pPr>
      <w:r w:rsidRPr="009E4F9F">
        <w:rPr>
          <w:rFonts w:ascii="Times New Roman" w:hAnsi="Times New Roman"/>
          <w:b/>
          <w:bCs/>
          <w:spacing w:val="-10"/>
          <w:w w:val="120"/>
          <w:sz w:val="24"/>
          <w:szCs w:val="24"/>
          <w:lang w:eastAsia="ar-SA"/>
        </w:rPr>
        <w:t>(ФГБОУ ВО «ВГСПУ»)</w:t>
      </w:r>
    </w:p>
    <w:p w:rsidR="000C21AE" w:rsidRPr="009E4F9F" w:rsidRDefault="000C21AE" w:rsidP="009F1F0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C21AE" w:rsidRPr="009E4F9F" w:rsidRDefault="000C21AE" w:rsidP="009F1F0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E4F9F">
        <w:rPr>
          <w:rFonts w:ascii="Times New Roman" w:hAnsi="Times New Roman"/>
          <w:b/>
          <w:sz w:val="24"/>
          <w:szCs w:val="24"/>
          <w:lang w:eastAsia="ar-SA"/>
        </w:rPr>
        <w:t>Факультет филологического образования.</w:t>
      </w:r>
    </w:p>
    <w:p w:rsidR="000C21AE" w:rsidRPr="009E4F9F" w:rsidRDefault="000C21AE" w:rsidP="009F1F0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E4F9F">
        <w:rPr>
          <w:rFonts w:ascii="Times New Roman" w:hAnsi="Times New Roman"/>
          <w:b/>
          <w:sz w:val="24"/>
          <w:szCs w:val="24"/>
          <w:lang w:eastAsia="ar-SA"/>
        </w:rPr>
        <w:t>Кафедра литературы и методики её преподавания</w:t>
      </w:r>
    </w:p>
    <w:p w:rsidR="000C21AE" w:rsidRPr="009E4F9F" w:rsidRDefault="000C21AE" w:rsidP="009F1F0C">
      <w:pPr>
        <w:tabs>
          <w:tab w:val="left" w:pos="6237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0C21AE" w:rsidRDefault="000C21AE" w:rsidP="009F1F0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21AE" w:rsidRDefault="000C21AE" w:rsidP="009F1F0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21AE" w:rsidRPr="004565BE" w:rsidRDefault="000C21AE" w:rsidP="009F1F0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21AE" w:rsidRPr="004565BE" w:rsidRDefault="000C21AE" w:rsidP="009F1F0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65BE">
        <w:rPr>
          <w:rFonts w:ascii="Times New Roman" w:hAnsi="Times New Roman"/>
          <w:b/>
          <w:sz w:val="28"/>
          <w:szCs w:val="28"/>
          <w:lang w:eastAsia="ru-RU"/>
        </w:rPr>
        <w:t xml:space="preserve">ОТЧЁТ ПО ИТОГАМ </w:t>
      </w:r>
    </w:p>
    <w:p w:rsidR="000C21AE" w:rsidRPr="004565BE" w:rsidRDefault="000C21AE" w:rsidP="009F1F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B1B">
        <w:rPr>
          <w:rFonts w:ascii="Times New Roman" w:hAnsi="Times New Roman"/>
          <w:b/>
          <w:sz w:val="28"/>
          <w:szCs w:val="28"/>
        </w:rPr>
        <w:t>«Практик</w:t>
      </w:r>
      <w:r>
        <w:rPr>
          <w:rFonts w:ascii="Times New Roman" w:hAnsi="Times New Roman"/>
          <w:b/>
          <w:sz w:val="28"/>
          <w:szCs w:val="28"/>
        </w:rPr>
        <w:t>и</w:t>
      </w:r>
      <w:r w:rsidRPr="008F6B1B">
        <w:rPr>
          <w:rFonts w:ascii="Times New Roman" w:hAnsi="Times New Roman"/>
          <w:b/>
          <w:sz w:val="28"/>
          <w:szCs w:val="28"/>
        </w:rPr>
        <w:t xml:space="preserve"> по получению профессиональных умений и опыта профессиональной деятельности (</w:t>
      </w:r>
      <w:r>
        <w:rPr>
          <w:rFonts w:ascii="Times New Roman" w:hAnsi="Times New Roman"/>
          <w:b/>
          <w:sz w:val="28"/>
          <w:szCs w:val="28"/>
        </w:rPr>
        <w:t>н</w:t>
      </w:r>
      <w:r w:rsidRPr="004565BE">
        <w:rPr>
          <w:rFonts w:ascii="Times New Roman" w:hAnsi="Times New Roman"/>
          <w:b/>
          <w:sz w:val="28"/>
          <w:szCs w:val="28"/>
        </w:rPr>
        <w:t>аучно-исследовательской практики</w:t>
      </w:r>
      <w:r>
        <w:rPr>
          <w:rFonts w:ascii="Times New Roman" w:hAnsi="Times New Roman"/>
          <w:b/>
          <w:sz w:val="28"/>
          <w:szCs w:val="28"/>
        </w:rPr>
        <w:t>)</w:t>
      </w:r>
      <w:r w:rsidRPr="004565BE">
        <w:rPr>
          <w:rFonts w:ascii="Times New Roman" w:hAnsi="Times New Roman"/>
          <w:b/>
          <w:sz w:val="28"/>
          <w:szCs w:val="28"/>
        </w:rPr>
        <w:t>»</w:t>
      </w:r>
    </w:p>
    <w:p w:rsidR="000C21AE" w:rsidRPr="004565BE" w:rsidRDefault="000C21AE" w:rsidP="009F1F0C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30"/>
          <w:sz w:val="28"/>
          <w:szCs w:val="28"/>
          <w:lang w:eastAsia="ar-SA"/>
        </w:rPr>
        <w:t>МАГИСТРАНТА</w:t>
      </w:r>
    </w:p>
    <w:p w:rsidR="000C21AE" w:rsidRPr="00E47E07" w:rsidRDefault="000C21AE" w:rsidP="009F1F0C">
      <w:pPr>
        <w:tabs>
          <w:tab w:val="left" w:pos="1134"/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0C21AE" w:rsidRPr="00E47E07" w:rsidRDefault="000C21AE" w:rsidP="009F1F0C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_____________________________________________________________________</w:t>
      </w:r>
    </w:p>
    <w:p w:rsidR="000C21AE" w:rsidRPr="00E47E07" w:rsidRDefault="000C21AE" w:rsidP="009F1F0C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0C21AE" w:rsidRPr="00E47E07" w:rsidRDefault="000C21AE" w:rsidP="009F1F0C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0C21AE" w:rsidRPr="00E47E07" w:rsidRDefault="000C21AE" w:rsidP="009F1F0C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0C21AE" w:rsidRPr="009E4F9F" w:rsidRDefault="000C21AE" w:rsidP="009F1F0C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E4F9F">
        <w:rPr>
          <w:rFonts w:ascii="Times New Roman" w:hAnsi="Times New Roman"/>
          <w:b/>
          <w:sz w:val="28"/>
          <w:szCs w:val="28"/>
          <w:lang w:eastAsia="ar-SA"/>
        </w:rPr>
        <w:t>Форма обучения – очно, очно-заочная, заочная</w:t>
      </w:r>
    </w:p>
    <w:p w:rsidR="000C21AE" w:rsidRPr="009E4F9F" w:rsidRDefault="000C21AE" w:rsidP="009F1F0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pacing w:val="1"/>
          <w:sz w:val="28"/>
          <w:szCs w:val="28"/>
          <w:lang w:eastAsia="ar-SA"/>
        </w:rPr>
      </w:pPr>
    </w:p>
    <w:p w:rsidR="000C21AE" w:rsidRPr="009E4F9F" w:rsidRDefault="000C21AE" w:rsidP="009F1F0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pacing w:val="1"/>
          <w:sz w:val="28"/>
          <w:szCs w:val="28"/>
          <w:lang w:eastAsia="ar-SA"/>
        </w:rPr>
      </w:pPr>
      <w:r w:rsidRPr="009E4F9F">
        <w:rPr>
          <w:rFonts w:ascii="Times New Roman" w:hAnsi="Times New Roman"/>
          <w:b/>
          <w:spacing w:val="1"/>
          <w:sz w:val="28"/>
          <w:szCs w:val="28"/>
          <w:lang w:eastAsia="ar-SA"/>
        </w:rPr>
        <w:t>Направление подготовки 44.04.01 «Педагогическое образование»</w:t>
      </w:r>
    </w:p>
    <w:p w:rsidR="000C21AE" w:rsidRPr="009E4F9F" w:rsidRDefault="000C21AE" w:rsidP="009F1F0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pacing w:val="1"/>
          <w:sz w:val="28"/>
          <w:szCs w:val="28"/>
          <w:lang w:eastAsia="ar-SA"/>
        </w:rPr>
      </w:pPr>
    </w:p>
    <w:p w:rsidR="000C21AE" w:rsidRPr="009E4F9F" w:rsidRDefault="000C21AE" w:rsidP="009F1F0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pacing w:val="1"/>
          <w:sz w:val="28"/>
          <w:szCs w:val="28"/>
          <w:lang w:eastAsia="ar-SA"/>
        </w:rPr>
      </w:pPr>
      <w:r w:rsidRPr="009E4F9F">
        <w:rPr>
          <w:rFonts w:ascii="Times New Roman" w:hAnsi="Times New Roman"/>
          <w:b/>
          <w:spacing w:val="1"/>
          <w:sz w:val="28"/>
          <w:szCs w:val="28"/>
          <w:lang w:eastAsia="ar-SA"/>
        </w:rPr>
        <w:t>Программа магистратуры «Литературное образование в классах с углубленным преподаванием предмета»</w:t>
      </w:r>
    </w:p>
    <w:p w:rsidR="000C21AE" w:rsidRPr="009E4F9F" w:rsidRDefault="000C21AE" w:rsidP="009F1F0C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C21AE" w:rsidRDefault="000C21AE" w:rsidP="009F1F0C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0C21AE" w:rsidRDefault="000C21AE" w:rsidP="009F1F0C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0C21AE" w:rsidRDefault="000C21AE" w:rsidP="009F1F0C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0C21AE" w:rsidRDefault="000C21AE" w:rsidP="009F1F0C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0C21AE" w:rsidRDefault="000C21AE" w:rsidP="009F1F0C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0C21AE" w:rsidRDefault="000C21AE" w:rsidP="009F1F0C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0C21AE" w:rsidRDefault="000C21AE" w:rsidP="009F1F0C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0C21AE" w:rsidRDefault="000C21AE" w:rsidP="009F1F0C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0C21AE" w:rsidRPr="00E47E07" w:rsidRDefault="000C21AE" w:rsidP="009F1F0C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0C21AE" w:rsidRDefault="000C21AE" w:rsidP="009F1F0C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0C21AE" w:rsidRDefault="000C21AE" w:rsidP="009F1F0C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0C21AE" w:rsidRPr="00E47E07" w:rsidRDefault="000C21AE" w:rsidP="009F1F0C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0C21AE" w:rsidRPr="00E47E07" w:rsidRDefault="000C21AE" w:rsidP="009F1F0C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0C21AE" w:rsidRPr="00E47E07" w:rsidRDefault="000C21AE" w:rsidP="009F1F0C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0C21AE" w:rsidRPr="00E47E07" w:rsidRDefault="000C21AE" w:rsidP="009F1F0C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0C21AE" w:rsidRDefault="000C21AE" w:rsidP="009F1F0C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0C21AE" w:rsidRDefault="000C21AE" w:rsidP="009F1F0C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0C21AE" w:rsidRDefault="000C21AE" w:rsidP="009F1F0C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0C21AE" w:rsidRDefault="000C21AE" w:rsidP="009F1F0C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0C21AE" w:rsidRDefault="000C21AE" w:rsidP="009F1F0C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0C21AE" w:rsidRDefault="000C21AE" w:rsidP="009F1F0C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0C21AE" w:rsidRPr="003B4D7C" w:rsidRDefault="000C21AE" w:rsidP="009F1F0C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3B4D7C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0C21AE" w:rsidRPr="003B4D7C" w:rsidRDefault="000C21AE" w:rsidP="009F1F0C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3B4D7C">
        <w:rPr>
          <w:rFonts w:ascii="Times New Roman" w:hAnsi="Times New Roman"/>
          <w:b/>
          <w:sz w:val="24"/>
          <w:szCs w:val="24"/>
        </w:rPr>
        <w:t xml:space="preserve">по практике по получению профессиональных умений и опыта профессиональной деятельности (научно-исследовательской практике) </w:t>
      </w:r>
    </w:p>
    <w:p w:rsidR="000C21AE" w:rsidRPr="0068788C" w:rsidRDefault="000C21AE" w:rsidP="009F1F0C">
      <w:pPr>
        <w:pStyle w:val="BodyText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44023">
        <w:rPr>
          <w:rFonts w:ascii="Times New Roman" w:hAnsi="Times New Roman"/>
          <w:sz w:val="24"/>
          <w:szCs w:val="24"/>
        </w:rPr>
        <w:t>1. Проделанная работа</w:t>
      </w:r>
      <w:r>
        <w:rPr>
          <w:rFonts w:ascii="Times New Roman" w:hAnsi="Times New Roman"/>
          <w:sz w:val="24"/>
          <w:szCs w:val="24"/>
        </w:rPr>
        <w:t>: с</w:t>
      </w:r>
      <w:r w:rsidRPr="0068788C">
        <w:rPr>
          <w:rFonts w:ascii="Times New Roman" w:hAnsi="Times New Roman"/>
          <w:sz w:val="24"/>
          <w:szCs w:val="24"/>
        </w:rPr>
        <w:t>оставлен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88C">
        <w:rPr>
          <w:rFonts w:ascii="Times New Roman" w:hAnsi="Times New Roman"/>
          <w:sz w:val="24"/>
          <w:szCs w:val="24"/>
        </w:rPr>
        <w:t>план научно-исследовательской практики</w:t>
      </w:r>
      <w:r>
        <w:rPr>
          <w:rFonts w:ascii="Times New Roman" w:hAnsi="Times New Roman"/>
          <w:sz w:val="24"/>
          <w:szCs w:val="24"/>
        </w:rPr>
        <w:t xml:space="preserve">. Осуществлено знакомство с </w:t>
      </w:r>
      <w:r w:rsidRPr="008A5093">
        <w:rPr>
          <w:rFonts w:ascii="Times New Roman" w:hAnsi="Times New Roman"/>
          <w:sz w:val="24"/>
          <w:szCs w:val="24"/>
        </w:rPr>
        <w:t xml:space="preserve"> фондами библиотеки и ее технической инфраструктурой (компьютеры, мультимедийные проекторы, экраны, средства телекоммуникации, подключение к сети Интернет и т.д.) для применения современных информационных и коммуникационных технологий в процессе поиска и осмысления информативного материала</w:t>
      </w:r>
      <w:r>
        <w:rPr>
          <w:rFonts w:ascii="Times New Roman" w:hAnsi="Times New Roman"/>
          <w:sz w:val="24"/>
          <w:szCs w:val="24"/>
        </w:rPr>
        <w:t>. На основе к</w:t>
      </w:r>
      <w:r w:rsidRPr="00800FC3">
        <w:rPr>
          <w:rFonts w:ascii="Times New Roman" w:hAnsi="Times New Roman"/>
          <w:sz w:val="24"/>
          <w:szCs w:val="24"/>
        </w:rPr>
        <w:t>ритическ</w:t>
      </w:r>
      <w:r>
        <w:rPr>
          <w:rFonts w:ascii="Times New Roman" w:hAnsi="Times New Roman"/>
          <w:sz w:val="24"/>
          <w:szCs w:val="24"/>
        </w:rPr>
        <w:t>ого</w:t>
      </w:r>
      <w:r w:rsidRPr="00800FC3">
        <w:rPr>
          <w:rFonts w:ascii="Times New Roman" w:hAnsi="Times New Roman"/>
          <w:sz w:val="24"/>
          <w:szCs w:val="24"/>
        </w:rPr>
        <w:t xml:space="preserve"> анализ</w:t>
      </w:r>
      <w:r>
        <w:rPr>
          <w:rFonts w:ascii="Times New Roman" w:hAnsi="Times New Roman"/>
          <w:sz w:val="24"/>
          <w:szCs w:val="24"/>
        </w:rPr>
        <w:t>а</w:t>
      </w:r>
      <w:r w:rsidRPr="00800F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составлен  библиографический список </w:t>
      </w:r>
      <w:r w:rsidRPr="00E47E07">
        <w:rPr>
          <w:rFonts w:ascii="Times New Roman" w:hAnsi="Times New Roman"/>
          <w:spacing w:val="-1"/>
          <w:sz w:val="24"/>
          <w:szCs w:val="24"/>
        </w:rPr>
        <w:t xml:space="preserve">по теме </w:t>
      </w:r>
      <w:r>
        <w:rPr>
          <w:rFonts w:ascii="Times New Roman" w:hAnsi="Times New Roman"/>
          <w:spacing w:val="-1"/>
          <w:sz w:val="24"/>
          <w:szCs w:val="24"/>
        </w:rPr>
        <w:t>научно-квалификационной работы (</w:t>
      </w:r>
      <w:r w:rsidRPr="00E47E07">
        <w:rPr>
          <w:rFonts w:ascii="Times New Roman" w:hAnsi="Times New Roman"/>
          <w:spacing w:val="-1"/>
          <w:sz w:val="24"/>
          <w:szCs w:val="24"/>
        </w:rPr>
        <w:t>диссертации</w:t>
      </w:r>
      <w:r>
        <w:rPr>
          <w:rFonts w:ascii="Times New Roman" w:hAnsi="Times New Roman"/>
          <w:spacing w:val="-1"/>
          <w:sz w:val="24"/>
          <w:szCs w:val="24"/>
        </w:rPr>
        <w:t xml:space="preserve">), оформленный </w:t>
      </w:r>
      <w:r>
        <w:rPr>
          <w:rFonts w:ascii="Times New Roman" w:hAnsi="Times New Roman"/>
          <w:sz w:val="24"/>
          <w:szCs w:val="24"/>
        </w:rPr>
        <w:t xml:space="preserve">в соответствии с требованиями ГОСТа </w:t>
      </w:r>
      <w:r w:rsidRPr="004565BE">
        <w:rPr>
          <w:rFonts w:ascii="Times New Roman" w:hAnsi="Times New Roman"/>
          <w:b/>
          <w:sz w:val="24"/>
          <w:szCs w:val="24"/>
        </w:rPr>
        <w:t>(прилагается).</w:t>
      </w:r>
      <w:r>
        <w:rPr>
          <w:rFonts w:ascii="Times New Roman" w:hAnsi="Times New Roman"/>
          <w:sz w:val="24"/>
          <w:szCs w:val="24"/>
        </w:rPr>
        <w:t xml:space="preserve"> Разработан</w:t>
      </w:r>
      <w:r w:rsidRPr="0068788C">
        <w:rPr>
          <w:rFonts w:ascii="Times New Roman" w:hAnsi="Times New Roman"/>
          <w:sz w:val="24"/>
          <w:szCs w:val="24"/>
        </w:rPr>
        <w:t xml:space="preserve"> план-проспект </w:t>
      </w:r>
      <w:r>
        <w:rPr>
          <w:rFonts w:ascii="Times New Roman" w:hAnsi="Times New Roman"/>
          <w:spacing w:val="-1"/>
          <w:sz w:val="24"/>
          <w:szCs w:val="24"/>
        </w:rPr>
        <w:t>научно-квалификационной работы (</w:t>
      </w:r>
      <w:r w:rsidRPr="00E47E07">
        <w:rPr>
          <w:rFonts w:ascii="Times New Roman" w:hAnsi="Times New Roman"/>
          <w:spacing w:val="-1"/>
          <w:sz w:val="24"/>
          <w:szCs w:val="24"/>
        </w:rPr>
        <w:t>диссертации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565BE">
        <w:rPr>
          <w:rFonts w:ascii="Times New Roman" w:hAnsi="Times New Roman"/>
          <w:b/>
          <w:sz w:val="24"/>
          <w:szCs w:val="24"/>
        </w:rPr>
        <w:t>(прилагается),</w:t>
      </w:r>
      <w:r>
        <w:rPr>
          <w:rFonts w:ascii="Times New Roman" w:hAnsi="Times New Roman"/>
          <w:sz w:val="24"/>
          <w:szCs w:val="24"/>
        </w:rPr>
        <w:t xml:space="preserve"> который был  обсуждён </w:t>
      </w:r>
      <w:r w:rsidRPr="0068788C">
        <w:rPr>
          <w:rFonts w:ascii="Times New Roman" w:hAnsi="Times New Roman"/>
          <w:sz w:val="24"/>
          <w:szCs w:val="24"/>
        </w:rPr>
        <w:t xml:space="preserve">на заседании </w:t>
      </w:r>
      <w:r>
        <w:rPr>
          <w:rFonts w:ascii="Times New Roman" w:hAnsi="Times New Roman"/>
          <w:sz w:val="24"/>
          <w:szCs w:val="24"/>
        </w:rPr>
        <w:t>магистрантского семинара.</w:t>
      </w:r>
      <w:r w:rsidRPr="0068788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0C21AE" w:rsidRPr="004565BE" w:rsidRDefault="000C21AE" w:rsidP="009F1F0C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44023">
        <w:rPr>
          <w:rFonts w:ascii="Times New Roman" w:hAnsi="Times New Roman"/>
          <w:sz w:val="24"/>
          <w:szCs w:val="24"/>
        </w:rPr>
        <w:t>2. Соответствие индивидуальному плану</w:t>
      </w:r>
      <w:r>
        <w:rPr>
          <w:rFonts w:ascii="Times New Roman" w:hAnsi="Times New Roman"/>
          <w:sz w:val="24"/>
          <w:szCs w:val="24"/>
        </w:rPr>
        <w:t xml:space="preserve">   - план </w:t>
      </w:r>
      <w:r w:rsidRPr="004565BE">
        <w:rPr>
          <w:rFonts w:ascii="Times New Roman" w:hAnsi="Times New Roman"/>
          <w:sz w:val="24"/>
          <w:szCs w:val="24"/>
        </w:rPr>
        <w:t>практики по получению профессиональных умений и опыта профессиональной деятельности (научно-исследовательской практики) полностью соответствует индивидуальному плану магистранта.</w:t>
      </w:r>
    </w:p>
    <w:p w:rsidR="000C21AE" w:rsidRPr="00444023" w:rsidRDefault="000C21AE" w:rsidP="009F1F0C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444023">
        <w:rPr>
          <w:rFonts w:ascii="Times New Roman" w:hAnsi="Times New Roman"/>
          <w:sz w:val="24"/>
          <w:szCs w:val="24"/>
        </w:rPr>
        <w:t>3. Самооценка по проделанной работе (трудности, соответствие ожиданиям, успехи) _____________________________________________________________________________</w:t>
      </w:r>
    </w:p>
    <w:p w:rsidR="000C21AE" w:rsidRPr="00444023" w:rsidRDefault="000C21AE" w:rsidP="009F1F0C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44402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1AE" w:rsidRPr="00444023" w:rsidRDefault="000C21AE" w:rsidP="009F1F0C">
      <w:pPr>
        <w:pStyle w:val="BodyTex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44023">
        <w:rPr>
          <w:rFonts w:ascii="Times New Roman" w:hAnsi="Times New Roman"/>
          <w:sz w:val="24"/>
          <w:szCs w:val="24"/>
        </w:rPr>
        <w:t>4. Предложения по проведению практики_______________________________________</w:t>
      </w:r>
    </w:p>
    <w:p w:rsidR="000C21AE" w:rsidRPr="00444023" w:rsidRDefault="000C21AE" w:rsidP="009F1F0C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44402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0C21AE" w:rsidRDefault="000C21AE" w:rsidP="009F1F0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Магистрант     ________________________________________     </w:t>
      </w:r>
    </w:p>
    <w:p w:rsidR="000C21AE" w:rsidRDefault="000C21AE" w:rsidP="009F1F0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1AE" w:rsidRPr="0068788C" w:rsidRDefault="000C21AE" w:rsidP="009F1F0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0C21AE" w:rsidRDefault="000C21AE" w:rsidP="009F1F0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F9F">
        <w:rPr>
          <w:rFonts w:ascii="Times New Roman" w:hAnsi="Times New Roman"/>
          <w:b/>
          <w:sz w:val="24"/>
          <w:szCs w:val="24"/>
          <w:lang w:eastAsia="ru-RU"/>
        </w:rPr>
        <w:t>Оценка по итогам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4F9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Научно-исследовательской практики</w:t>
      </w:r>
      <w:r w:rsidRPr="009E4F9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________________________</w:t>
      </w:r>
    </w:p>
    <w:p w:rsidR="000C21AE" w:rsidRPr="009F1F0C" w:rsidRDefault="000C21AE" w:rsidP="009F1F0C">
      <w:pPr>
        <w:pStyle w:val="BodyText"/>
        <w:jc w:val="right"/>
      </w:pPr>
      <w:r w:rsidRPr="00E47E07">
        <w:rPr>
          <w:rFonts w:ascii="Times New Roman" w:hAnsi="Times New Roman"/>
          <w:b/>
          <w:sz w:val="24"/>
          <w:szCs w:val="24"/>
          <w:lang w:eastAsia="ar-SA"/>
        </w:rPr>
        <w:t xml:space="preserve">Руководитель </w:t>
      </w:r>
      <w:r>
        <w:rPr>
          <w:rFonts w:ascii="Times New Roman" w:hAnsi="Times New Roman"/>
          <w:b/>
          <w:sz w:val="24"/>
          <w:szCs w:val="24"/>
          <w:lang w:eastAsia="ar-SA"/>
        </w:rPr>
        <w:t>практики   ______________________________________________________</w:t>
      </w:r>
    </w:p>
    <w:sectPr w:rsidR="000C21AE" w:rsidRPr="009F1F0C" w:rsidSect="00407E62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1AE" w:rsidRDefault="000C21AE" w:rsidP="0010190A">
      <w:pPr>
        <w:spacing w:after="0" w:line="240" w:lineRule="auto"/>
      </w:pPr>
      <w:r>
        <w:separator/>
      </w:r>
    </w:p>
  </w:endnote>
  <w:endnote w:type="continuationSeparator" w:id="0">
    <w:p w:rsidR="000C21AE" w:rsidRDefault="000C21AE" w:rsidP="0010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1AE" w:rsidRDefault="000C21AE" w:rsidP="0010190A">
      <w:pPr>
        <w:spacing w:after="0" w:line="240" w:lineRule="auto"/>
      </w:pPr>
      <w:r>
        <w:separator/>
      </w:r>
    </w:p>
  </w:footnote>
  <w:footnote w:type="continuationSeparator" w:id="0">
    <w:p w:rsidR="000C21AE" w:rsidRDefault="000C21AE" w:rsidP="0010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533"/>
    <w:multiLevelType w:val="hybridMultilevel"/>
    <w:tmpl w:val="415E1870"/>
    <w:lvl w:ilvl="0" w:tplc="F20C3CDA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474785D"/>
    <w:multiLevelType w:val="hybridMultilevel"/>
    <w:tmpl w:val="A7C6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5542CC"/>
    <w:multiLevelType w:val="hybridMultilevel"/>
    <w:tmpl w:val="DC566A14"/>
    <w:lvl w:ilvl="0" w:tplc="F20C3CD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E0313D"/>
    <w:multiLevelType w:val="hybridMultilevel"/>
    <w:tmpl w:val="BA5A9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9B23DB"/>
    <w:multiLevelType w:val="hybridMultilevel"/>
    <w:tmpl w:val="E3AE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832819"/>
    <w:multiLevelType w:val="hybridMultilevel"/>
    <w:tmpl w:val="2556A9FA"/>
    <w:lvl w:ilvl="0" w:tplc="5010DDD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>
    <w:nsid w:val="284A51E9"/>
    <w:multiLevelType w:val="hybridMultilevel"/>
    <w:tmpl w:val="7404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AD2694"/>
    <w:multiLevelType w:val="hybridMultilevel"/>
    <w:tmpl w:val="FB7A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F861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CA54D18"/>
    <w:multiLevelType w:val="hybridMultilevel"/>
    <w:tmpl w:val="2556A9FA"/>
    <w:lvl w:ilvl="0" w:tplc="5010DDD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4B250156"/>
    <w:multiLevelType w:val="hybridMultilevel"/>
    <w:tmpl w:val="E3AE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B94027"/>
    <w:multiLevelType w:val="hybridMultilevel"/>
    <w:tmpl w:val="92EA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0F0B8E"/>
    <w:multiLevelType w:val="hybridMultilevel"/>
    <w:tmpl w:val="8196FEA0"/>
    <w:lvl w:ilvl="0" w:tplc="4EB4A63A">
      <w:start w:val="2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D2C5F"/>
    <w:multiLevelType w:val="hybridMultilevel"/>
    <w:tmpl w:val="676C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592B3F"/>
    <w:multiLevelType w:val="hybridMultilevel"/>
    <w:tmpl w:val="6BB4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321B23"/>
    <w:multiLevelType w:val="hybridMultilevel"/>
    <w:tmpl w:val="624C99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607103"/>
    <w:multiLevelType w:val="hybridMultilevel"/>
    <w:tmpl w:val="9D345F22"/>
    <w:lvl w:ilvl="0" w:tplc="4EB4A63A">
      <w:start w:val="2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FD73EC"/>
    <w:multiLevelType w:val="hybridMultilevel"/>
    <w:tmpl w:val="1CF8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6"/>
  </w:num>
  <w:num w:numId="5">
    <w:abstractNumId w:val="7"/>
  </w:num>
  <w:num w:numId="6">
    <w:abstractNumId w:val="15"/>
  </w:num>
  <w:num w:numId="7">
    <w:abstractNumId w:val="12"/>
  </w:num>
  <w:num w:numId="8">
    <w:abstractNumId w:val="1"/>
  </w:num>
  <w:num w:numId="9">
    <w:abstractNumId w:val="16"/>
  </w:num>
  <w:num w:numId="10">
    <w:abstractNumId w:val="14"/>
  </w:num>
  <w:num w:numId="11">
    <w:abstractNumId w:val="2"/>
  </w:num>
  <w:num w:numId="12">
    <w:abstractNumId w:val="0"/>
  </w:num>
  <w:num w:numId="13">
    <w:abstractNumId w:val="4"/>
  </w:num>
  <w:num w:numId="14">
    <w:abstractNumId w:val="9"/>
  </w:num>
  <w:num w:numId="15">
    <w:abstractNumId w:val="5"/>
  </w:num>
  <w:num w:numId="16">
    <w:abstractNumId w:val="13"/>
  </w:num>
  <w:num w:numId="17">
    <w:abstractNumId w:val="3"/>
  </w:num>
  <w:num w:numId="18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D08"/>
    <w:rsid w:val="00003A72"/>
    <w:rsid w:val="00011A8B"/>
    <w:rsid w:val="000141A7"/>
    <w:rsid w:val="000461FC"/>
    <w:rsid w:val="00052B7F"/>
    <w:rsid w:val="000536B8"/>
    <w:rsid w:val="00056D83"/>
    <w:rsid w:val="00062A26"/>
    <w:rsid w:val="00064115"/>
    <w:rsid w:val="000940F3"/>
    <w:rsid w:val="000A28EA"/>
    <w:rsid w:val="000C21AE"/>
    <w:rsid w:val="000D1DFE"/>
    <w:rsid w:val="000D6838"/>
    <w:rsid w:val="000E11B4"/>
    <w:rsid w:val="000E62A4"/>
    <w:rsid w:val="000E6677"/>
    <w:rsid w:val="000F4AE0"/>
    <w:rsid w:val="0010190A"/>
    <w:rsid w:val="00116798"/>
    <w:rsid w:val="00132403"/>
    <w:rsid w:val="00144E6E"/>
    <w:rsid w:val="00151C08"/>
    <w:rsid w:val="00155E38"/>
    <w:rsid w:val="001C5940"/>
    <w:rsid w:val="001C707B"/>
    <w:rsid w:val="001E07D9"/>
    <w:rsid w:val="001E1868"/>
    <w:rsid w:val="001F43D5"/>
    <w:rsid w:val="00204B43"/>
    <w:rsid w:val="0020720F"/>
    <w:rsid w:val="002125F8"/>
    <w:rsid w:val="00215E3E"/>
    <w:rsid w:val="00216BF8"/>
    <w:rsid w:val="00226BBC"/>
    <w:rsid w:val="0023336E"/>
    <w:rsid w:val="00242EAA"/>
    <w:rsid w:val="0024591C"/>
    <w:rsid w:val="00261B3A"/>
    <w:rsid w:val="002645AB"/>
    <w:rsid w:val="00265D33"/>
    <w:rsid w:val="00266FAC"/>
    <w:rsid w:val="00280941"/>
    <w:rsid w:val="002A5392"/>
    <w:rsid w:val="002A6364"/>
    <w:rsid w:val="002A6C21"/>
    <w:rsid w:val="002A7B04"/>
    <w:rsid w:val="002D1291"/>
    <w:rsid w:val="002E42F4"/>
    <w:rsid w:val="002F2431"/>
    <w:rsid w:val="0031403B"/>
    <w:rsid w:val="003167DC"/>
    <w:rsid w:val="003320FA"/>
    <w:rsid w:val="00352B64"/>
    <w:rsid w:val="00376775"/>
    <w:rsid w:val="003A42F5"/>
    <w:rsid w:val="003B2ED6"/>
    <w:rsid w:val="003B4D7C"/>
    <w:rsid w:val="003D7D3E"/>
    <w:rsid w:val="003F77DD"/>
    <w:rsid w:val="00402542"/>
    <w:rsid w:val="00407E62"/>
    <w:rsid w:val="00431C42"/>
    <w:rsid w:val="00433F14"/>
    <w:rsid w:val="00444023"/>
    <w:rsid w:val="004565BE"/>
    <w:rsid w:val="00483178"/>
    <w:rsid w:val="004860F0"/>
    <w:rsid w:val="00490618"/>
    <w:rsid w:val="004C52D7"/>
    <w:rsid w:val="004D1BF7"/>
    <w:rsid w:val="004D3558"/>
    <w:rsid w:val="004D70BD"/>
    <w:rsid w:val="004F4F01"/>
    <w:rsid w:val="0050140E"/>
    <w:rsid w:val="00534012"/>
    <w:rsid w:val="0054658D"/>
    <w:rsid w:val="00552D18"/>
    <w:rsid w:val="0057315C"/>
    <w:rsid w:val="00575BB4"/>
    <w:rsid w:val="00590DE6"/>
    <w:rsid w:val="00596AF3"/>
    <w:rsid w:val="005A49DD"/>
    <w:rsid w:val="005B3820"/>
    <w:rsid w:val="005C1740"/>
    <w:rsid w:val="005C20B6"/>
    <w:rsid w:val="005F5ACC"/>
    <w:rsid w:val="0060057D"/>
    <w:rsid w:val="00600AF3"/>
    <w:rsid w:val="006140E3"/>
    <w:rsid w:val="006245B4"/>
    <w:rsid w:val="00637A27"/>
    <w:rsid w:val="00646DED"/>
    <w:rsid w:val="00660E65"/>
    <w:rsid w:val="00667C7D"/>
    <w:rsid w:val="0067132F"/>
    <w:rsid w:val="0068788C"/>
    <w:rsid w:val="006A110F"/>
    <w:rsid w:val="006B2277"/>
    <w:rsid w:val="006C1549"/>
    <w:rsid w:val="006C2C9C"/>
    <w:rsid w:val="006F128C"/>
    <w:rsid w:val="00701B38"/>
    <w:rsid w:val="00702D03"/>
    <w:rsid w:val="007276AD"/>
    <w:rsid w:val="00776C75"/>
    <w:rsid w:val="007871CE"/>
    <w:rsid w:val="007A30EC"/>
    <w:rsid w:val="007A572C"/>
    <w:rsid w:val="007B09E6"/>
    <w:rsid w:val="007E09B6"/>
    <w:rsid w:val="007F0253"/>
    <w:rsid w:val="007F7D63"/>
    <w:rsid w:val="00800FC3"/>
    <w:rsid w:val="00803E83"/>
    <w:rsid w:val="00825175"/>
    <w:rsid w:val="008273A6"/>
    <w:rsid w:val="00841858"/>
    <w:rsid w:val="00844846"/>
    <w:rsid w:val="00846A12"/>
    <w:rsid w:val="00852838"/>
    <w:rsid w:val="0085700F"/>
    <w:rsid w:val="00872D27"/>
    <w:rsid w:val="008804AA"/>
    <w:rsid w:val="00885308"/>
    <w:rsid w:val="00895D08"/>
    <w:rsid w:val="008A096D"/>
    <w:rsid w:val="008A3E52"/>
    <w:rsid w:val="008A4795"/>
    <w:rsid w:val="008A5093"/>
    <w:rsid w:val="008A608F"/>
    <w:rsid w:val="008C7C23"/>
    <w:rsid w:val="008D690E"/>
    <w:rsid w:val="008E5957"/>
    <w:rsid w:val="008F06E0"/>
    <w:rsid w:val="008F6B1B"/>
    <w:rsid w:val="0090244E"/>
    <w:rsid w:val="0090658E"/>
    <w:rsid w:val="009070E9"/>
    <w:rsid w:val="00907778"/>
    <w:rsid w:val="009437A1"/>
    <w:rsid w:val="00950292"/>
    <w:rsid w:val="00951173"/>
    <w:rsid w:val="009666B3"/>
    <w:rsid w:val="00974744"/>
    <w:rsid w:val="00976B36"/>
    <w:rsid w:val="009830B6"/>
    <w:rsid w:val="0098365B"/>
    <w:rsid w:val="009967AC"/>
    <w:rsid w:val="009A3002"/>
    <w:rsid w:val="009C1290"/>
    <w:rsid w:val="009C44AD"/>
    <w:rsid w:val="009C73FB"/>
    <w:rsid w:val="009C7EC2"/>
    <w:rsid w:val="009D63B8"/>
    <w:rsid w:val="009E4F9F"/>
    <w:rsid w:val="009E7A40"/>
    <w:rsid w:val="009F1F0C"/>
    <w:rsid w:val="009F6CD6"/>
    <w:rsid w:val="00A00E7D"/>
    <w:rsid w:val="00A020EE"/>
    <w:rsid w:val="00A10ABA"/>
    <w:rsid w:val="00A242B9"/>
    <w:rsid w:val="00A318BE"/>
    <w:rsid w:val="00A338C0"/>
    <w:rsid w:val="00A565A6"/>
    <w:rsid w:val="00A63372"/>
    <w:rsid w:val="00A94201"/>
    <w:rsid w:val="00A9587A"/>
    <w:rsid w:val="00AA155D"/>
    <w:rsid w:val="00AB2B6C"/>
    <w:rsid w:val="00AB4455"/>
    <w:rsid w:val="00AE48F9"/>
    <w:rsid w:val="00AE6F8E"/>
    <w:rsid w:val="00AF755E"/>
    <w:rsid w:val="00AF7A14"/>
    <w:rsid w:val="00B37879"/>
    <w:rsid w:val="00B838E9"/>
    <w:rsid w:val="00B84DF8"/>
    <w:rsid w:val="00B91F52"/>
    <w:rsid w:val="00B94D8F"/>
    <w:rsid w:val="00BA155F"/>
    <w:rsid w:val="00BB25BA"/>
    <w:rsid w:val="00BB6242"/>
    <w:rsid w:val="00BC204E"/>
    <w:rsid w:val="00BC6AAA"/>
    <w:rsid w:val="00BD0522"/>
    <w:rsid w:val="00C02DD2"/>
    <w:rsid w:val="00C07410"/>
    <w:rsid w:val="00C14855"/>
    <w:rsid w:val="00C22064"/>
    <w:rsid w:val="00C304B1"/>
    <w:rsid w:val="00C30581"/>
    <w:rsid w:val="00C3678D"/>
    <w:rsid w:val="00C40681"/>
    <w:rsid w:val="00C42B76"/>
    <w:rsid w:val="00C875B5"/>
    <w:rsid w:val="00C97BBD"/>
    <w:rsid w:val="00CA316A"/>
    <w:rsid w:val="00CA525F"/>
    <w:rsid w:val="00CC05D1"/>
    <w:rsid w:val="00CC0F61"/>
    <w:rsid w:val="00CC524E"/>
    <w:rsid w:val="00CE2C19"/>
    <w:rsid w:val="00CF2774"/>
    <w:rsid w:val="00CF4215"/>
    <w:rsid w:val="00CF50E0"/>
    <w:rsid w:val="00CF7CFD"/>
    <w:rsid w:val="00D01443"/>
    <w:rsid w:val="00D063F0"/>
    <w:rsid w:val="00D12A68"/>
    <w:rsid w:val="00D15D12"/>
    <w:rsid w:val="00D61EA6"/>
    <w:rsid w:val="00D702B4"/>
    <w:rsid w:val="00D90B31"/>
    <w:rsid w:val="00D94D1E"/>
    <w:rsid w:val="00DA09FC"/>
    <w:rsid w:val="00DA6A7A"/>
    <w:rsid w:val="00DB3E26"/>
    <w:rsid w:val="00DD5F88"/>
    <w:rsid w:val="00E0230A"/>
    <w:rsid w:val="00E117CD"/>
    <w:rsid w:val="00E2635C"/>
    <w:rsid w:val="00E37C82"/>
    <w:rsid w:val="00E47E07"/>
    <w:rsid w:val="00E504EE"/>
    <w:rsid w:val="00E504EF"/>
    <w:rsid w:val="00E52E0F"/>
    <w:rsid w:val="00E60CCE"/>
    <w:rsid w:val="00E748E7"/>
    <w:rsid w:val="00E7684F"/>
    <w:rsid w:val="00EA1E86"/>
    <w:rsid w:val="00EA316A"/>
    <w:rsid w:val="00EA450D"/>
    <w:rsid w:val="00EB16FB"/>
    <w:rsid w:val="00EE484F"/>
    <w:rsid w:val="00F03328"/>
    <w:rsid w:val="00F123E1"/>
    <w:rsid w:val="00F157D2"/>
    <w:rsid w:val="00F218F1"/>
    <w:rsid w:val="00F25895"/>
    <w:rsid w:val="00F312AF"/>
    <w:rsid w:val="00F3380E"/>
    <w:rsid w:val="00F34484"/>
    <w:rsid w:val="00F85CA7"/>
    <w:rsid w:val="00FA213A"/>
    <w:rsid w:val="00FA2163"/>
    <w:rsid w:val="00FB2BA8"/>
    <w:rsid w:val="00FB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5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1B38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sz w:val="24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F1F0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B38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723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01B38"/>
    <w:pPr>
      <w:ind w:left="720"/>
      <w:contextualSpacing/>
    </w:pPr>
  </w:style>
  <w:style w:type="table" w:styleId="TableGrid">
    <w:name w:val="Table Grid"/>
    <w:basedOn w:val="TableNormal"/>
    <w:uiPriority w:val="99"/>
    <w:rsid w:val="00E117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40254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1019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190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0190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E504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04E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Текст примечания1"/>
    <w:basedOn w:val="Normal"/>
    <w:uiPriority w:val="99"/>
    <w:rsid w:val="00E504E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43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1C42"/>
    <w:rPr>
      <w:rFonts w:cs="Times New Roman"/>
    </w:rPr>
  </w:style>
  <w:style w:type="paragraph" w:customStyle="1" w:styleId="FR1">
    <w:name w:val="FR1"/>
    <w:uiPriority w:val="99"/>
    <w:rsid w:val="00407E62"/>
    <w:pPr>
      <w:widowControl w:val="0"/>
      <w:suppressAutoHyphens/>
      <w:spacing w:before="2040"/>
      <w:ind w:left="2520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Default">
    <w:name w:val="Default"/>
    <w:uiPriority w:val="99"/>
    <w:rsid w:val="008A50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8A5093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5093"/>
    <w:rPr>
      <w:rFonts w:ascii="Calibri" w:hAnsi="Calibri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A5093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A509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0">
    <w:name w:val="Стиль"/>
    <w:uiPriority w:val="99"/>
    <w:semiHidden/>
    <w:rsid w:val="008A509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0">
    <w:name w:val="Название объекта1"/>
    <w:basedOn w:val="Normal"/>
    <w:uiPriority w:val="99"/>
    <w:rsid w:val="009F1F0C"/>
    <w:pPr>
      <w:autoSpaceDE w:val="0"/>
      <w:spacing w:after="0" w:line="100" w:lineRule="atLeast"/>
      <w:ind w:left="-142" w:right="-6"/>
      <w:jc w:val="center"/>
    </w:pPr>
    <w:rPr>
      <w:rFonts w:ascii="Times New Roman CYR" w:eastAsia="Times New Roman" w:hAnsi="Times New Roman CYR" w:cs="Times New Roman CYR"/>
      <w:b/>
      <w:sz w:val="20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777</TotalTime>
  <Pages>6</Pages>
  <Words>956</Words>
  <Characters>5455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Алексей Николаевич</dc:creator>
  <cp:keywords/>
  <dc:description/>
  <cp:lastModifiedBy>Олег</cp:lastModifiedBy>
  <cp:revision>173</cp:revision>
  <dcterms:created xsi:type="dcterms:W3CDTF">2015-12-09T10:41:00Z</dcterms:created>
  <dcterms:modified xsi:type="dcterms:W3CDTF">2017-11-12T10:37:00Z</dcterms:modified>
</cp:coreProperties>
</file>