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  <w:r w:rsidRPr="00C15D75">
        <w:rPr>
          <w:rFonts w:ascii="Times New Roman" w:hAnsi="Times New Roman"/>
          <w:b/>
          <w:sz w:val="24"/>
          <w:szCs w:val="24"/>
        </w:rPr>
        <w:t>ФЛ-РЛБ-11</w:t>
      </w:r>
    </w:p>
    <w:p w:rsidR="0065091F" w:rsidRPr="00C15D75" w:rsidRDefault="0065091F" w:rsidP="00AD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Албутова Анна Евгеньевна (целевое)</w:t>
      </w:r>
    </w:p>
    <w:p w:rsidR="0065091F" w:rsidRPr="00C15D75" w:rsidRDefault="0065091F" w:rsidP="00AD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Васильева Анастасия Александровна</w:t>
      </w:r>
    </w:p>
    <w:p w:rsidR="0065091F" w:rsidRPr="00C15D75" w:rsidRDefault="0065091F" w:rsidP="00AD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Власенко Илья Васильевич (особые права)</w:t>
      </w:r>
    </w:p>
    <w:p w:rsidR="0065091F" w:rsidRPr="00C15D75" w:rsidRDefault="0065091F" w:rsidP="00AD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Глотова Анастасия Сергеевна</w:t>
      </w:r>
    </w:p>
    <w:p w:rsidR="0065091F" w:rsidRPr="00C15D75" w:rsidRDefault="0065091F" w:rsidP="00AD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Гордеева Екатерина Сергеевна (целевое)</w:t>
      </w:r>
    </w:p>
    <w:p w:rsidR="0065091F" w:rsidRPr="00C15D75" w:rsidRDefault="0065091F" w:rsidP="00AD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Дащинский Владислав Викторович</w:t>
      </w:r>
    </w:p>
    <w:p w:rsidR="0065091F" w:rsidRPr="00C15D75" w:rsidRDefault="0065091F" w:rsidP="00AD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Джафарова Алина Наримановна</w:t>
      </w:r>
    </w:p>
    <w:p w:rsidR="0065091F" w:rsidRPr="00C15D75" w:rsidRDefault="0065091F" w:rsidP="00AD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Зуева Екатерина Владимировна</w:t>
      </w:r>
    </w:p>
    <w:p w:rsidR="0065091F" w:rsidRPr="00C15D75" w:rsidRDefault="0065091F" w:rsidP="00DF3A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Ильина Александра Вадимовна</w:t>
      </w:r>
    </w:p>
    <w:p w:rsidR="0065091F" w:rsidRPr="00C15D75" w:rsidRDefault="0065091F" w:rsidP="00AD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Карелина Виктория Сергеевна</w:t>
      </w:r>
    </w:p>
    <w:p w:rsidR="0065091F" w:rsidRPr="00C15D75" w:rsidRDefault="0065091F" w:rsidP="00AD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Клеянкина Полина Вадимовна (особые права)</w:t>
      </w:r>
    </w:p>
    <w:p w:rsidR="0065091F" w:rsidRPr="00C15D75" w:rsidRDefault="0065091F" w:rsidP="00DF3A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Костенко Наталья Сергеевна</w:t>
      </w:r>
    </w:p>
    <w:p w:rsidR="0065091F" w:rsidRPr="00C15D75" w:rsidRDefault="0065091F" w:rsidP="00AD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Лопина Алина Александровна</w:t>
      </w:r>
    </w:p>
    <w:p w:rsidR="0065091F" w:rsidRPr="00C15D75" w:rsidRDefault="0065091F" w:rsidP="00DF3A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Марчукова Анастасия Владимировна</w:t>
      </w:r>
    </w:p>
    <w:p w:rsidR="0065091F" w:rsidRPr="00C15D75" w:rsidRDefault="0065091F" w:rsidP="00AD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Матакаева Вера Игоревна</w:t>
      </w:r>
    </w:p>
    <w:p w:rsidR="0065091F" w:rsidRPr="00C15D75" w:rsidRDefault="0065091F" w:rsidP="00AD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Мащенко Юлия Владимировна</w:t>
      </w:r>
    </w:p>
    <w:p w:rsidR="0065091F" w:rsidRPr="00C15D75" w:rsidRDefault="0065091F" w:rsidP="00DF3A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Никифорова Елизавета Николаевна</w:t>
      </w:r>
    </w:p>
    <w:p w:rsidR="0065091F" w:rsidRPr="00C15D75" w:rsidRDefault="0065091F" w:rsidP="00DF3A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Паськова Кристина Олеговна</w:t>
      </w:r>
    </w:p>
    <w:p w:rsidR="0065091F" w:rsidRPr="00C15D75" w:rsidRDefault="0065091F" w:rsidP="00DF3A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Просвирова Александра Вадимовна (целевое)</w:t>
      </w:r>
    </w:p>
    <w:p w:rsidR="0065091F" w:rsidRPr="00C15D75" w:rsidRDefault="0065091F" w:rsidP="00DF3A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Русанова Лилия Анатольевна (особые права)</w:t>
      </w:r>
    </w:p>
    <w:p w:rsidR="0065091F" w:rsidRPr="00C15D75" w:rsidRDefault="0065091F" w:rsidP="00DF3A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Санина Ирина Романовна</w:t>
      </w:r>
    </w:p>
    <w:p w:rsidR="0065091F" w:rsidRPr="00C15D75" w:rsidRDefault="0065091F" w:rsidP="008B6D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Симонова Дарья Андреевна (особые права)</w:t>
      </w:r>
    </w:p>
    <w:p w:rsidR="0065091F" w:rsidRPr="00C15D75" w:rsidRDefault="0065091F" w:rsidP="00DF3A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Сорочинская Елена Юрьевна</w:t>
      </w:r>
    </w:p>
    <w:p w:rsidR="0065091F" w:rsidRPr="00C15D75" w:rsidRDefault="0065091F" w:rsidP="00DF3A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Старченкова Екатерина Дмитриевна</w:t>
      </w:r>
    </w:p>
    <w:p w:rsidR="0065091F" w:rsidRPr="00C15D75" w:rsidRDefault="0065091F" w:rsidP="00DF3A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Тащилина Ксения Олеговна (целевое)</w:t>
      </w:r>
    </w:p>
    <w:p w:rsidR="0065091F" w:rsidRPr="00C15D75" w:rsidRDefault="0065091F" w:rsidP="006934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Федорович Софья Александровна (особые права)</w:t>
      </w:r>
    </w:p>
    <w:p w:rsidR="0065091F" w:rsidRPr="00C15D75" w:rsidRDefault="0065091F" w:rsidP="006934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Гридина Анастасия Юрьевна (договор)</w:t>
      </w:r>
    </w:p>
    <w:p w:rsidR="0065091F" w:rsidRPr="00C15D75" w:rsidRDefault="0065091F" w:rsidP="006934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Логвинова Наталья Николаевна (договор)</w:t>
      </w: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5091F" w:rsidRPr="00C15D75" w:rsidRDefault="0065091F" w:rsidP="008B6DAF">
      <w:pPr>
        <w:jc w:val="center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  <w:r w:rsidRPr="00C15D75">
        <w:rPr>
          <w:rFonts w:ascii="Times New Roman" w:hAnsi="Times New Roman"/>
          <w:b/>
          <w:sz w:val="24"/>
          <w:szCs w:val="24"/>
        </w:rPr>
        <w:t>ФЛ-РЛБ-12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Акшаева Наталья Вячеславовна</w:t>
      </w:r>
    </w:p>
    <w:p w:rsidR="0065091F" w:rsidRPr="00C15D75" w:rsidRDefault="0065091F" w:rsidP="008B6D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Блудилина Ольга Леонидовна (целевое)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Верещагина Кира Владимировна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Гордеева Мария Владимировна (договор)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Денисова Дарья Вячеславовна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Жаркова Александра Витальевна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Журавицкая Екатерина Константиновна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Ибрагимова Айна Адамовна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Корниенкова Анастасия Алексеевна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Крапивина Марина Сергеевна (целевое)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Мизикаева Хеда Хамзатовна</w:t>
      </w:r>
    </w:p>
    <w:p w:rsidR="0065091F" w:rsidRPr="00C15D75" w:rsidRDefault="0065091F" w:rsidP="001C2A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Мырзагалиева Камилла Максутовна (целевое)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Мухортова Аделина Сергеевна (договор)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Наумцев Иван Игоревич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Новикова Ольга Дмитриевна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Обухова Анастасия Александровна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Пайль Дарья Андреевна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Пашков Алексей Сергеевич (договор)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Полякова Алина Евгеньевна (договор)</w:t>
      </w:r>
    </w:p>
    <w:p w:rsidR="0065091F" w:rsidRPr="00C15D75" w:rsidRDefault="0065091F" w:rsidP="001C2AF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Пономарева Анастасия Сергеевна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Сахарова Дарья Александровна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Сосновская Екатерина Николаевна (договор)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Суслова Владислава Александровна (договор)</w:t>
      </w:r>
    </w:p>
    <w:p w:rsidR="0065091F" w:rsidRPr="00C15D75" w:rsidRDefault="0065091F" w:rsidP="00DF3A1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Тарасова Анна Сергеевна</w:t>
      </w:r>
    </w:p>
    <w:p w:rsidR="0065091F" w:rsidRPr="00C15D75" w:rsidRDefault="0065091F" w:rsidP="00693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Шарипова Арина Дмитриевна</w:t>
      </w:r>
    </w:p>
    <w:p w:rsidR="0065091F" w:rsidRPr="00C15D75" w:rsidRDefault="0065091F" w:rsidP="00693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Орлова Наталья Сергеевна (договор)</w:t>
      </w:r>
    </w:p>
    <w:p w:rsidR="0065091F" w:rsidRPr="00C15D75" w:rsidRDefault="0065091F" w:rsidP="006934F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Покусаева Виктория Николаевна (договор)</w:t>
      </w: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  <w:r w:rsidRPr="00C15D75">
        <w:rPr>
          <w:rFonts w:ascii="Times New Roman" w:hAnsi="Times New Roman"/>
          <w:b/>
          <w:sz w:val="24"/>
          <w:szCs w:val="24"/>
        </w:rPr>
        <w:t>ФЛ-РАБ-11</w:t>
      </w:r>
    </w:p>
    <w:p w:rsidR="0065091F" w:rsidRPr="00C15D75" w:rsidRDefault="0065091F" w:rsidP="00D028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Борисенко Михаил Павлович</w:t>
      </w:r>
    </w:p>
    <w:p w:rsidR="0065091F" w:rsidRPr="00C15D75" w:rsidRDefault="0065091F" w:rsidP="00D028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Грицаенко Алина Викторовна</w:t>
      </w:r>
    </w:p>
    <w:p w:rsidR="0065091F" w:rsidRPr="00C15D75" w:rsidRDefault="0065091F" w:rsidP="00D028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Долгова Екатерина Валерьевна</w:t>
      </w:r>
    </w:p>
    <w:p w:rsidR="0065091F" w:rsidRPr="00C15D75" w:rsidRDefault="0065091F" w:rsidP="00D028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Жукова Елизавета Аркадьевна</w:t>
      </w:r>
    </w:p>
    <w:p w:rsidR="0065091F" w:rsidRPr="00C15D75" w:rsidRDefault="0065091F" w:rsidP="00D028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Зверева Анастасия Сергеевна</w:t>
      </w:r>
    </w:p>
    <w:p w:rsidR="0065091F" w:rsidRPr="00C15D75" w:rsidRDefault="0065091F" w:rsidP="00D028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 xml:space="preserve">Зволинская Анастасия Петровна (договор) </w:t>
      </w:r>
    </w:p>
    <w:p w:rsidR="0065091F" w:rsidRPr="00C15D75" w:rsidRDefault="0065091F" w:rsidP="008B6DA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Зоткин Александр Анатольевич (целевое)</w:t>
      </w:r>
    </w:p>
    <w:p w:rsidR="0065091F" w:rsidRPr="00C15D75" w:rsidRDefault="0065091F" w:rsidP="008B6DA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Ким Андрей Дмитриевич</w:t>
      </w:r>
    </w:p>
    <w:p w:rsidR="0065091F" w:rsidRPr="00C15D75" w:rsidRDefault="0065091F" w:rsidP="008B6DA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Коваленко Юлия Владимировна (договор)</w:t>
      </w:r>
    </w:p>
    <w:p w:rsidR="0065091F" w:rsidRPr="00C15D75" w:rsidRDefault="0065091F" w:rsidP="008B6DA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Лысикова Ангелина Алексеевна</w:t>
      </w:r>
    </w:p>
    <w:p w:rsidR="0065091F" w:rsidRPr="00C15D75" w:rsidRDefault="0065091F" w:rsidP="00D028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Мухина Кристина Игоревна (договор)</w:t>
      </w:r>
    </w:p>
    <w:p w:rsidR="0065091F" w:rsidRPr="00C15D75" w:rsidRDefault="0065091F" w:rsidP="008B6DA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Середкина Анастасия Михайловна</w:t>
      </w:r>
    </w:p>
    <w:p w:rsidR="0065091F" w:rsidRPr="00C15D75" w:rsidRDefault="0065091F" w:rsidP="00D028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Цветков Александр Александрович</w:t>
      </w:r>
    </w:p>
    <w:p w:rsidR="0065091F" w:rsidRPr="00C15D75" w:rsidRDefault="0065091F" w:rsidP="008B6DA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Шацкая Анастасия Дмитриевна (договор)</w:t>
      </w: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  <w:r w:rsidRPr="00C15D75">
        <w:rPr>
          <w:rFonts w:ascii="Times New Roman" w:hAnsi="Times New Roman"/>
          <w:b/>
          <w:sz w:val="24"/>
          <w:szCs w:val="24"/>
        </w:rPr>
        <w:t>ФЛ-РЧБ-11</w:t>
      </w:r>
    </w:p>
    <w:p w:rsidR="0065091F" w:rsidRPr="00C15D75" w:rsidRDefault="0065091F" w:rsidP="008B6DA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Алкин Максим Дмитриевич (договор)</w:t>
      </w:r>
    </w:p>
    <w:p w:rsidR="0065091F" w:rsidRPr="00C15D75" w:rsidRDefault="0065091F" w:rsidP="00D0283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Анкудинова Анастасия Александровна</w:t>
      </w:r>
    </w:p>
    <w:p w:rsidR="0065091F" w:rsidRPr="00C15D75" w:rsidRDefault="0065091F" w:rsidP="00D0283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Беззубцева Екатерина Алексеевна</w:t>
      </w:r>
    </w:p>
    <w:p w:rsidR="0065091F" w:rsidRPr="00C15D75" w:rsidRDefault="0065091F" w:rsidP="00D0283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Галдина Анастасия Александровна</w:t>
      </w:r>
    </w:p>
    <w:p w:rsidR="0065091F" w:rsidRPr="00C15D75" w:rsidRDefault="0065091F" w:rsidP="00D0283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Зимина Дарья Александровна (договор)</w:t>
      </w:r>
    </w:p>
    <w:p w:rsidR="0065091F" w:rsidRPr="00C15D75" w:rsidRDefault="0065091F" w:rsidP="008B6DA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Комарова Светлана Владимировна</w:t>
      </w:r>
    </w:p>
    <w:p w:rsidR="0065091F" w:rsidRPr="00C15D75" w:rsidRDefault="0065091F" w:rsidP="00D0283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Кузьменко Анна Витальевна</w:t>
      </w:r>
    </w:p>
    <w:p w:rsidR="0065091F" w:rsidRPr="00C15D75" w:rsidRDefault="0065091F" w:rsidP="00D0283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Мангушева Маргарита Ферзановна</w:t>
      </w:r>
    </w:p>
    <w:p w:rsidR="0065091F" w:rsidRPr="00C15D75" w:rsidRDefault="0065091F" w:rsidP="00D0283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Остапченко Анастасия Дмитриевна</w:t>
      </w:r>
    </w:p>
    <w:p w:rsidR="0065091F" w:rsidRPr="00C15D75" w:rsidRDefault="0065091F" w:rsidP="00D0283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 xml:space="preserve">Попова Надежда Андреевна (договор) </w:t>
      </w:r>
    </w:p>
    <w:p w:rsidR="0065091F" w:rsidRPr="00C15D75" w:rsidRDefault="0065091F" w:rsidP="008B6DA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Романова Екатерина Александровна</w:t>
      </w:r>
    </w:p>
    <w:p w:rsidR="0065091F" w:rsidRPr="00C15D75" w:rsidRDefault="0065091F" w:rsidP="008B6DA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Чернышкова Анастасия Васильевна</w:t>
      </w:r>
    </w:p>
    <w:p w:rsidR="0065091F" w:rsidRPr="00C15D75" w:rsidRDefault="0065091F" w:rsidP="008B6DA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 xml:space="preserve">Черменская Валерия Михайловна </w:t>
      </w: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  <w:r w:rsidRPr="00C15D75">
        <w:rPr>
          <w:rFonts w:ascii="Times New Roman" w:hAnsi="Times New Roman"/>
          <w:b/>
          <w:sz w:val="24"/>
          <w:szCs w:val="24"/>
        </w:rPr>
        <w:t>ФЛ-ЛМ-11</w:t>
      </w:r>
    </w:p>
    <w:p w:rsidR="0065091F" w:rsidRPr="00C15D75" w:rsidRDefault="0065091F" w:rsidP="003C1B8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Медведева Мария Александровна</w:t>
      </w:r>
    </w:p>
    <w:p w:rsidR="0065091F" w:rsidRPr="00C15D75" w:rsidRDefault="0065091F" w:rsidP="003C1B8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Сафонова Татьяна Сергеевна</w:t>
      </w:r>
    </w:p>
    <w:p w:rsidR="0065091F" w:rsidRPr="00C15D75" w:rsidRDefault="0065091F" w:rsidP="003C1B8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Дядькина Анастасия Викторовна</w:t>
      </w:r>
    </w:p>
    <w:p w:rsidR="0065091F" w:rsidRPr="00C15D75" w:rsidRDefault="0065091F" w:rsidP="003C1B8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Смирнова Виктория Викторовна</w:t>
      </w:r>
    </w:p>
    <w:p w:rsidR="0065091F" w:rsidRPr="00C15D75" w:rsidRDefault="0065091F" w:rsidP="003C1B8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Забудько Анна Сергеевна</w:t>
      </w:r>
    </w:p>
    <w:p w:rsidR="0065091F" w:rsidRPr="00C15D75" w:rsidRDefault="0065091F" w:rsidP="003C1B8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Лазарев Алексей Александрович</w:t>
      </w:r>
    </w:p>
    <w:p w:rsidR="0065091F" w:rsidRPr="00C15D75" w:rsidRDefault="0065091F" w:rsidP="003C1B8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Таранова Анастасия Дмитриевна</w:t>
      </w:r>
    </w:p>
    <w:p w:rsidR="0065091F" w:rsidRPr="00C15D75" w:rsidRDefault="0065091F" w:rsidP="003C1B8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Зайцева Татьяна Дмитриевна</w:t>
      </w: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  <w:r w:rsidRPr="00C15D75">
        <w:rPr>
          <w:rFonts w:ascii="Times New Roman" w:hAnsi="Times New Roman"/>
          <w:b/>
          <w:sz w:val="24"/>
          <w:szCs w:val="24"/>
        </w:rPr>
        <w:t>ФЛ-РЯМ-11</w:t>
      </w:r>
    </w:p>
    <w:p w:rsidR="0065091F" w:rsidRPr="00C15D75" w:rsidRDefault="0065091F" w:rsidP="003C1B8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Ванюшина Наталья Анатольевна</w:t>
      </w:r>
    </w:p>
    <w:p w:rsidR="0065091F" w:rsidRPr="00C15D75" w:rsidRDefault="0065091F" w:rsidP="003C1B8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Долгачева Карина Петровна</w:t>
      </w:r>
    </w:p>
    <w:p w:rsidR="0065091F" w:rsidRPr="00C15D75" w:rsidRDefault="0065091F" w:rsidP="003C1B8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Елманова Любовь Александровна</w:t>
      </w:r>
    </w:p>
    <w:p w:rsidR="0065091F" w:rsidRPr="00C15D75" w:rsidRDefault="0065091F" w:rsidP="003C1B8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Жарникова Мария Игоревна</w:t>
      </w:r>
    </w:p>
    <w:p w:rsidR="0065091F" w:rsidRPr="00C15D75" w:rsidRDefault="0065091F" w:rsidP="003C1B8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Матюшенко Екатерина Евгеньевна</w:t>
      </w:r>
    </w:p>
    <w:p w:rsidR="0065091F" w:rsidRPr="00C15D75" w:rsidRDefault="0065091F" w:rsidP="003C1B8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Подгорнова Маргарита Михайловна</w:t>
      </w:r>
    </w:p>
    <w:p w:rsidR="0065091F" w:rsidRPr="00C15D75" w:rsidRDefault="0065091F" w:rsidP="003C1B8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>Рябова Анастасия Сергеевна</w:t>
      </w:r>
    </w:p>
    <w:p w:rsidR="0065091F" w:rsidRPr="00C15D75" w:rsidRDefault="0065091F" w:rsidP="003C1B8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15D75">
        <w:rPr>
          <w:rFonts w:ascii="Times New Roman" w:hAnsi="Times New Roman"/>
          <w:sz w:val="24"/>
          <w:szCs w:val="24"/>
        </w:rPr>
        <w:t xml:space="preserve">Филатова Ирина Михайловна </w:t>
      </w: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91F" w:rsidRPr="00C15D75" w:rsidRDefault="0065091F" w:rsidP="008B6DA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5091F" w:rsidRPr="00C15D75" w:rsidSect="0097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B4D"/>
    <w:multiLevelType w:val="hybridMultilevel"/>
    <w:tmpl w:val="D2687E5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4D61B3"/>
    <w:multiLevelType w:val="hybridMultilevel"/>
    <w:tmpl w:val="3EF0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839A6"/>
    <w:multiLevelType w:val="hybridMultilevel"/>
    <w:tmpl w:val="16D40BAA"/>
    <w:lvl w:ilvl="0" w:tplc="0CC8CA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959749D"/>
    <w:multiLevelType w:val="hybridMultilevel"/>
    <w:tmpl w:val="9D86AC96"/>
    <w:lvl w:ilvl="0" w:tplc="D2D83A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4FD0C5F"/>
    <w:multiLevelType w:val="hybridMultilevel"/>
    <w:tmpl w:val="A120EFCC"/>
    <w:lvl w:ilvl="0" w:tplc="71B24EF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837FDA"/>
    <w:multiLevelType w:val="hybridMultilevel"/>
    <w:tmpl w:val="E9D2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65262"/>
    <w:multiLevelType w:val="hybridMultilevel"/>
    <w:tmpl w:val="C80AC6FC"/>
    <w:lvl w:ilvl="0" w:tplc="E3420B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0BF16CB"/>
    <w:multiLevelType w:val="hybridMultilevel"/>
    <w:tmpl w:val="A120EFCC"/>
    <w:lvl w:ilvl="0" w:tplc="71B24E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36D6B6E"/>
    <w:multiLevelType w:val="multilevel"/>
    <w:tmpl w:val="51F0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DAF"/>
    <w:rsid w:val="00042427"/>
    <w:rsid w:val="0008373E"/>
    <w:rsid w:val="001C2AF6"/>
    <w:rsid w:val="003C1B88"/>
    <w:rsid w:val="003F0C3F"/>
    <w:rsid w:val="00446061"/>
    <w:rsid w:val="0055784A"/>
    <w:rsid w:val="005B0516"/>
    <w:rsid w:val="005B1676"/>
    <w:rsid w:val="0065091F"/>
    <w:rsid w:val="006934F7"/>
    <w:rsid w:val="006F25F1"/>
    <w:rsid w:val="00712755"/>
    <w:rsid w:val="00793B1A"/>
    <w:rsid w:val="0082086A"/>
    <w:rsid w:val="008B6DAF"/>
    <w:rsid w:val="00973CFC"/>
    <w:rsid w:val="00AD2344"/>
    <w:rsid w:val="00B42B07"/>
    <w:rsid w:val="00B7419F"/>
    <w:rsid w:val="00B929C2"/>
    <w:rsid w:val="00BB5194"/>
    <w:rsid w:val="00C15D75"/>
    <w:rsid w:val="00D0283E"/>
    <w:rsid w:val="00D0632A"/>
    <w:rsid w:val="00DF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D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5B1676"/>
    <w:rPr>
      <w:rFonts w:cs="Times New Roman"/>
    </w:rPr>
  </w:style>
  <w:style w:type="character" w:customStyle="1" w:styleId="blindlabel">
    <w:name w:val="blind_label"/>
    <w:basedOn w:val="DefaultParagraphFont"/>
    <w:uiPriority w:val="99"/>
    <w:rsid w:val="005B1676"/>
    <w:rPr>
      <w:rFonts w:cs="Times New Roman"/>
    </w:rPr>
  </w:style>
  <w:style w:type="paragraph" w:customStyle="1" w:styleId="Default">
    <w:name w:val="Default"/>
    <w:uiPriority w:val="99"/>
    <w:rsid w:val="00D028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865">
          <w:marLeft w:val="1040"/>
          <w:marRight w:val="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867">
          <w:marLeft w:val="1040"/>
          <w:marRight w:val="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4</Pages>
  <Words>477</Words>
  <Characters>2723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Олег</cp:lastModifiedBy>
  <cp:revision>14</cp:revision>
  <dcterms:created xsi:type="dcterms:W3CDTF">2016-08-09T10:12:00Z</dcterms:created>
  <dcterms:modified xsi:type="dcterms:W3CDTF">2016-08-18T10:36:00Z</dcterms:modified>
</cp:coreProperties>
</file>